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6" w:type="dxa"/>
        <w:tblInd w:w="-459" w:type="dxa"/>
        <w:tblLayout w:type="fixed"/>
        <w:tblLook w:val="0000" w:firstRow="0" w:lastRow="0" w:firstColumn="0" w:lastColumn="0" w:noHBand="0" w:noVBand="0"/>
      </w:tblPr>
      <w:tblGrid>
        <w:gridCol w:w="4962"/>
        <w:gridCol w:w="109"/>
        <w:gridCol w:w="5180"/>
        <w:gridCol w:w="315"/>
      </w:tblGrid>
      <w:tr w:rsidR="002E6ED9" w:rsidRPr="00874903" w:rsidTr="009F3C5E">
        <w:trPr>
          <w:trHeight w:val="799"/>
        </w:trPr>
        <w:tc>
          <w:tcPr>
            <w:tcW w:w="4962" w:type="dxa"/>
          </w:tcPr>
          <w:p w:rsidR="002E6ED9" w:rsidRPr="00874903" w:rsidRDefault="002E6ED9" w:rsidP="0043127E">
            <w:pPr>
              <w:suppressAutoHyphens/>
              <w:autoSpaceDE w:val="0"/>
              <w:autoSpaceDN w:val="0"/>
              <w:adjustRightInd w:val="0"/>
              <w:jc w:val="both"/>
              <w:rPr>
                <w:b/>
                <w:spacing w:val="0"/>
                <w:szCs w:val="22"/>
                <w:lang w:val="en-US"/>
              </w:rPr>
            </w:pPr>
            <w:r w:rsidRPr="00874903">
              <w:rPr>
                <w:b/>
                <w:spacing w:val="0"/>
                <w:sz w:val="22"/>
                <w:szCs w:val="22"/>
                <w:lang w:val="en-US"/>
              </w:rPr>
              <w:t xml:space="preserve">Mould Sets </w:t>
            </w:r>
            <w:r w:rsidRPr="00741ABE">
              <w:rPr>
                <w:rFonts w:eastAsia="MS Mincho"/>
                <w:b/>
                <w:spacing w:val="0"/>
                <w:sz w:val="22"/>
                <w:szCs w:val="22"/>
                <w:lang w:val="en-US" w:eastAsia="ja-JP"/>
              </w:rPr>
              <w:t>S</w:t>
            </w:r>
            <w:r w:rsidRPr="00874903">
              <w:rPr>
                <w:b/>
                <w:spacing w:val="0"/>
                <w:sz w:val="22"/>
                <w:szCs w:val="22"/>
                <w:lang w:val="en-US"/>
              </w:rPr>
              <w:t>upply Contract</w:t>
            </w:r>
          </w:p>
        </w:tc>
        <w:tc>
          <w:tcPr>
            <w:tcW w:w="5604" w:type="dxa"/>
            <w:gridSpan w:val="3"/>
          </w:tcPr>
          <w:p w:rsidR="002E6ED9" w:rsidRPr="00874903" w:rsidRDefault="002E6ED9" w:rsidP="00926785">
            <w:pPr>
              <w:suppressAutoHyphens/>
              <w:autoSpaceDE w:val="0"/>
              <w:autoSpaceDN w:val="0"/>
              <w:adjustRightInd w:val="0"/>
              <w:jc w:val="both"/>
              <w:rPr>
                <w:b/>
                <w:spacing w:val="0"/>
                <w:szCs w:val="22"/>
              </w:rPr>
            </w:pPr>
            <w:r w:rsidRPr="00874903">
              <w:rPr>
                <w:b/>
                <w:spacing w:val="0"/>
                <w:sz w:val="22"/>
                <w:szCs w:val="22"/>
              </w:rPr>
              <w:t xml:space="preserve">ДОГОВОР </w:t>
            </w:r>
          </w:p>
          <w:p w:rsidR="002E6ED9" w:rsidRPr="00874903" w:rsidRDefault="002E6ED9" w:rsidP="00926785">
            <w:pPr>
              <w:suppressAutoHyphens/>
              <w:autoSpaceDE w:val="0"/>
              <w:autoSpaceDN w:val="0"/>
              <w:adjustRightInd w:val="0"/>
              <w:jc w:val="both"/>
              <w:rPr>
                <w:spacing w:val="0"/>
                <w:szCs w:val="22"/>
              </w:rPr>
            </w:pPr>
            <w:r w:rsidRPr="00874903">
              <w:rPr>
                <w:b/>
                <w:spacing w:val="0"/>
                <w:sz w:val="22"/>
                <w:szCs w:val="22"/>
              </w:rPr>
              <w:t xml:space="preserve">поставки </w:t>
            </w:r>
            <w:proofErr w:type="spellStart"/>
            <w:r w:rsidRPr="00874903">
              <w:rPr>
                <w:b/>
                <w:spacing w:val="0"/>
                <w:sz w:val="22"/>
                <w:szCs w:val="22"/>
              </w:rPr>
              <w:t>формокомплектов</w:t>
            </w:r>
            <w:proofErr w:type="spellEnd"/>
          </w:p>
        </w:tc>
      </w:tr>
      <w:tr w:rsidR="002E6ED9" w:rsidRPr="00874903" w:rsidTr="009F3C5E">
        <w:tc>
          <w:tcPr>
            <w:tcW w:w="4962" w:type="dxa"/>
          </w:tcPr>
          <w:p w:rsidR="002E6ED9" w:rsidRPr="00874903" w:rsidRDefault="002E6ED9" w:rsidP="001144FF">
            <w:pPr>
              <w:suppressAutoHyphens/>
              <w:autoSpaceDE w:val="0"/>
              <w:autoSpaceDN w:val="0"/>
              <w:adjustRightInd w:val="0"/>
              <w:jc w:val="both"/>
              <w:rPr>
                <w:spacing w:val="0"/>
                <w:szCs w:val="22"/>
                <w:highlight w:val="yellow"/>
                <w:lang w:val="en-US"/>
              </w:rPr>
            </w:pPr>
            <w:r w:rsidRPr="00874903">
              <w:rPr>
                <w:spacing w:val="0"/>
                <w:sz w:val="22"/>
                <w:szCs w:val="22"/>
                <w:lang w:val="en-US"/>
              </w:rPr>
              <w:t>No</w:t>
            </w:r>
            <w:r w:rsidRPr="003D651B">
              <w:rPr>
                <w:spacing w:val="0"/>
                <w:sz w:val="22"/>
                <w:szCs w:val="22"/>
                <w:lang w:val="en-US"/>
              </w:rPr>
              <w:t xml:space="preserve">.: </w:t>
            </w:r>
          </w:p>
        </w:tc>
        <w:tc>
          <w:tcPr>
            <w:tcW w:w="5604" w:type="dxa"/>
            <w:gridSpan w:val="3"/>
          </w:tcPr>
          <w:p w:rsidR="002E6ED9" w:rsidRPr="00874903" w:rsidRDefault="002E6ED9" w:rsidP="001144FF">
            <w:pPr>
              <w:suppressAutoHyphens/>
              <w:autoSpaceDE w:val="0"/>
              <w:autoSpaceDN w:val="0"/>
              <w:adjustRightInd w:val="0"/>
              <w:jc w:val="both"/>
              <w:rPr>
                <w:spacing w:val="0"/>
                <w:szCs w:val="22"/>
              </w:rPr>
            </w:pPr>
            <w:r w:rsidRPr="00874903">
              <w:rPr>
                <w:spacing w:val="0"/>
                <w:sz w:val="22"/>
                <w:szCs w:val="22"/>
              </w:rPr>
              <w:t>Номер:</w:t>
            </w:r>
            <w:r w:rsidRPr="00874903">
              <w:t xml:space="preserve"> </w:t>
            </w:r>
          </w:p>
        </w:tc>
      </w:tr>
      <w:tr w:rsidR="002E6ED9" w:rsidRPr="00874903" w:rsidTr="009F3C5E">
        <w:tc>
          <w:tcPr>
            <w:tcW w:w="4962" w:type="dxa"/>
          </w:tcPr>
          <w:p w:rsidR="002E6ED9" w:rsidRPr="00874903" w:rsidRDefault="002E6ED9" w:rsidP="001144FF">
            <w:pPr>
              <w:suppressAutoHyphens/>
              <w:autoSpaceDE w:val="0"/>
              <w:autoSpaceDN w:val="0"/>
              <w:adjustRightInd w:val="0"/>
              <w:jc w:val="both"/>
              <w:rPr>
                <w:spacing w:val="0"/>
                <w:szCs w:val="22"/>
              </w:rPr>
            </w:pPr>
            <w:r w:rsidRPr="00874903">
              <w:rPr>
                <w:spacing w:val="0"/>
                <w:sz w:val="22"/>
                <w:szCs w:val="22"/>
                <w:lang w:val="en-US"/>
              </w:rPr>
              <w:t>Date:</w:t>
            </w:r>
            <w:r w:rsidR="00F515AA">
              <w:rPr>
                <w:spacing w:val="0"/>
                <w:sz w:val="22"/>
                <w:szCs w:val="22"/>
              </w:rPr>
              <w:t xml:space="preserve"> </w:t>
            </w:r>
          </w:p>
        </w:tc>
        <w:tc>
          <w:tcPr>
            <w:tcW w:w="5604" w:type="dxa"/>
            <w:gridSpan w:val="3"/>
          </w:tcPr>
          <w:p w:rsidR="002E6ED9" w:rsidRPr="00874903" w:rsidRDefault="00F515AA" w:rsidP="001144FF">
            <w:pPr>
              <w:suppressAutoHyphens/>
              <w:autoSpaceDE w:val="0"/>
              <w:autoSpaceDN w:val="0"/>
              <w:adjustRightInd w:val="0"/>
              <w:jc w:val="both"/>
              <w:rPr>
                <w:spacing w:val="0"/>
                <w:szCs w:val="22"/>
              </w:rPr>
            </w:pPr>
            <w:r>
              <w:rPr>
                <w:spacing w:val="0"/>
                <w:sz w:val="22"/>
                <w:szCs w:val="22"/>
              </w:rPr>
              <w:t xml:space="preserve">Дата: </w:t>
            </w:r>
          </w:p>
        </w:tc>
      </w:tr>
      <w:tr w:rsidR="002E6ED9" w:rsidRPr="00874903" w:rsidTr="009F3C5E">
        <w:tc>
          <w:tcPr>
            <w:tcW w:w="4962" w:type="dxa"/>
          </w:tcPr>
          <w:p w:rsidR="002E6ED9" w:rsidRPr="00874903" w:rsidRDefault="002E6ED9" w:rsidP="00F92E16">
            <w:pPr>
              <w:suppressAutoHyphens/>
              <w:autoSpaceDE w:val="0"/>
              <w:autoSpaceDN w:val="0"/>
              <w:adjustRightInd w:val="0"/>
              <w:jc w:val="both"/>
              <w:rPr>
                <w:spacing w:val="0"/>
                <w:szCs w:val="22"/>
                <w:lang w:val="en-US"/>
              </w:rPr>
            </w:pPr>
            <w:r w:rsidRPr="00874903">
              <w:rPr>
                <w:spacing w:val="0"/>
                <w:sz w:val="22"/>
                <w:szCs w:val="22"/>
                <w:lang w:val="en-US"/>
              </w:rPr>
              <w:t xml:space="preserve">Place: </w:t>
            </w:r>
            <w:smartTag w:uri="urn:schemas-microsoft-com:office:smarttags" w:element="place">
              <w:smartTag w:uri="urn:schemas-microsoft-com:office:smarttags" w:element="City">
                <w:r w:rsidRPr="00874903">
                  <w:rPr>
                    <w:spacing w:val="0"/>
                    <w:sz w:val="22"/>
                    <w:szCs w:val="22"/>
                    <w:lang w:val="en-US"/>
                  </w:rPr>
                  <w:t>Novosibirsk</w:t>
                </w:r>
              </w:smartTag>
              <w:r w:rsidRPr="00874903">
                <w:rPr>
                  <w:spacing w:val="0"/>
                  <w:sz w:val="22"/>
                  <w:szCs w:val="22"/>
                  <w:lang w:val="en-US"/>
                </w:rPr>
                <w:t xml:space="preserve">, </w:t>
              </w:r>
              <w:smartTag w:uri="urn:schemas-microsoft-com:office:smarttags" w:element="country-region">
                <w:r w:rsidRPr="00874903">
                  <w:rPr>
                    <w:spacing w:val="0"/>
                    <w:sz w:val="22"/>
                    <w:szCs w:val="22"/>
                    <w:lang w:val="en-US"/>
                  </w:rPr>
                  <w:t>Russia</w:t>
                </w:r>
              </w:smartTag>
            </w:smartTag>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Место: г. Новосибирск, Россия</w:t>
            </w:r>
          </w:p>
        </w:tc>
      </w:tr>
      <w:tr w:rsidR="002E6ED9" w:rsidRPr="00874903" w:rsidTr="009F3C5E">
        <w:tc>
          <w:tcPr>
            <w:tcW w:w="4962" w:type="dxa"/>
          </w:tcPr>
          <w:p w:rsidR="002E6ED9" w:rsidRPr="00483FDF" w:rsidRDefault="002E6ED9" w:rsidP="000E6D55">
            <w:pPr>
              <w:suppressAutoHyphens/>
              <w:autoSpaceDE w:val="0"/>
              <w:autoSpaceDN w:val="0"/>
              <w:adjustRightInd w:val="0"/>
              <w:jc w:val="both"/>
              <w:rPr>
                <w:spacing w:val="0"/>
                <w:sz w:val="22"/>
                <w:szCs w:val="22"/>
                <w:lang w:val="en-US"/>
              </w:rPr>
            </w:pPr>
          </w:p>
          <w:p w:rsidR="00940193" w:rsidRPr="00940193" w:rsidRDefault="004853AB" w:rsidP="000E6D55">
            <w:pPr>
              <w:suppressAutoHyphens/>
              <w:autoSpaceDE w:val="0"/>
              <w:autoSpaceDN w:val="0"/>
              <w:adjustRightInd w:val="0"/>
              <w:jc w:val="both"/>
              <w:rPr>
                <w:spacing w:val="0"/>
                <w:sz w:val="22"/>
                <w:szCs w:val="22"/>
                <w:lang w:val="en-US"/>
              </w:rPr>
            </w:pPr>
            <w:r w:rsidRPr="004853AB">
              <w:rPr>
                <w:b/>
                <w:spacing w:val="0"/>
                <w:sz w:val="22"/>
                <w:szCs w:val="22"/>
                <w:lang w:val="en-US"/>
              </w:rPr>
              <w:t>___________________________</w:t>
            </w:r>
            <w:r w:rsidR="00940193" w:rsidRPr="00940193">
              <w:rPr>
                <w:spacing w:val="0"/>
                <w:sz w:val="22"/>
                <w:szCs w:val="22"/>
                <w:lang w:val="en-US"/>
              </w:rPr>
              <w:t xml:space="preserve">represented by </w:t>
            </w:r>
            <w:r w:rsidRPr="00940193">
              <w:rPr>
                <w:spacing w:val="0"/>
                <w:sz w:val="22"/>
                <w:szCs w:val="22"/>
                <w:lang w:val="en-US"/>
              </w:rPr>
              <w:t>Director</w:t>
            </w:r>
            <w:r w:rsidRPr="004853AB">
              <w:rPr>
                <w:spacing w:val="0"/>
                <w:sz w:val="22"/>
                <w:szCs w:val="22"/>
                <w:lang w:val="en-US"/>
              </w:rPr>
              <w:t>_______________________</w:t>
            </w:r>
            <w:r w:rsidR="00940193" w:rsidRPr="00940193">
              <w:rPr>
                <w:spacing w:val="0"/>
                <w:sz w:val="22"/>
                <w:szCs w:val="22"/>
                <w:lang w:val="en-US"/>
              </w:rPr>
              <w:t>, operating pursuant to the Charter, hereinafter referred to as the «Seller», have concluded the present Contract on the following terms:</w:t>
            </w:r>
          </w:p>
          <w:p w:rsidR="002E6ED9" w:rsidRPr="00940193" w:rsidRDefault="00940193" w:rsidP="000E6D55">
            <w:pPr>
              <w:suppressAutoHyphens/>
              <w:autoSpaceDE w:val="0"/>
              <w:autoSpaceDN w:val="0"/>
              <w:adjustRightInd w:val="0"/>
              <w:jc w:val="both"/>
              <w:rPr>
                <w:spacing w:val="0"/>
                <w:sz w:val="22"/>
                <w:szCs w:val="22"/>
              </w:rPr>
            </w:pPr>
            <w:r w:rsidRPr="00940193">
              <w:rPr>
                <w:spacing w:val="0"/>
                <w:sz w:val="22"/>
                <w:szCs w:val="22"/>
                <w:lang w:val="en-US"/>
              </w:rPr>
              <w:t>And</w:t>
            </w:r>
          </w:p>
        </w:tc>
        <w:tc>
          <w:tcPr>
            <w:tcW w:w="5604" w:type="dxa"/>
            <w:gridSpan w:val="3"/>
          </w:tcPr>
          <w:p w:rsidR="002E6ED9" w:rsidRPr="00874903" w:rsidRDefault="000E6D55" w:rsidP="000E6D55">
            <w:pPr>
              <w:suppressAutoHyphens/>
              <w:autoSpaceDE w:val="0"/>
              <w:autoSpaceDN w:val="0"/>
              <w:adjustRightInd w:val="0"/>
              <w:jc w:val="both"/>
              <w:rPr>
                <w:sz w:val="22"/>
                <w:szCs w:val="22"/>
              </w:rPr>
            </w:pPr>
            <w:r>
              <w:rPr>
                <w:sz w:val="22"/>
                <w:szCs w:val="22"/>
              </w:rPr>
              <w:t xml:space="preserve">            </w:t>
            </w:r>
            <w:r w:rsidR="002E6ED9" w:rsidRPr="00874903">
              <w:rPr>
                <w:sz w:val="22"/>
                <w:szCs w:val="22"/>
              </w:rPr>
              <w:t xml:space="preserve">                                                                                     </w:t>
            </w:r>
          </w:p>
          <w:p w:rsidR="00417A30" w:rsidRPr="00417A30" w:rsidRDefault="004853AB" w:rsidP="000E6D55">
            <w:pPr>
              <w:suppressAutoHyphens/>
              <w:autoSpaceDE w:val="0"/>
              <w:autoSpaceDN w:val="0"/>
              <w:adjustRightInd w:val="0"/>
              <w:jc w:val="both"/>
              <w:rPr>
                <w:spacing w:val="0"/>
                <w:sz w:val="22"/>
                <w:szCs w:val="22"/>
              </w:rPr>
            </w:pPr>
            <w:r>
              <w:rPr>
                <w:b/>
                <w:spacing w:val="0"/>
                <w:sz w:val="22"/>
                <w:szCs w:val="22"/>
              </w:rPr>
              <w:t>_________________________________</w:t>
            </w:r>
            <w:r w:rsidR="00417A30" w:rsidRPr="00B157FD">
              <w:rPr>
                <w:spacing w:val="0"/>
                <w:sz w:val="22"/>
                <w:szCs w:val="22"/>
              </w:rPr>
              <w:t>,</w:t>
            </w:r>
            <w:r w:rsidR="002C0893">
              <w:rPr>
                <w:spacing w:val="0"/>
                <w:sz w:val="22"/>
                <w:szCs w:val="22"/>
              </w:rPr>
              <w:t xml:space="preserve"> </w:t>
            </w:r>
            <w:r w:rsidR="00417A30" w:rsidRPr="00417A30">
              <w:rPr>
                <w:spacing w:val="0"/>
                <w:sz w:val="22"/>
                <w:szCs w:val="22"/>
              </w:rPr>
              <w:t xml:space="preserve">  представленная </w:t>
            </w:r>
            <w:r>
              <w:rPr>
                <w:spacing w:val="0"/>
                <w:sz w:val="22"/>
                <w:szCs w:val="22"/>
              </w:rPr>
              <w:t>______________________________</w:t>
            </w:r>
            <w:r w:rsidR="00417A30" w:rsidRPr="00417A30">
              <w:rPr>
                <w:spacing w:val="0"/>
                <w:sz w:val="22"/>
                <w:szCs w:val="22"/>
              </w:rPr>
              <w:t>, действующим в соответствии с Уставом, именуемая в дальнейшем «Продавец», с одной Стороны,</w:t>
            </w:r>
          </w:p>
          <w:p w:rsidR="002E6ED9" w:rsidRPr="00874903" w:rsidRDefault="00417A30" w:rsidP="000E6D55">
            <w:pPr>
              <w:suppressAutoHyphens/>
              <w:autoSpaceDE w:val="0"/>
              <w:autoSpaceDN w:val="0"/>
              <w:adjustRightInd w:val="0"/>
              <w:jc w:val="both"/>
              <w:rPr>
                <w:spacing w:val="0"/>
                <w:sz w:val="22"/>
                <w:szCs w:val="22"/>
              </w:rPr>
            </w:pPr>
            <w:r w:rsidRPr="00417A30">
              <w:rPr>
                <w:spacing w:val="0"/>
                <w:sz w:val="22"/>
                <w:szCs w:val="22"/>
              </w:rPr>
              <w:t>и</w:t>
            </w:r>
          </w:p>
        </w:tc>
      </w:tr>
      <w:tr w:rsidR="002C0893" w:rsidRPr="00874903" w:rsidTr="009F3C5E">
        <w:tc>
          <w:tcPr>
            <w:tcW w:w="4962" w:type="dxa"/>
          </w:tcPr>
          <w:p w:rsidR="002C0893" w:rsidRPr="0043738F" w:rsidRDefault="002C0893" w:rsidP="00FD2D0A">
            <w:pPr>
              <w:jc w:val="both"/>
              <w:rPr>
                <w:spacing w:val="0"/>
                <w:sz w:val="22"/>
                <w:szCs w:val="22"/>
                <w:lang w:val="en-US"/>
              </w:rPr>
            </w:pPr>
            <w:r w:rsidRPr="0043738F">
              <w:rPr>
                <w:b/>
                <w:spacing w:val="0"/>
                <w:sz w:val="22"/>
                <w:szCs w:val="22"/>
                <w:lang w:val="en-US"/>
              </w:rPr>
              <w:t xml:space="preserve">OOO </w:t>
            </w:r>
            <w:proofErr w:type="spellStart"/>
            <w:r w:rsidRPr="0043738F">
              <w:rPr>
                <w:b/>
                <w:spacing w:val="0"/>
                <w:sz w:val="22"/>
                <w:szCs w:val="22"/>
                <w:lang w:val="en-US"/>
              </w:rPr>
              <w:t>Sibsteklo</w:t>
            </w:r>
            <w:proofErr w:type="spellEnd"/>
            <w:r w:rsidRPr="0043738F">
              <w:rPr>
                <w:spacing w:val="0"/>
                <w:sz w:val="22"/>
                <w:szCs w:val="22"/>
                <w:lang w:val="en-US"/>
              </w:rPr>
              <w:t xml:space="preserve">,  Novosibirsk, Russia, hereinafter referred to as the Buyer, represented by </w:t>
            </w:r>
            <w:r w:rsidR="00FD2D0A">
              <w:rPr>
                <w:spacing w:val="0"/>
                <w:sz w:val="22"/>
                <w:szCs w:val="22"/>
                <w:lang w:val="en-US"/>
              </w:rPr>
              <w:t>Commercial d</w:t>
            </w:r>
            <w:r w:rsidR="00D56E46" w:rsidRPr="0043738F">
              <w:rPr>
                <w:spacing w:val="0"/>
                <w:sz w:val="22"/>
                <w:szCs w:val="22"/>
                <w:lang w:val="en-US"/>
              </w:rPr>
              <w:t xml:space="preserve">irector </w:t>
            </w:r>
            <w:proofErr w:type="spellStart"/>
            <w:r w:rsidR="00FD2D0A">
              <w:rPr>
                <w:spacing w:val="0"/>
                <w:sz w:val="22"/>
                <w:szCs w:val="22"/>
                <w:lang w:val="en-US"/>
              </w:rPr>
              <w:t>Mor</w:t>
            </w:r>
            <w:proofErr w:type="spellEnd"/>
            <w:r w:rsidR="00FD2D0A">
              <w:rPr>
                <w:spacing w:val="0"/>
                <w:sz w:val="22"/>
                <w:szCs w:val="22"/>
                <w:lang w:val="en-US"/>
              </w:rPr>
              <w:t xml:space="preserve"> A.P.</w:t>
            </w:r>
            <w:r w:rsidR="00F515AA" w:rsidRPr="0043738F">
              <w:rPr>
                <w:spacing w:val="0"/>
                <w:sz w:val="22"/>
                <w:szCs w:val="22"/>
                <w:lang w:val="en-US"/>
              </w:rPr>
              <w:t xml:space="preserve">, </w:t>
            </w:r>
            <w:r w:rsidRPr="0043738F">
              <w:rPr>
                <w:spacing w:val="0"/>
                <w:sz w:val="22"/>
                <w:szCs w:val="22"/>
                <w:lang w:val="en-US"/>
              </w:rPr>
              <w:t xml:space="preserve">, acting on the basis of the </w:t>
            </w:r>
            <w:r w:rsidR="00FD2D0A">
              <w:rPr>
                <w:spacing w:val="0"/>
                <w:sz w:val="22"/>
                <w:szCs w:val="22"/>
                <w:lang w:val="en-US"/>
              </w:rPr>
              <w:t>Power of Attorney No.CC5919 dated 15.10</w:t>
            </w:r>
            <w:r w:rsidRPr="0043738F">
              <w:rPr>
                <w:spacing w:val="0"/>
                <w:sz w:val="22"/>
                <w:szCs w:val="22"/>
                <w:lang w:val="en-US"/>
              </w:rPr>
              <w:t>.2019 on other Part, together referred to as the Parties,</w:t>
            </w:r>
            <w:r w:rsidR="00FD2D0A">
              <w:rPr>
                <w:spacing w:val="0"/>
                <w:sz w:val="22"/>
                <w:szCs w:val="22"/>
                <w:lang w:val="en-US"/>
              </w:rPr>
              <w:t xml:space="preserve"> </w:t>
            </w:r>
            <w:r w:rsidR="00322436" w:rsidRPr="0043738F">
              <w:rPr>
                <w:spacing w:val="0"/>
                <w:sz w:val="22"/>
                <w:szCs w:val="22"/>
                <w:lang w:val="en-US"/>
              </w:rPr>
              <w:t>have concluded the present Contract on the following terms:</w:t>
            </w:r>
          </w:p>
        </w:tc>
        <w:tc>
          <w:tcPr>
            <w:tcW w:w="5604" w:type="dxa"/>
            <w:gridSpan w:val="3"/>
          </w:tcPr>
          <w:p w:rsidR="002C0893" w:rsidRPr="004B4481" w:rsidRDefault="002C0893" w:rsidP="00FD2D0A">
            <w:pPr>
              <w:jc w:val="both"/>
              <w:rPr>
                <w:spacing w:val="0"/>
                <w:sz w:val="22"/>
                <w:szCs w:val="22"/>
              </w:rPr>
            </w:pPr>
            <w:r w:rsidRPr="002C0893">
              <w:rPr>
                <w:b/>
                <w:spacing w:val="0"/>
                <w:sz w:val="22"/>
                <w:szCs w:val="22"/>
              </w:rPr>
              <w:t>ООО</w:t>
            </w:r>
            <w:r w:rsidRPr="00FD2D0A">
              <w:rPr>
                <w:b/>
                <w:spacing w:val="0"/>
                <w:sz w:val="22"/>
                <w:szCs w:val="22"/>
              </w:rPr>
              <w:t xml:space="preserve"> «</w:t>
            </w:r>
            <w:proofErr w:type="spellStart"/>
            <w:r w:rsidRPr="002C0893">
              <w:rPr>
                <w:b/>
                <w:spacing w:val="0"/>
                <w:sz w:val="22"/>
                <w:szCs w:val="22"/>
              </w:rPr>
              <w:t>Сибстекло</w:t>
            </w:r>
            <w:proofErr w:type="spellEnd"/>
            <w:r w:rsidRPr="00FD2D0A">
              <w:rPr>
                <w:b/>
                <w:spacing w:val="0"/>
                <w:sz w:val="22"/>
                <w:szCs w:val="22"/>
              </w:rPr>
              <w:t xml:space="preserve">», </w:t>
            </w:r>
            <w:r w:rsidRPr="002C0893">
              <w:rPr>
                <w:spacing w:val="0"/>
                <w:sz w:val="22"/>
                <w:szCs w:val="22"/>
              </w:rPr>
              <w:t>г</w:t>
            </w:r>
            <w:r w:rsidRPr="00FD2D0A">
              <w:rPr>
                <w:spacing w:val="0"/>
                <w:sz w:val="22"/>
                <w:szCs w:val="22"/>
              </w:rPr>
              <w:t xml:space="preserve">. </w:t>
            </w:r>
            <w:r w:rsidRPr="002C0893">
              <w:rPr>
                <w:spacing w:val="0"/>
                <w:sz w:val="22"/>
                <w:szCs w:val="22"/>
              </w:rPr>
              <w:t>Новосибирск</w:t>
            </w:r>
            <w:r w:rsidRPr="00FD2D0A">
              <w:rPr>
                <w:spacing w:val="0"/>
                <w:sz w:val="22"/>
                <w:szCs w:val="22"/>
              </w:rPr>
              <w:t xml:space="preserve">, </w:t>
            </w:r>
            <w:r w:rsidRPr="002C0893">
              <w:rPr>
                <w:spacing w:val="0"/>
                <w:sz w:val="22"/>
                <w:szCs w:val="22"/>
              </w:rPr>
              <w:t>Россия</w:t>
            </w:r>
            <w:r w:rsidRPr="00FD2D0A">
              <w:rPr>
                <w:spacing w:val="0"/>
                <w:sz w:val="22"/>
                <w:szCs w:val="22"/>
              </w:rPr>
              <w:t xml:space="preserve">, </w:t>
            </w:r>
            <w:r w:rsidRPr="002C0893">
              <w:rPr>
                <w:spacing w:val="0"/>
                <w:sz w:val="22"/>
                <w:szCs w:val="22"/>
              </w:rPr>
              <w:t>именуемое</w:t>
            </w:r>
            <w:r w:rsidRPr="00FD2D0A">
              <w:rPr>
                <w:spacing w:val="0"/>
                <w:sz w:val="22"/>
                <w:szCs w:val="22"/>
              </w:rPr>
              <w:t xml:space="preserve"> </w:t>
            </w:r>
            <w:r w:rsidRPr="002C0893">
              <w:rPr>
                <w:spacing w:val="0"/>
                <w:sz w:val="22"/>
                <w:szCs w:val="22"/>
              </w:rPr>
              <w:t>в</w:t>
            </w:r>
            <w:r w:rsidRPr="00FD2D0A">
              <w:rPr>
                <w:spacing w:val="0"/>
                <w:sz w:val="22"/>
                <w:szCs w:val="22"/>
              </w:rPr>
              <w:t xml:space="preserve"> </w:t>
            </w:r>
            <w:r w:rsidRPr="002C0893">
              <w:rPr>
                <w:spacing w:val="0"/>
                <w:sz w:val="22"/>
                <w:szCs w:val="22"/>
              </w:rPr>
              <w:t>дальнейшем</w:t>
            </w:r>
            <w:r w:rsidRPr="00FD2D0A">
              <w:rPr>
                <w:spacing w:val="0"/>
                <w:sz w:val="22"/>
                <w:szCs w:val="22"/>
              </w:rPr>
              <w:t xml:space="preserve"> “</w:t>
            </w:r>
            <w:r w:rsidRPr="002C0893">
              <w:rPr>
                <w:spacing w:val="0"/>
                <w:sz w:val="22"/>
                <w:szCs w:val="22"/>
              </w:rPr>
              <w:t>Покупатель</w:t>
            </w:r>
            <w:r w:rsidRPr="00FD2D0A">
              <w:rPr>
                <w:spacing w:val="0"/>
                <w:sz w:val="22"/>
                <w:szCs w:val="22"/>
              </w:rPr>
              <w:t xml:space="preserve">”, </w:t>
            </w:r>
            <w:r w:rsidRPr="002C0893">
              <w:rPr>
                <w:spacing w:val="0"/>
                <w:sz w:val="22"/>
                <w:szCs w:val="22"/>
              </w:rPr>
              <w:t>в</w:t>
            </w:r>
            <w:r w:rsidRPr="00FD2D0A">
              <w:rPr>
                <w:spacing w:val="0"/>
                <w:sz w:val="22"/>
                <w:szCs w:val="22"/>
              </w:rPr>
              <w:t xml:space="preserve"> </w:t>
            </w:r>
            <w:r w:rsidRPr="002C0893">
              <w:rPr>
                <w:spacing w:val="0"/>
                <w:sz w:val="22"/>
                <w:szCs w:val="22"/>
              </w:rPr>
              <w:t>лице</w:t>
            </w:r>
            <w:r w:rsidR="00F515AA" w:rsidRPr="00FD2D0A">
              <w:rPr>
                <w:spacing w:val="0"/>
                <w:sz w:val="22"/>
                <w:szCs w:val="22"/>
              </w:rPr>
              <w:t xml:space="preserve"> </w:t>
            </w:r>
            <w:r w:rsidR="00FD2D0A">
              <w:rPr>
                <w:spacing w:val="0"/>
                <w:sz w:val="22"/>
                <w:szCs w:val="22"/>
              </w:rPr>
              <w:t xml:space="preserve">Коммерческого </w:t>
            </w:r>
            <w:r w:rsidR="004853AB" w:rsidRPr="00FD2D0A">
              <w:rPr>
                <w:spacing w:val="0"/>
                <w:sz w:val="22"/>
                <w:szCs w:val="22"/>
              </w:rPr>
              <w:t xml:space="preserve"> </w:t>
            </w:r>
            <w:r w:rsidR="004853AB" w:rsidRPr="002C0893">
              <w:rPr>
                <w:spacing w:val="0"/>
                <w:sz w:val="22"/>
                <w:szCs w:val="22"/>
              </w:rPr>
              <w:t>директора</w:t>
            </w:r>
            <w:r w:rsidR="004853AB" w:rsidRPr="00FD2D0A">
              <w:rPr>
                <w:spacing w:val="0"/>
                <w:sz w:val="22"/>
                <w:szCs w:val="22"/>
              </w:rPr>
              <w:t xml:space="preserve"> </w:t>
            </w:r>
            <w:r w:rsidR="00FD2D0A">
              <w:rPr>
                <w:spacing w:val="0"/>
                <w:sz w:val="22"/>
                <w:szCs w:val="22"/>
              </w:rPr>
              <w:t>Мора А.П.</w:t>
            </w:r>
            <w:r w:rsidRPr="00FD2D0A">
              <w:rPr>
                <w:spacing w:val="0"/>
                <w:sz w:val="22"/>
                <w:szCs w:val="22"/>
              </w:rPr>
              <w:t xml:space="preserve">, </w:t>
            </w:r>
            <w:r w:rsidRPr="002C0893">
              <w:rPr>
                <w:spacing w:val="0"/>
                <w:sz w:val="22"/>
                <w:szCs w:val="22"/>
              </w:rPr>
              <w:t>действующего на основани</w:t>
            </w:r>
            <w:r w:rsidR="004853AB">
              <w:rPr>
                <w:spacing w:val="0"/>
                <w:sz w:val="22"/>
                <w:szCs w:val="22"/>
              </w:rPr>
              <w:t xml:space="preserve">и </w:t>
            </w:r>
            <w:r w:rsidR="00FD2D0A">
              <w:rPr>
                <w:spacing w:val="0"/>
                <w:sz w:val="22"/>
                <w:szCs w:val="22"/>
              </w:rPr>
              <w:t>Доверенности №СС5919 от 15.10</w:t>
            </w:r>
            <w:r w:rsidRPr="002C0893">
              <w:rPr>
                <w:spacing w:val="0"/>
                <w:sz w:val="22"/>
                <w:szCs w:val="22"/>
              </w:rPr>
              <w:t>.2019,  с другой Стороны,</w:t>
            </w:r>
            <w:r w:rsidRPr="002C0893">
              <w:t xml:space="preserve"> </w:t>
            </w:r>
            <w:r w:rsidRPr="002C0893">
              <w:rPr>
                <w:spacing w:val="0"/>
                <w:sz w:val="22"/>
                <w:szCs w:val="22"/>
              </w:rPr>
              <w:t xml:space="preserve">заключили настоящий Договор поставки </w:t>
            </w:r>
            <w:proofErr w:type="spellStart"/>
            <w:r w:rsidRPr="002C0893">
              <w:rPr>
                <w:spacing w:val="0"/>
                <w:sz w:val="22"/>
                <w:szCs w:val="22"/>
              </w:rPr>
              <w:t>формокомплектов</w:t>
            </w:r>
            <w:proofErr w:type="spellEnd"/>
            <w:r w:rsidRPr="002C0893">
              <w:rPr>
                <w:spacing w:val="0"/>
                <w:sz w:val="22"/>
                <w:szCs w:val="22"/>
              </w:rPr>
              <w:t>, далее по тексту – Договор, на следующих условиях:</w:t>
            </w:r>
          </w:p>
        </w:tc>
      </w:tr>
      <w:tr w:rsidR="002C0893" w:rsidRPr="004B4481" w:rsidTr="009F3C5E">
        <w:tc>
          <w:tcPr>
            <w:tcW w:w="4962" w:type="dxa"/>
          </w:tcPr>
          <w:p w:rsidR="002C0893" w:rsidRPr="004B4481" w:rsidRDefault="002C0893" w:rsidP="002C0893">
            <w:pPr>
              <w:jc w:val="both"/>
              <w:rPr>
                <w:sz w:val="22"/>
                <w:szCs w:val="22"/>
              </w:rPr>
            </w:pPr>
          </w:p>
        </w:tc>
        <w:tc>
          <w:tcPr>
            <w:tcW w:w="5604" w:type="dxa"/>
            <w:gridSpan w:val="3"/>
          </w:tcPr>
          <w:p w:rsidR="002C0893" w:rsidRPr="007F218A" w:rsidRDefault="002C0893" w:rsidP="00056C83">
            <w:pPr>
              <w:suppressAutoHyphens/>
              <w:autoSpaceDE w:val="0"/>
              <w:autoSpaceDN w:val="0"/>
              <w:adjustRightInd w:val="0"/>
              <w:jc w:val="both"/>
              <w:rPr>
                <w:spacing w:val="0"/>
                <w:szCs w:val="22"/>
              </w:rPr>
            </w:pPr>
          </w:p>
        </w:tc>
      </w:tr>
      <w:tr w:rsidR="002E6ED9" w:rsidRPr="00874903" w:rsidTr="009F3C5E">
        <w:trPr>
          <w:trHeight w:val="241"/>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SUBJECT OF THE CONTRACT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w:t>
            </w:r>
          </w:p>
          <w:p w:rsidR="002E6ED9" w:rsidRPr="00874903" w:rsidRDefault="002E6ED9" w:rsidP="003F65E2">
            <w:pPr>
              <w:suppressAutoHyphens/>
              <w:autoSpaceDE w:val="0"/>
              <w:autoSpaceDN w:val="0"/>
              <w:adjustRightInd w:val="0"/>
              <w:jc w:val="both"/>
              <w:rPr>
                <w:spacing w:val="0"/>
                <w:szCs w:val="22"/>
              </w:rPr>
            </w:pPr>
            <w:r w:rsidRPr="00874903">
              <w:rPr>
                <w:spacing w:val="0"/>
                <w:sz w:val="22"/>
                <w:szCs w:val="22"/>
              </w:rPr>
              <w:t>ПРЕДМЕТ ДОГОВОРА</w:t>
            </w:r>
          </w:p>
        </w:tc>
      </w:tr>
      <w:tr w:rsidR="002E6ED9" w:rsidRPr="00874903" w:rsidTr="009F3C5E">
        <w:trPr>
          <w:trHeight w:val="241"/>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9D059F"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 xml:space="preserve">1.1. The Seller manufactures and sells and the Buyer buys </w:t>
            </w:r>
            <w:proofErr w:type="spellStart"/>
            <w:r w:rsidRPr="00874903">
              <w:rPr>
                <w:spacing w:val="0"/>
                <w:sz w:val="22"/>
                <w:szCs w:val="22"/>
                <w:lang w:val="en-US"/>
              </w:rPr>
              <w:t>mould</w:t>
            </w:r>
            <w:proofErr w:type="spellEnd"/>
            <w:r w:rsidRPr="00874903">
              <w:rPr>
                <w:spacing w:val="0"/>
                <w:sz w:val="22"/>
                <w:szCs w:val="22"/>
                <w:lang w:val="en-US"/>
              </w:rPr>
              <w:t xml:space="preserve"> sets hereinafter referred to as the Goods on the terms provided in the Specifications hereto. Qualitative and quantitative characteristics of the goods, delivery address, and delivery terms are provided in Specifications to the prese</w:t>
            </w:r>
            <w:r w:rsidR="009D059F">
              <w:rPr>
                <w:spacing w:val="0"/>
                <w:sz w:val="22"/>
                <w:szCs w:val="22"/>
                <w:lang w:val="en-US"/>
              </w:rPr>
              <w:t xml:space="preserve">nt Contract being its integral </w:t>
            </w:r>
            <w:r w:rsidR="009D059F">
              <w:rPr>
                <w:spacing w:val="0"/>
                <w:sz w:val="22"/>
                <w:szCs w:val="22"/>
              </w:rPr>
              <w:t>Р</w:t>
            </w:r>
            <w:r w:rsidRPr="00874903">
              <w:rPr>
                <w:spacing w:val="0"/>
                <w:sz w:val="22"/>
                <w:szCs w:val="22"/>
                <w:lang w:val="en-US"/>
              </w:rPr>
              <w:t>art.</w:t>
            </w:r>
          </w:p>
          <w:p w:rsidR="009D059F" w:rsidRPr="009D059F" w:rsidRDefault="009D059F" w:rsidP="00926785">
            <w:pPr>
              <w:suppressAutoHyphens/>
              <w:autoSpaceDE w:val="0"/>
              <w:autoSpaceDN w:val="0"/>
              <w:adjustRightInd w:val="0"/>
              <w:jc w:val="both"/>
              <w:rPr>
                <w:spacing w:val="0"/>
                <w:szCs w:val="22"/>
                <w:lang w:val="en-US"/>
              </w:rPr>
            </w:pPr>
          </w:p>
          <w:p w:rsidR="002E6ED9" w:rsidRPr="00874903" w:rsidRDefault="002E6ED9" w:rsidP="003B5F2F">
            <w:pPr>
              <w:suppressAutoHyphens/>
              <w:autoSpaceDE w:val="0"/>
              <w:autoSpaceDN w:val="0"/>
              <w:adjustRightInd w:val="0"/>
              <w:jc w:val="both"/>
              <w:rPr>
                <w:spacing w:val="0"/>
                <w:szCs w:val="22"/>
                <w:lang w:val="en-US"/>
              </w:rPr>
            </w:pPr>
            <w:r w:rsidRPr="00874903">
              <w:rPr>
                <w:spacing w:val="0"/>
                <w:sz w:val="22"/>
                <w:szCs w:val="22"/>
                <w:lang w:val="en-US"/>
              </w:rPr>
              <w:t>1.2. These Goods will be used for the Buyer’s own needs and are not subject to exchange or sale.</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proofErr w:type="spellStart"/>
            <w:r w:rsidRPr="00874903">
              <w:rPr>
                <w:spacing w:val="0"/>
                <w:sz w:val="22"/>
                <w:szCs w:val="22"/>
              </w:rPr>
              <w:t>формокомплекты</w:t>
            </w:r>
            <w:proofErr w:type="spellEnd"/>
            <w:r w:rsidRPr="00874903">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2E6ED9" w:rsidRPr="00874903" w:rsidRDefault="002E6ED9" w:rsidP="003B5F2F">
            <w:pPr>
              <w:suppressAutoHyphens/>
              <w:autoSpaceDE w:val="0"/>
              <w:autoSpaceDN w:val="0"/>
              <w:adjustRightInd w:val="0"/>
              <w:jc w:val="both"/>
              <w:rPr>
                <w:spacing w:val="0"/>
                <w:sz w:val="22"/>
                <w:szCs w:val="22"/>
              </w:rPr>
            </w:pPr>
          </w:p>
          <w:p w:rsidR="002E6ED9" w:rsidRPr="00874903" w:rsidRDefault="002E6ED9" w:rsidP="003B5F2F">
            <w:pPr>
              <w:suppressAutoHyphens/>
              <w:autoSpaceDE w:val="0"/>
              <w:autoSpaceDN w:val="0"/>
              <w:adjustRightInd w:val="0"/>
              <w:jc w:val="both"/>
              <w:rPr>
                <w:spacing w:val="0"/>
                <w:szCs w:val="22"/>
              </w:rPr>
            </w:pPr>
            <w:r w:rsidRPr="00874903">
              <w:rPr>
                <w:spacing w:val="0"/>
                <w:sz w:val="22"/>
                <w:szCs w:val="22"/>
              </w:rPr>
              <w:t>1.2.Данный Товар будет использоваться для собственных нужд Покупателя и не подлежит обмену или продаже.</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483"/>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2.</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PRICE AND TOTAL VALUE OF THE CONTRACT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2.</w:t>
            </w:r>
          </w:p>
          <w:p w:rsidR="002E6ED9" w:rsidRPr="00874903" w:rsidRDefault="002E6ED9" w:rsidP="003F65E2">
            <w:pPr>
              <w:suppressAutoHyphens/>
              <w:autoSpaceDE w:val="0"/>
              <w:autoSpaceDN w:val="0"/>
              <w:adjustRightInd w:val="0"/>
              <w:jc w:val="both"/>
              <w:rPr>
                <w:spacing w:val="0"/>
                <w:szCs w:val="22"/>
              </w:rPr>
            </w:pPr>
            <w:r w:rsidRPr="00874903">
              <w:rPr>
                <w:spacing w:val="0"/>
                <w:sz w:val="22"/>
                <w:szCs w:val="22"/>
              </w:rPr>
              <w:t>ЦЕНА И ОБЩАЯ СТОИМОСТЬ ДОГОВОРА</w:t>
            </w:r>
          </w:p>
        </w:tc>
      </w:tr>
      <w:tr w:rsidR="002E6ED9" w:rsidRPr="00874903" w:rsidTr="009F3C5E">
        <w:trPr>
          <w:trHeight w:val="160"/>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62CFB">
            <w:pPr>
              <w:suppressAutoHyphens/>
              <w:autoSpaceDE w:val="0"/>
              <w:autoSpaceDN w:val="0"/>
              <w:adjustRightInd w:val="0"/>
              <w:jc w:val="both"/>
              <w:rPr>
                <w:spacing w:val="0"/>
                <w:szCs w:val="22"/>
                <w:lang w:val="en-US"/>
              </w:rPr>
            </w:pPr>
            <w:r w:rsidRPr="00874903">
              <w:rPr>
                <w:spacing w:val="0"/>
                <w:sz w:val="22"/>
                <w:szCs w:val="22"/>
                <w:lang w:val="en-US"/>
              </w:rPr>
              <w:t>2.1. The total value of the present Contract is the sum of all signed Specifications hereto.</w:t>
            </w:r>
          </w:p>
        </w:tc>
        <w:tc>
          <w:tcPr>
            <w:tcW w:w="5604" w:type="dxa"/>
            <w:gridSpan w:val="3"/>
          </w:tcPr>
          <w:p w:rsidR="002E6ED9" w:rsidRPr="00874903" w:rsidRDefault="002E6ED9" w:rsidP="00986568">
            <w:pPr>
              <w:suppressAutoHyphens/>
              <w:autoSpaceDE w:val="0"/>
              <w:autoSpaceDN w:val="0"/>
              <w:adjustRightInd w:val="0"/>
              <w:jc w:val="both"/>
              <w:rPr>
                <w:spacing w:val="0"/>
                <w:sz w:val="22"/>
                <w:szCs w:val="22"/>
              </w:rPr>
            </w:pPr>
            <w:r w:rsidRPr="00874903">
              <w:rPr>
                <w:spacing w:val="0"/>
                <w:sz w:val="22"/>
                <w:szCs w:val="22"/>
              </w:rPr>
              <w:t>2.1. Общая сумма настоящего</w:t>
            </w:r>
            <w:r w:rsidRPr="00874903">
              <w:rPr>
                <w:color w:val="FF0000"/>
                <w:spacing w:val="0"/>
                <w:sz w:val="22"/>
                <w:szCs w:val="22"/>
              </w:rPr>
              <w:t xml:space="preserve"> </w:t>
            </w:r>
            <w:r w:rsidRPr="00874903">
              <w:rPr>
                <w:spacing w:val="0"/>
                <w:sz w:val="22"/>
                <w:szCs w:val="22"/>
              </w:rPr>
              <w:t>Договора состоит из суммы всех подписанных Спецификаций к настоящему Договору.</w:t>
            </w:r>
          </w:p>
          <w:p w:rsidR="002E6ED9" w:rsidRPr="00874903" w:rsidRDefault="002E6ED9" w:rsidP="00986568">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2.2. The total cost of the Goods includes the cost of goods, packing, transportation and also all the taxes and duties to be paid in the country of the Seller arising from this present Contract.</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2.3. The total cost of the Goods, as well as prices for separate components included into the package are provided in Specifications to this present Contract.</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2.3. Стоимость Товара в целом и всех частей, входящих в комплект, в отдельности, приведены в Спецификациях к настоящему Договору.</w:t>
            </w:r>
          </w:p>
        </w:tc>
      </w:tr>
      <w:tr w:rsidR="002E6ED9" w:rsidRPr="00874903" w:rsidTr="009F3C5E">
        <w:tc>
          <w:tcPr>
            <w:tcW w:w="4962" w:type="dxa"/>
          </w:tcPr>
          <w:p w:rsidR="002E6ED9" w:rsidRPr="00874903" w:rsidRDefault="002E6ED9" w:rsidP="00734603">
            <w:pPr>
              <w:suppressAutoHyphens/>
              <w:autoSpaceDE w:val="0"/>
              <w:autoSpaceDN w:val="0"/>
              <w:adjustRightInd w:val="0"/>
              <w:jc w:val="both"/>
              <w:rPr>
                <w:spacing w:val="0"/>
                <w:szCs w:val="22"/>
                <w:lang w:val="en-US"/>
              </w:rPr>
            </w:pPr>
            <w:r w:rsidRPr="00874903">
              <w:rPr>
                <w:spacing w:val="0"/>
                <w:sz w:val="22"/>
                <w:szCs w:val="22"/>
                <w:lang w:val="en-US"/>
              </w:rPr>
              <w:t xml:space="preserve">2.4. The prices for the Goods under present Contract are settled in </w:t>
            </w:r>
            <w:r w:rsidR="00734603">
              <w:rPr>
                <w:spacing w:val="0"/>
                <w:sz w:val="22"/>
                <w:szCs w:val="22"/>
                <w:lang w:val="en-US"/>
              </w:rPr>
              <w:t>Euro</w:t>
            </w:r>
            <w:r w:rsidRPr="00874903">
              <w:rPr>
                <w:spacing w:val="0"/>
                <w:sz w:val="22"/>
                <w:szCs w:val="22"/>
                <w:lang w:val="en-US"/>
              </w:rPr>
              <w:t xml:space="preserve"> and not subject to any alterations during the validity period of the present Contract.</w:t>
            </w:r>
          </w:p>
        </w:tc>
        <w:tc>
          <w:tcPr>
            <w:tcW w:w="5604" w:type="dxa"/>
            <w:gridSpan w:val="3"/>
          </w:tcPr>
          <w:p w:rsidR="002E6ED9" w:rsidRPr="00874903" w:rsidRDefault="002E6ED9" w:rsidP="00734603">
            <w:pPr>
              <w:suppressAutoHyphens/>
              <w:autoSpaceDE w:val="0"/>
              <w:autoSpaceDN w:val="0"/>
              <w:adjustRightInd w:val="0"/>
              <w:jc w:val="both"/>
              <w:rPr>
                <w:spacing w:val="0"/>
                <w:szCs w:val="22"/>
              </w:rPr>
            </w:pPr>
            <w:r w:rsidRPr="00874903">
              <w:rPr>
                <w:spacing w:val="0"/>
                <w:sz w:val="22"/>
                <w:szCs w:val="22"/>
              </w:rPr>
              <w:t>2.4. Цены на Товар по настоящему Договору установлены в</w:t>
            </w:r>
            <w:r w:rsidR="00734603">
              <w:rPr>
                <w:spacing w:val="0"/>
                <w:sz w:val="22"/>
                <w:szCs w:val="22"/>
              </w:rPr>
              <w:t xml:space="preserve"> Евро </w:t>
            </w:r>
            <w:r w:rsidRPr="00874903">
              <w:rPr>
                <w:spacing w:val="0"/>
                <w:sz w:val="22"/>
                <w:szCs w:val="22"/>
              </w:rPr>
              <w:t>и не подлежат изменению на протяжении всего срока действия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lastRenderedPageBreak/>
              <w:t>Article 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TERMS OF PAYMENT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УСЛОВИЯ ПЛАТЕЖА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lang w:val="en-US"/>
              </w:rPr>
              <w:t xml:space="preserve">3.1. </w:t>
            </w:r>
            <w:r w:rsidR="00EF274E" w:rsidRPr="00EF274E">
              <w:rPr>
                <w:spacing w:val="0"/>
                <w:sz w:val="22"/>
                <w:lang w:val="en-US"/>
              </w:rPr>
              <w:t>The terms of payment under this Contract are defined in the Specification.</w:t>
            </w: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 xml:space="preserve">3.1. </w:t>
            </w:r>
            <w:r w:rsidR="00EF274E" w:rsidRPr="00EF274E">
              <w:rPr>
                <w:spacing w:val="0"/>
                <w:sz w:val="22"/>
                <w:szCs w:val="22"/>
              </w:rPr>
              <w:t>Условия оплаты по настоящему Договору определяются в Спецификации.</w:t>
            </w:r>
          </w:p>
        </w:tc>
      </w:tr>
      <w:tr w:rsidR="002E6ED9" w:rsidRPr="00874903" w:rsidTr="009F3C5E">
        <w:tc>
          <w:tcPr>
            <w:tcW w:w="4962" w:type="dxa"/>
          </w:tcPr>
          <w:p w:rsidR="00CB5621" w:rsidRPr="00DE2A45"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3.2. The banking charges are to be paid by the Seller in the Seller’s country, and by the Buyer in the Buyer’s country.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lang w:val="en-US"/>
              </w:rPr>
              <w:t>3.3. Before the settlement under the present Contract, the Seller shall provide the Buyer with the Certificate of residence</w:t>
            </w:r>
            <w:r w:rsidRPr="00874903">
              <w:rPr>
                <w:spacing w:val="0"/>
                <w:sz w:val="22"/>
                <w:cs/>
                <w:lang w:val="en-US"/>
              </w:rPr>
              <w:t>’</w:t>
            </w:r>
            <w:r w:rsidRPr="00874903">
              <w:rPr>
                <w:spacing w:val="0"/>
                <w:sz w:val="22"/>
                <w:lang w:val="en-US"/>
              </w:rPr>
              <w:t>s status for tax purposes.</w:t>
            </w:r>
          </w:p>
        </w:tc>
        <w:tc>
          <w:tcPr>
            <w:tcW w:w="5604" w:type="dxa"/>
            <w:gridSpan w:val="3"/>
          </w:tcPr>
          <w:p w:rsidR="00CB5621" w:rsidRPr="00940193" w:rsidRDefault="002E6ED9" w:rsidP="00926785">
            <w:pPr>
              <w:suppressAutoHyphens/>
              <w:autoSpaceDE w:val="0"/>
              <w:autoSpaceDN w:val="0"/>
              <w:adjustRightInd w:val="0"/>
              <w:jc w:val="both"/>
              <w:rPr>
                <w:spacing w:val="0"/>
                <w:sz w:val="22"/>
                <w:szCs w:val="22"/>
              </w:rPr>
            </w:pPr>
            <w:r w:rsidRPr="00874903">
              <w:rPr>
                <w:spacing w:val="0"/>
                <w:sz w:val="22"/>
                <w:szCs w:val="22"/>
              </w:rPr>
              <w:t>3.2. Комиссионные банка оплачиваются следующим образом: в стране Покупателя – Покупателем, в стране Продавца – Продавцом.</w:t>
            </w:r>
          </w:p>
          <w:p w:rsidR="002E6ED9" w:rsidRPr="00874903" w:rsidRDefault="002E6ED9" w:rsidP="00683005">
            <w:pPr>
              <w:suppressAutoHyphens/>
              <w:autoSpaceDE w:val="0"/>
              <w:autoSpaceDN w:val="0"/>
              <w:adjustRightInd w:val="0"/>
              <w:jc w:val="both"/>
              <w:rPr>
                <w:spacing w:val="0"/>
                <w:szCs w:val="22"/>
              </w:rPr>
            </w:pPr>
            <w:r w:rsidRPr="00874903">
              <w:rPr>
                <w:spacing w:val="0"/>
                <w:sz w:val="22"/>
                <w:szCs w:val="22"/>
              </w:rPr>
              <w:t>3.3. До начала расчетов по настоящему Договору Продавец обязуется предоставить Покупателю Свидетельство о статусе резидента для налоговых целей.</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E0329D" w:rsidRDefault="002E6ED9" w:rsidP="00926785">
            <w:pPr>
              <w:suppressAutoHyphens/>
              <w:autoSpaceDE w:val="0"/>
              <w:autoSpaceDN w:val="0"/>
              <w:adjustRightInd w:val="0"/>
              <w:jc w:val="both"/>
              <w:rPr>
                <w:spacing w:val="0"/>
                <w:szCs w:val="22"/>
                <w:lang w:val="en-US"/>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br w:type="page"/>
            </w:r>
            <w:r w:rsidRPr="00874903">
              <w:rPr>
                <w:spacing w:val="0"/>
                <w:sz w:val="22"/>
                <w:szCs w:val="22"/>
                <w:lang w:val="en-US"/>
              </w:rPr>
              <w:t>Article 4.</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TERMS OF SHIPMENT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Статья 4. </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СРОКИ ПОСТАВКИ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684228">
            <w:pPr>
              <w:suppressAutoHyphens/>
              <w:autoSpaceDE w:val="0"/>
              <w:autoSpaceDN w:val="0"/>
              <w:adjustRightInd w:val="0"/>
              <w:jc w:val="both"/>
              <w:rPr>
                <w:spacing w:val="0"/>
                <w:szCs w:val="22"/>
                <w:lang w:val="en-US"/>
              </w:rPr>
            </w:pPr>
            <w:r w:rsidRPr="00874903">
              <w:rPr>
                <w:spacing w:val="0"/>
                <w:sz w:val="22"/>
                <w:lang w:val="en-US"/>
              </w:rPr>
              <w:t>4.1. The exact terms of delivery shall be specified in Specifications hereto.</w:t>
            </w: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4.1. Точные условия и сроки поставки оговариваются в Спецификациях к настоящему Договору.</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4.2. The Seller shall send the following documents along with the cargo:</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 Bill of Landing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b) Packing list – original and copy;</w:t>
            </w:r>
          </w:p>
          <w:p w:rsidR="002E6ED9" w:rsidRPr="00DE2A45"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c) Certificate of the Origin – 1 original;</w:t>
            </w:r>
          </w:p>
          <w:p w:rsidR="002E6ED9" w:rsidRPr="00874903" w:rsidRDefault="00DE2A45" w:rsidP="00926785">
            <w:pPr>
              <w:suppressAutoHyphens/>
              <w:autoSpaceDE w:val="0"/>
              <w:autoSpaceDN w:val="0"/>
              <w:adjustRightInd w:val="0"/>
              <w:jc w:val="both"/>
              <w:rPr>
                <w:spacing w:val="0"/>
                <w:sz w:val="22"/>
                <w:szCs w:val="22"/>
                <w:lang w:val="en-US"/>
              </w:rPr>
            </w:pPr>
            <w:r>
              <w:rPr>
                <w:spacing w:val="0"/>
                <w:sz w:val="22"/>
                <w:szCs w:val="22"/>
                <w:lang w:val="en-US"/>
              </w:rPr>
              <w:t>d</w:t>
            </w:r>
            <w:r w:rsidR="002E6ED9" w:rsidRPr="00874903">
              <w:rPr>
                <w:spacing w:val="0"/>
                <w:sz w:val="22"/>
                <w:szCs w:val="22"/>
                <w:lang w:val="en-US"/>
              </w:rPr>
              <w:t>) Invoice – 1 original and copy.</w:t>
            </w:r>
          </w:p>
          <w:p w:rsidR="002E6ED9" w:rsidRPr="00874903" w:rsidRDefault="00DE2A45" w:rsidP="001F32A4">
            <w:pPr>
              <w:suppressAutoHyphens/>
              <w:autoSpaceDE w:val="0"/>
              <w:autoSpaceDN w:val="0"/>
              <w:adjustRightInd w:val="0"/>
              <w:jc w:val="both"/>
              <w:rPr>
                <w:spacing w:val="0"/>
                <w:szCs w:val="22"/>
                <w:lang w:val="en-US"/>
              </w:rPr>
            </w:pPr>
            <w:r>
              <w:rPr>
                <w:spacing w:val="0"/>
                <w:sz w:val="22"/>
                <w:szCs w:val="22"/>
                <w:lang w:val="en-US"/>
              </w:rPr>
              <w:t>e</w:t>
            </w:r>
            <w:r w:rsidR="002E6ED9" w:rsidRPr="00874903">
              <w:rPr>
                <w:spacing w:val="0"/>
                <w:sz w:val="22"/>
                <w:szCs w:val="22"/>
                <w:lang w:val="en-US"/>
              </w:rPr>
              <w:t xml:space="preserve">) </w:t>
            </w:r>
            <w:r w:rsidR="002E6ED9" w:rsidRPr="00874903">
              <w:rPr>
                <w:spacing w:val="0"/>
                <w:sz w:val="22"/>
                <w:szCs w:val="22"/>
              </w:rPr>
              <w:t>С</w:t>
            </w:r>
            <w:proofErr w:type="spellStart"/>
            <w:r w:rsidR="002E6ED9" w:rsidRPr="00874903">
              <w:rPr>
                <w:spacing w:val="0"/>
                <w:sz w:val="22"/>
                <w:szCs w:val="22"/>
                <w:lang w:val="en-US"/>
              </w:rPr>
              <w:t>hemical</w:t>
            </w:r>
            <w:proofErr w:type="spellEnd"/>
            <w:r w:rsidR="002E6ED9" w:rsidRPr="00874903">
              <w:rPr>
                <w:spacing w:val="0"/>
                <w:sz w:val="22"/>
                <w:szCs w:val="22"/>
                <w:lang w:val="en-US"/>
              </w:rPr>
              <w:t xml:space="preserve"> composition and </w:t>
            </w:r>
            <w:proofErr w:type="spellStart"/>
            <w:r w:rsidR="002E6ED9" w:rsidRPr="00874903">
              <w:rPr>
                <w:spacing w:val="0"/>
                <w:sz w:val="22"/>
                <w:szCs w:val="22"/>
                <w:lang w:val="en-US"/>
              </w:rPr>
              <w:t>physico</w:t>
            </w:r>
            <w:proofErr w:type="spellEnd"/>
            <w:r w:rsidR="002E6ED9" w:rsidRPr="00874903">
              <w:rPr>
                <w:spacing w:val="0"/>
                <w:sz w:val="22"/>
                <w:szCs w:val="22"/>
                <w:lang w:val="en-US"/>
              </w:rPr>
              <w:t xml:space="preserve">-mechanical properties of materials using to produce parts of </w:t>
            </w:r>
            <w:proofErr w:type="spellStart"/>
            <w:r w:rsidR="002E6ED9" w:rsidRPr="00874903">
              <w:rPr>
                <w:spacing w:val="0"/>
                <w:sz w:val="22"/>
                <w:szCs w:val="22"/>
                <w:lang w:val="en-US"/>
              </w:rPr>
              <w:t>mould</w:t>
            </w:r>
            <w:proofErr w:type="spellEnd"/>
            <w:r w:rsidR="002E6ED9" w:rsidRPr="00874903">
              <w:rPr>
                <w:spacing w:val="0"/>
                <w:sz w:val="22"/>
                <w:szCs w:val="22"/>
                <w:lang w:val="en-US"/>
              </w:rPr>
              <w:t xml:space="preserve"> set.</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4.2. Вместе с грузом Продавец должен отправить следующие документы:</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а) Транспортная накладная – оригинал и копию; </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б) Упаковочный лист – оригинал и копию;</w:t>
            </w:r>
          </w:p>
          <w:p w:rsidR="002E6ED9" w:rsidRPr="00874903" w:rsidRDefault="00DE2A45" w:rsidP="00926785">
            <w:pPr>
              <w:suppressAutoHyphens/>
              <w:autoSpaceDE w:val="0"/>
              <w:autoSpaceDN w:val="0"/>
              <w:adjustRightInd w:val="0"/>
              <w:jc w:val="both"/>
              <w:rPr>
                <w:spacing w:val="0"/>
                <w:szCs w:val="22"/>
              </w:rPr>
            </w:pPr>
            <w:r>
              <w:rPr>
                <w:spacing w:val="0"/>
                <w:sz w:val="22"/>
                <w:szCs w:val="22"/>
              </w:rPr>
              <w:t>в</w:t>
            </w:r>
            <w:r w:rsidR="002E6ED9" w:rsidRPr="00874903">
              <w:rPr>
                <w:spacing w:val="0"/>
                <w:sz w:val="22"/>
                <w:szCs w:val="22"/>
              </w:rPr>
              <w:t>) Сертификат Происхождения Товара – 1 оригинал;</w:t>
            </w:r>
          </w:p>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д) Счет –1 оригинал и копию.</w:t>
            </w:r>
          </w:p>
          <w:p w:rsidR="002E6ED9" w:rsidRDefault="002E6ED9" w:rsidP="00924FEA">
            <w:pPr>
              <w:suppressAutoHyphens/>
              <w:autoSpaceDE w:val="0"/>
              <w:autoSpaceDN w:val="0"/>
              <w:adjustRightInd w:val="0"/>
              <w:jc w:val="both"/>
              <w:rPr>
                <w:spacing w:val="0"/>
                <w:sz w:val="22"/>
                <w:szCs w:val="22"/>
              </w:rPr>
            </w:pPr>
            <w:r w:rsidRPr="00874903">
              <w:rPr>
                <w:spacing w:val="0"/>
                <w:sz w:val="22"/>
                <w:szCs w:val="22"/>
              </w:rPr>
              <w:t xml:space="preserve">е) Химический состав и физико-механические свойства материалов, используемых для производства деталей </w:t>
            </w:r>
            <w:proofErr w:type="spellStart"/>
            <w:r w:rsidRPr="00874903">
              <w:rPr>
                <w:spacing w:val="0"/>
                <w:sz w:val="22"/>
                <w:szCs w:val="22"/>
              </w:rPr>
              <w:t>формокомплекта</w:t>
            </w:r>
            <w:proofErr w:type="spellEnd"/>
            <w:r w:rsidRPr="00874903">
              <w:rPr>
                <w:spacing w:val="0"/>
                <w:sz w:val="22"/>
                <w:szCs w:val="22"/>
              </w:rPr>
              <w:t>.</w:t>
            </w:r>
          </w:p>
          <w:p w:rsidR="00DE2A45" w:rsidRPr="00DE2A45" w:rsidRDefault="00DE2A45" w:rsidP="00924FEA">
            <w:pPr>
              <w:suppressAutoHyphens/>
              <w:autoSpaceDE w:val="0"/>
              <w:autoSpaceDN w:val="0"/>
              <w:adjustRightInd w:val="0"/>
              <w:jc w:val="both"/>
              <w:rPr>
                <w:spacing w:val="0"/>
                <w:sz w:val="22"/>
                <w:szCs w:val="22"/>
              </w:rPr>
            </w:pPr>
          </w:p>
        </w:tc>
      </w:tr>
      <w:tr w:rsidR="002E6ED9" w:rsidRPr="00874903" w:rsidTr="009F3C5E">
        <w:trPr>
          <w:trHeight w:val="940"/>
        </w:trPr>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w:t>
            </w:r>
            <w:smartTag w:uri="urn:schemas-microsoft-com:office:smarttags" w:element="chsdate">
              <w:smartTagPr>
                <w:attr w:name="IsROCDate" w:val="False"/>
                <w:attr w:name="IsLunarDate" w:val="False"/>
                <w:attr w:name="Day" w:val="30"/>
                <w:attr w:name="Month" w:val="12"/>
                <w:attr w:name="Year" w:val="1899"/>
              </w:smartTagPr>
              <w:r w:rsidRPr="00874903">
                <w:rPr>
                  <w:spacing w:val="0"/>
                  <w:sz w:val="22"/>
                  <w:szCs w:val="22"/>
                  <w:lang w:val="en-US"/>
                </w:rPr>
                <w:t>p. 4.2</w:t>
              </w:r>
            </w:smartTag>
            <w:r w:rsidRPr="00874903">
              <w:rPr>
                <w:spacing w:val="0"/>
                <w:sz w:val="22"/>
                <w:szCs w:val="22"/>
                <w:lang w:val="en-US"/>
              </w:rPr>
              <w:t>. of the present Contract for their coordination via fax or email.</w:t>
            </w:r>
          </w:p>
          <w:p w:rsidR="002E6ED9" w:rsidRPr="00874903" w:rsidRDefault="002E6ED9" w:rsidP="006A148E">
            <w:pPr>
              <w:suppressAutoHyphens/>
              <w:autoSpaceDE w:val="0"/>
              <w:autoSpaceDN w:val="0"/>
              <w:adjustRightInd w:val="0"/>
              <w:jc w:val="both"/>
              <w:rPr>
                <w:rStyle w:val="ad"/>
                <w:lang w:val="en-US"/>
              </w:rPr>
            </w:pPr>
            <w:r w:rsidRPr="00874903">
              <w:rPr>
                <w:spacing w:val="0"/>
                <w:sz w:val="22"/>
                <w:szCs w:val="22"/>
                <w:lang w:val="en-US"/>
              </w:rPr>
              <w:t xml:space="preserve">Email: </w:t>
            </w:r>
            <w:hyperlink r:id="rId9" w:history="1">
              <w:r w:rsidR="00DE2A45" w:rsidRPr="00DE2A45">
                <w:rPr>
                  <w:rStyle w:val="ad"/>
                  <w:spacing w:val="0"/>
                  <w:lang w:val="en-US"/>
                </w:rPr>
                <w:t>novoselova@sibstek.ru</w:t>
              </w:r>
            </w:hyperlink>
          </w:p>
          <w:p w:rsidR="002E6ED9" w:rsidRPr="00874903" w:rsidRDefault="002E6ED9" w:rsidP="006A148E">
            <w:pPr>
              <w:suppressAutoHyphens/>
              <w:autoSpaceDE w:val="0"/>
              <w:autoSpaceDN w:val="0"/>
              <w:adjustRightInd w:val="0"/>
              <w:jc w:val="both"/>
              <w:rPr>
                <w:spacing w:val="0"/>
                <w:sz w:val="22"/>
                <w:szCs w:val="22"/>
                <w:lang w:val="en-US"/>
              </w:rPr>
            </w:pPr>
          </w:p>
          <w:p w:rsidR="002E6ED9" w:rsidRPr="00874903" w:rsidRDefault="002E6ED9" w:rsidP="006A148E">
            <w:pPr>
              <w:suppressAutoHyphens/>
              <w:autoSpaceDE w:val="0"/>
              <w:autoSpaceDN w:val="0"/>
              <w:adjustRightInd w:val="0"/>
              <w:jc w:val="both"/>
              <w:rPr>
                <w:spacing w:val="0"/>
                <w:sz w:val="22"/>
                <w:lang w:val="en-US"/>
              </w:rPr>
            </w:pPr>
            <w:r w:rsidRPr="00874903">
              <w:rPr>
                <w:spacing w:val="0"/>
                <w:sz w:val="22"/>
                <w:lang w:val="en-US"/>
              </w:rPr>
              <w:t>4.4. In case some of the documents specified in clause 4.2 are not provided or contain invalid data, the Seller shall reimburse the Buyer for the expenses related to vehicles idle time, customs clearance, and Goods storage for the period of customs clearance.</w:t>
            </w:r>
          </w:p>
          <w:p w:rsidR="002E6ED9" w:rsidRPr="00375853" w:rsidRDefault="002E6ED9" w:rsidP="004F2F72">
            <w:pPr>
              <w:suppressAutoHyphens/>
              <w:autoSpaceDE w:val="0"/>
              <w:autoSpaceDN w:val="0"/>
              <w:adjustRightInd w:val="0"/>
              <w:jc w:val="both"/>
              <w:rPr>
                <w:spacing w:val="0"/>
                <w:sz w:val="22"/>
                <w:lang w:val="en-US"/>
              </w:rPr>
            </w:pPr>
          </w:p>
          <w:p w:rsidR="00375853" w:rsidRPr="00375853" w:rsidRDefault="00375853" w:rsidP="004F2F72">
            <w:pPr>
              <w:suppressAutoHyphens/>
              <w:autoSpaceDE w:val="0"/>
              <w:autoSpaceDN w:val="0"/>
              <w:adjustRightInd w:val="0"/>
              <w:jc w:val="both"/>
              <w:rPr>
                <w:spacing w:val="0"/>
                <w:sz w:val="22"/>
                <w:lang w:val="en-US"/>
              </w:rPr>
            </w:pPr>
          </w:p>
          <w:p w:rsidR="002E6ED9" w:rsidRPr="00874903" w:rsidRDefault="002E6ED9" w:rsidP="00A61D6D">
            <w:pPr>
              <w:shd w:val="clear" w:color="auto" w:fill="D9D9D9"/>
              <w:suppressAutoHyphens/>
              <w:autoSpaceDE w:val="0"/>
              <w:autoSpaceDN w:val="0"/>
              <w:adjustRightInd w:val="0"/>
              <w:jc w:val="both"/>
              <w:rPr>
                <w:spacing w:val="0"/>
                <w:sz w:val="22"/>
                <w:szCs w:val="22"/>
                <w:lang w:val="en-US"/>
              </w:rPr>
            </w:pPr>
            <w:r w:rsidRPr="00874903">
              <w:rPr>
                <w:spacing w:val="0"/>
                <w:sz w:val="22"/>
                <w:lang w:val="en-US"/>
              </w:rPr>
              <w:t>Article 5.</w:t>
            </w:r>
          </w:p>
          <w:p w:rsidR="002E6ED9" w:rsidRPr="00874903" w:rsidRDefault="002E6ED9" w:rsidP="00A61D6D">
            <w:pPr>
              <w:shd w:val="clear" w:color="auto" w:fill="D9D9D9"/>
              <w:suppressAutoHyphens/>
              <w:autoSpaceDE w:val="0"/>
              <w:autoSpaceDN w:val="0"/>
              <w:adjustRightInd w:val="0"/>
              <w:jc w:val="both"/>
              <w:rPr>
                <w:lang w:val="en-US"/>
              </w:rPr>
            </w:pPr>
            <w:r w:rsidRPr="00874903">
              <w:rPr>
                <w:spacing w:val="0"/>
                <w:sz w:val="22"/>
                <w:lang w:val="en-US"/>
              </w:rPr>
              <w:t>QUALITY OF THE GOODS</w:t>
            </w:r>
          </w:p>
          <w:p w:rsidR="002E6ED9" w:rsidRPr="00874903" w:rsidRDefault="002E6ED9" w:rsidP="004F2F72">
            <w:pPr>
              <w:suppressAutoHyphens/>
              <w:autoSpaceDE w:val="0"/>
              <w:autoSpaceDN w:val="0"/>
              <w:adjustRightInd w:val="0"/>
              <w:jc w:val="both"/>
              <w:rPr>
                <w:lang w:val="en-US"/>
              </w:rPr>
            </w:pPr>
          </w:p>
          <w:p w:rsidR="002E6ED9" w:rsidRPr="00874903" w:rsidRDefault="002E6ED9" w:rsidP="00987EEC">
            <w:pPr>
              <w:pStyle w:val="af5"/>
              <w:numPr>
                <w:ilvl w:val="1"/>
                <w:numId w:val="29"/>
              </w:numPr>
              <w:ind w:left="0"/>
              <w:jc w:val="both"/>
              <w:rPr>
                <w:rFonts w:ascii="Times New Roman" w:hAnsi="Times New Roman" w:cs="Times New Roman"/>
                <w:sz w:val="22"/>
                <w:szCs w:val="22"/>
                <w:lang w:val="en-US"/>
              </w:rPr>
            </w:pPr>
            <w:r w:rsidRPr="00874903">
              <w:rPr>
                <w:rFonts w:ascii="Times New Roman" w:hAnsi="Times New Roman"/>
                <w:sz w:val="22"/>
                <w:lang w:val="en-US"/>
              </w:rPr>
              <w:t>5.1. The Seller shall manufacture the Goods according to the Design Documentation (hereinafter referred to as the DD), which shall be supplied by t</w:t>
            </w:r>
            <w:r w:rsidR="0043147B">
              <w:rPr>
                <w:rFonts w:ascii="Times New Roman" w:hAnsi="Times New Roman"/>
                <w:sz w:val="22"/>
                <w:lang w:val="en-US"/>
              </w:rPr>
              <w:t xml:space="preserve">he Buyer to the Seller within </w:t>
            </w:r>
            <w:r w:rsidR="0043147B" w:rsidRPr="0043147B">
              <w:rPr>
                <w:rFonts w:ascii="Times New Roman" w:hAnsi="Times New Roman"/>
                <w:sz w:val="22"/>
                <w:lang w:val="en-US"/>
              </w:rPr>
              <w:t>49</w:t>
            </w:r>
            <w:r w:rsidRPr="00874903">
              <w:rPr>
                <w:rFonts w:ascii="Times New Roman" w:hAnsi="Times New Roman"/>
                <w:sz w:val="22"/>
                <w:lang w:val="en-US"/>
              </w:rPr>
              <w:t> (</w:t>
            </w:r>
            <w:r w:rsidR="0043147B">
              <w:rPr>
                <w:rFonts w:ascii="Times New Roman" w:hAnsi="Times New Roman"/>
                <w:sz w:val="22"/>
                <w:lang w:val="en-US"/>
              </w:rPr>
              <w:t>Forty nine</w:t>
            </w:r>
            <w:r w:rsidRPr="00874903">
              <w:rPr>
                <w:rFonts w:ascii="Times New Roman" w:hAnsi="Times New Roman"/>
                <w:sz w:val="22"/>
                <w:lang w:val="en-US"/>
              </w:rPr>
              <w:t>)</w:t>
            </w:r>
            <w:r w:rsidRPr="00874903">
              <w:rPr>
                <w:rFonts w:ascii="Times New Roman" w:hAnsi="Times New Roman" w:cs="Times New Roman"/>
                <w:sz w:val="22"/>
                <w:szCs w:val="22"/>
                <w:lang w:val="en-US"/>
              </w:rPr>
              <w:t xml:space="preserve"> </w:t>
            </w:r>
            <w:r w:rsidRPr="00874903">
              <w:rPr>
                <w:rFonts w:ascii="Times New Roman" w:hAnsi="Times New Roman"/>
                <w:sz w:val="22"/>
                <w:lang w:val="en-US"/>
              </w:rPr>
              <w:t>calendar</w:t>
            </w:r>
            <w:r w:rsidRPr="00874903">
              <w:rPr>
                <w:lang w:val="en-US"/>
              </w:rPr>
              <w:t xml:space="preserve"> </w:t>
            </w:r>
            <w:r w:rsidRPr="00874903">
              <w:rPr>
                <w:rFonts w:ascii="Times New Roman" w:hAnsi="Times New Roman"/>
                <w:sz w:val="22"/>
                <w:lang w:val="en-US"/>
              </w:rPr>
              <w:t xml:space="preserve">days from the date the Specifications is signed, unless other terms are agreed in the Specifications. </w:t>
            </w:r>
          </w:p>
          <w:p w:rsidR="002E6ED9" w:rsidRPr="00874903" w:rsidRDefault="002E6ED9" w:rsidP="00987EEC">
            <w:pPr>
              <w:pStyle w:val="af5"/>
              <w:numPr>
                <w:ilvl w:val="1"/>
                <w:numId w:val="29"/>
              </w:numPr>
              <w:ind w:left="0"/>
              <w:jc w:val="both"/>
              <w:rPr>
                <w:rFonts w:ascii="Times New Roman" w:hAnsi="Times New Roman" w:cs="Times New Roman"/>
                <w:sz w:val="22"/>
                <w:szCs w:val="22"/>
                <w:lang w:val="en-US"/>
              </w:rPr>
            </w:pPr>
          </w:p>
          <w:p w:rsidR="002E6ED9" w:rsidRPr="00874903" w:rsidRDefault="002E6ED9" w:rsidP="004F2F72">
            <w:pPr>
              <w:pStyle w:val="af5"/>
              <w:numPr>
                <w:ilvl w:val="1"/>
                <w:numId w:val="29"/>
              </w:numPr>
              <w:ind w:left="0"/>
              <w:jc w:val="both"/>
              <w:rPr>
                <w:rFonts w:ascii="Times New Roman" w:hAnsi="Times New Roman" w:cs="Times New Roman"/>
                <w:position w:val="-4"/>
                <w:sz w:val="22"/>
                <w:szCs w:val="22"/>
                <w:lang w:val="en-US"/>
              </w:rPr>
            </w:pPr>
            <w:r w:rsidRPr="00874903">
              <w:rPr>
                <w:rFonts w:ascii="Times New Roman" w:hAnsi="Times New Roman"/>
                <w:position w:val="-4"/>
                <w:sz w:val="22"/>
                <w:lang w:val="en-US"/>
              </w:rPr>
              <w:t xml:space="preserve">5.2. The Buyer shall deliver the DD to the Seller together with a Certificate of delivery and acceptance or by email: </w:t>
            </w:r>
            <w:r w:rsidR="00DA128B">
              <w:rPr>
                <w:rStyle w:val="ad"/>
                <w:lang w:val="en-US"/>
              </w:rPr>
              <w:t>novoselova@sibstek</w:t>
            </w:r>
            <w:r w:rsidRPr="00874903">
              <w:rPr>
                <w:rStyle w:val="ad"/>
                <w:lang w:val="en-US"/>
              </w:rPr>
              <w:t>.ru</w:t>
            </w:r>
            <w:r w:rsidRPr="00874903">
              <w:rPr>
                <w:rFonts w:ascii="Times New Roman" w:hAnsi="Times New Roman"/>
                <w:position w:val="-4"/>
                <w:sz w:val="22"/>
                <w:lang w:val="en-US"/>
              </w:rPr>
              <w:t xml:space="preserve">. </w:t>
            </w:r>
          </w:p>
          <w:p w:rsidR="002E6ED9" w:rsidRPr="00874903" w:rsidRDefault="002E6ED9" w:rsidP="004F2F72">
            <w:pPr>
              <w:pStyle w:val="af5"/>
              <w:ind w:left="0" w:hanging="6"/>
              <w:jc w:val="both"/>
              <w:rPr>
                <w:rFonts w:ascii="Times New Roman" w:hAnsi="Times New Roman"/>
                <w:position w:val="-4"/>
                <w:sz w:val="22"/>
                <w:lang w:val="en-US"/>
              </w:rPr>
            </w:pPr>
            <w:r w:rsidRPr="00874903">
              <w:rPr>
                <w:rFonts w:ascii="Times New Roman" w:hAnsi="Times New Roman"/>
                <w:position w:val="-4"/>
                <w:sz w:val="22"/>
                <w:lang w:val="en-US"/>
              </w:rPr>
              <w:t xml:space="preserve">The date of the Certificate or the date when the DD </w:t>
            </w:r>
            <w:r w:rsidRPr="00874903">
              <w:rPr>
                <w:rFonts w:ascii="Times New Roman" w:hAnsi="Times New Roman"/>
                <w:position w:val="-4"/>
                <w:sz w:val="22"/>
                <w:lang w:val="en-US"/>
              </w:rPr>
              <w:lastRenderedPageBreak/>
              <w:t>was sent to the email addresses specified herein shall be considered as the date of the Seller</w:t>
            </w:r>
            <w:r w:rsidRPr="00874903">
              <w:rPr>
                <w:position w:val="-4"/>
                <w:sz w:val="22"/>
                <w:cs/>
              </w:rPr>
              <w:t>’</w:t>
            </w:r>
            <w:r w:rsidRPr="00874903">
              <w:rPr>
                <w:rFonts w:ascii="Times New Roman" w:hAnsi="Times New Roman"/>
                <w:position w:val="-4"/>
                <w:sz w:val="22"/>
                <w:lang w:val="en-US"/>
              </w:rPr>
              <w:t>s receipt of the DD.</w:t>
            </w:r>
          </w:p>
          <w:p w:rsidR="002E6ED9" w:rsidRPr="00874903" w:rsidRDefault="002E6ED9" w:rsidP="004F2F72">
            <w:pPr>
              <w:pStyle w:val="af5"/>
              <w:ind w:left="0" w:hanging="6"/>
              <w:jc w:val="both"/>
              <w:rPr>
                <w:rFonts w:ascii="Times New Roman" w:hAnsi="Times New Roman" w:cs="Times New Roman"/>
                <w:position w:val="-4"/>
                <w:sz w:val="22"/>
                <w:szCs w:val="22"/>
                <w:lang w:val="en-US"/>
              </w:rPr>
            </w:pPr>
          </w:p>
          <w:p w:rsidR="002E6ED9" w:rsidRPr="00874903" w:rsidRDefault="002E6ED9" w:rsidP="004F2F72">
            <w:pPr>
              <w:pStyle w:val="af5"/>
              <w:numPr>
                <w:ilvl w:val="1"/>
                <w:numId w:val="29"/>
              </w:numPr>
              <w:suppressAutoHyphens/>
              <w:ind w:left="0"/>
              <w:jc w:val="both"/>
              <w:rPr>
                <w:rFonts w:ascii="Times New Roman" w:hAnsi="Times New Roman" w:cs="Times New Roman"/>
                <w:szCs w:val="22"/>
                <w:lang w:val="en-US"/>
              </w:rPr>
            </w:pPr>
            <w:r w:rsidRPr="00874903">
              <w:rPr>
                <w:rFonts w:ascii="Times New Roman" w:hAnsi="Times New Roman"/>
                <w:sz w:val="22"/>
                <w:lang w:val="en-US"/>
              </w:rPr>
              <w:t xml:space="preserve">5.3. The quality of manufactured </w:t>
            </w:r>
            <w:proofErr w:type="spellStart"/>
            <w:r w:rsidRPr="00874903">
              <w:rPr>
                <w:rFonts w:ascii="Times New Roman" w:hAnsi="Times New Roman"/>
                <w:sz w:val="22"/>
                <w:lang w:val="en-US"/>
              </w:rPr>
              <w:t>mould</w:t>
            </w:r>
            <w:proofErr w:type="spellEnd"/>
            <w:r w:rsidRPr="00874903">
              <w:rPr>
                <w:rFonts w:ascii="Times New Roman" w:hAnsi="Times New Roman"/>
                <w:sz w:val="22"/>
                <w:lang w:val="en-US"/>
              </w:rPr>
              <w:t xml:space="preserve"> sets shall comply with the technical requirements agreed by the Parties (</w:t>
            </w:r>
            <w:proofErr w:type="spellStart"/>
            <w:r w:rsidRPr="00874903">
              <w:rPr>
                <w:rFonts w:ascii="Times New Roman" w:hAnsi="Times New Roman"/>
                <w:sz w:val="22"/>
                <w:lang w:val="en-US"/>
              </w:rPr>
              <w:t>physicо</w:t>
            </w:r>
            <w:proofErr w:type="spellEnd"/>
            <w:r w:rsidRPr="00874903">
              <w:rPr>
                <w:rFonts w:ascii="Times New Roman" w:hAnsi="Times New Roman"/>
                <w:sz w:val="22"/>
                <w:lang w:val="en-US"/>
              </w:rPr>
              <w:t>-mechanical properties and chemical composition) and set in the technical Specifications, DD, which forms an integral part of the Contract.</w:t>
            </w:r>
          </w:p>
          <w:p w:rsidR="002E6ED9" w:rsidRPr="00874903" w:rsidRDefault="002E6ED9" w:rsidP="004F2F72">
            <w:pPr>
              <w:pStyle w:val="af5"/>
              <w:numPr>
                <w:ilvl w:val="1"/>
                <w:numId w:val="29"/>
              </w:numPr>
              <w:suppressAutoHyphens/>
              <w:ind w:left="0"/>
              <w:jc w:val="both"/>
              <w:rPr>
                <w:rFonts w:ascii="Times New Roman" w:hAnsi="Times New Roman" w:cs="Times New Roman"/>
                <w:szCs w:val="22"/>
                <w:lang w:val="en-US"/>
              </w:rPr>
            </w:pPr>
          </w:p>
          <w:p w:rsidR="002E6ED9" w:rsidRPr="00874903" w:rsidRDefault="002E6ED9" w:rsidP="00EB150A">
            <w:pPr>
              <w:suppressAutoHyphens/>
              <w:autoSpaceDE w:val="0"/>
              <w:autoSpaceDN w:val="0"/>
              <w:adjustRightInd w:val="0"/>
              <w:jc w:val="both"/>
              <w:rPr>
                <w:spacing w:val="0"/>
                <w:szCs w:val="22"/>
                <w:lang w:val="en-US"/>
              </w:rPr>
            </w:pPr>
            <w:r w:rsidRPr="00874903">
              <w:rPr>
                <w:rFonts w:cs="Arial"/>
                <w:spacing w:val="0"/>
                <w:position w:val="0"/>
                <w:sz w:val="22"/>
                <w:lang w:val="en-US"/>
              </w:rPr>
              <w:t xml:space="preserve">5.4. The manufactured </w:t>
            </w:r>
            <w:proofErr w:type="spellStart"/>
            <w:r w:rsidRPr="00874903">
              <w:rPr>
                <w:rFonts w:cs="Arial"/>
                <w:spacing w:val="0"/>
                <w:position w:val="0"/>
                <w:sz w:val="22"/>
                <w:lang w:val="en-US"/>
              </w:rPr>
              <w:t>mould</w:t>
            </w:r>
            <w:proofErr w:type="spellEnd"/>
            <w:r w:rsidRPr="00874903">
              <w:rPr>
                <w:rFonts w:cs="Arial"/>
                <w:spacing w:val="0"/>
                <w:position w:val="0"/>
                <w:sz w:val="22"/>
                <w:lang w:val="en-US"/>
              </w:rPr>
              <w:t xml:space="preserve"> sets shall enable further manufacture of glass containers in full compliance with the DD and requirements of GOST 32131-2013.</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указанных в п. 4.2. (</w:t>
            </w:r>
            <w:proofErr w:type="spellStart"/>
            <w:r w:rsidR="00DE2A45">
              <w:rPr>
                <w:spacing w:val="0"/>
                <w:sz w:val="22"/>
                <w:szCs w:val="22"/>
              </w:rPr>
              <w:t>а</w:t>
            </w:r>
            <w:proofErr w:type="gramStart"/>
            <w:r w:rsidR="00DE2A45">
              <w:rPr>
                <w:spacing w:val="0"/>
                <w:sz w:val="22"/>
                <w:szCs w:val="22"/>
              </w:rPr>
              <w:t>,б</w:t>
            </w:r>
            <w:proofErr w:type="gramEnd"/>
            <w:r w:rsidR="00DE2A45">
              <w:rPr>
                <w:spacing w:val="0"/>
                <w:sz w:val="22"/>
                <w:szCs w:val="22"/>
              </w:rPr>
              <w:t>,в,г</w:t>
            </w:r>
            <w:proofErr w:type="spellEnd"/>
            <w:r w:rsidRPr="00874903">
              <w:rPr>
                <w:spacing w:val="0"/>
                <w:sz w:val="22"/>
                <w:szCs w:val="22"/>
              </w:rPr>
              <w:t xml:space="preserve">) настоящего Договора, для их согласования </w:t>
            </w:r>
          </w:p>
          <w:p w:rsidR="002E6ED9" w:rsidRPr="00874903" w:rsidRDefault="002E6ED9" w:rsidP="008824E4">
            <w:pPr>
              <w:suppressAutoHyphens/>
              <w:autoSpaceDE w:val="0"/>
              <w:autoSpaceDN w:val="0"/>
              <w:adjustRightInd w:val="0"/>
              <w:jc w:val="both"/>
              <w:rPr>
                <w:spacing w:val="0"/>
                <w:sz w:val="22"/>
                <w:szCs w:val="22"/>
              </w:rPr>
            </w:pPr>
            <w:r w:rsidRPr="00874903">
              <w:rPr>
                <w:spacing w:val="0"/>
                <w:sz w:val="22"/>
                <w:szCs w:val="22"/>
                <w:lang w:val="en-US"/>
              </w:rPr>
              <w:t>E</w:t>
            </w:r>
            <w:r w:rsidRPr="00874903">
              <w:rPr>
                <w:spacing w:val="0"/>
                <w:sz w:val="22"/>
                <w:szCs w:val="22"/>
              </w:rPr>
              <w:t>-</w:t>
            </w:r>
            <w:r w:rsidRPr="00874903">
              <w:rPr>
                <w:spacing w:val="0"/>
                <w:sz w:val="22"/>
                <w:szCs w:val="22"/>
                <w:lang w:val="en-US"/>
              </w:rPr>
              <w:t>mail</w:t>
            </w:r>
            <w:r w:rsidRPr="00874903">
              <w:rPr>
                <w:spacing w:val="0"/>
                <w:sz w:val="22"/>
                <w:szCs w:val="22"/>
              </w:rPr>
              <w:t xml:space="preserve">:  </w:t>
            </w:r>
            <w:proofErr w:type="spellStart"/>
            <w:r w:rsidRPr="00DE2A45">
              <w:rPr>
                <w:rStyle w:val="ad"/>
                <w:spacing w:val="0"/>
                <w:lang w:val="en-US"/>
              </w:rPr>
              <w:t>novoselova</w:t>
            </w:r>
            <w:proofErr w:type="spellEnd"/>
            <w:r w:rsidRPr="00DE2A45">
              <w:rPr>
                <w:rStyle w:val="ad"/>
                <w:spacing w:val="0"/>
              </w:rPr>
              <w:t>@</w:t>
            </w:r>
            <w:proofErr w:type="spellStart"/>
            <w:r w:rsidR="00DE2A45" w:rsidRPr="00DE2A45">
              <w:rPr>
                <w:rStyle w:val="ad"/>
                <w:spacing w:val="0"/>
                <w:lang w:val="en-US"/>
              </w:rPr>
              <w:t>sibstek</w:t>
            </w:r>
            <w:proofErr w:type="spellEnd"/>
            <w:r w:rsidRPr="00DE2A45">
              <w:rPr>
                <w:rStyle w:val="ad"/>
                <w:spacing w:val="0"/>
              </w:rPr>
              <w:t>.</w:t>
            </w:r>
            <w:proofErr w:type="spellStart"/>
            <w:r w:rsidRPr="00DE2A45">
              <w:rPr>
                <w:rStyle w:val="ad"/>
                <w:spacing w:val="0"/>
                <w:lang w:val="en-US"/>
              </w:rPr>
              <w:t>ru</w:t>
            </w:r>
            <w:proofErr w:type="spellEnd"/>
          </w:p>
          <w:p w:rsidR="002E6ED9" w:rsidRPr="00874903" w:rsidRDefault="002E6ED9" w:rsidP="008824E4">
            <w:pPr>
              <w:suppressAutoHyphens/>
              <w:autoSpaceDE w:val="0"/>
              <w:autoSpaceDN w:val="0"/>
              <w:adjustRightInd w:val="0"/>
              <w:jc w:val="both"/>
              <w:rPr>
                <w:spacing w:val="0"/>
                <w:sz w:val="22"/>
                <w:szCs w:val="22"/>
              </w:rPr>
            </w:pPr>
          </w:p>
          <w:p w:rsidR="002E6ED9" w:rsidRPr="00874903" w:rsidRDefault="002E6ED9" w:rsidP="008824E4">
            <w:pPr>
              <w:suppressAutoHyphens/>
              <w:autoSpaceDE w:val="0"/>
              <w:autoSpaceDN w:val="0"/>
              <w:adjustRightInd w:val="0"/>
              <w:jc w:val="both"/>
              <w:rPr>
                <w:spacing w:val="0"/>
                <w:sz w:val="22"/>
                <w:szCs w:val="22"/>
              </w:rPr>
            </w:pPr>
            <w:r w:rsidRPr="00874903">
              <w:rPr>
                <w:spacing w:val="0"/>
                <w:sz w:val="22"/>
                <w:szCs w:val="22"/>
              </w:rPr>
              <w:t>4.4. В случае отсутствия документов, указанных в п. 4.2. настоящего Договора, или недостоверности указанных в них данных, Продавец возмещает Покупателю расходы, связанные с простоем транспортных средств, таможенным оформлением и хранением Товара на период таможенного оформления.</w:t>
            </w:r>
          </w:p>
          <w:p w:rsidR="002E6ED9" w:rsidRPr="00874903" w:rsidRDefault="002E6ED9" w:rsidP="008824E4">
            <w:pPr>
              <w:suppressAutoHyphens/>
              <w:autoSpaceDE w:val="0"/>
              <w:autoSpaceDN w:val="0"/>
              <w:adjustRightInd w:val="0"/>
              <w:jc w:val="both"/>
              <w:rPr>
                <w:spacing w:val="0"/>
                <w:sz w:val="22"/>
                <w:szCs w:val="22"/>
              </w:rPr>
            </w:pPr>
          </w:p>
          <w:p w:rsidR="002E6ED9" w:rsidRPr="00874903" w:rsidRDefault="002E6ED9" w:rsidP="00A61D6D">
            <w:pPr>
              <w:shd w:val="clear" w:color="auto" w:fill="D9D9D9"/>
              <w:suppressAutoHyphens/>
              <w:autoSpaceDE w:val="0"/>
              <w:autoSpaceDN w:val="0"/>
              <w:adjustRightInd w:val="0"/>
              <w:jc w:val="both"/>
              <w:rPr>
                <w:spacing w:val="0"/>
                <w:sz w:val="22"/>
                <w:szCs w:val="22"/>
              </w:rPr>
            </w:pPr>
            <w:r w:rsidRPr="00874903">
              <w:rPr>
                <w:spacing w:val="0"/>
                <w:sz w:val="22"/>
                <w:szCs w:val="22"/>
              </w:rPr>
              <w:t>Статья 5.</w:t>
            </w:r>
          </w:p>
          <w:p w:rsidR="002E6ED9" w:rsidRPr="00874903" w:rsidRDefault="002E6ED9" w:rsidP="00A61D6D">
            <w:pPr>
              <w:shd w:val="clear" w:color="auto" w:fill="D9D9D9"/>
              <w:suppressAutoHyphens/>
              <w:autoSpaceDE w:val="0"/>
              <w:autoSpaceDN w:val="0"/>
              <w:adjustRightInd w:val="0"/>
              <w:jc w:val="both"/>
              <w:rPr>
                <w:spacing w:val="0"/>
                <w:sz w:val="22"/>
                <w:szCs w:val="22"/>
              </w:rPr>
            </w:pPr>
            <w:r w:rsidRPr="00874903">
              <w:rPr>
                <w:spacing w:val="0"/>
                <w:sz w:val="22"/>
                <w:szCs w:val="22"/>
              </w:rPr>
              <w:t>КАЧЕСТВО ТОВАРОВ</w:t>
            </w:r>
          </w:p>
          <w:p w:rsidR="002E6ED9" w:rsidRPr="00874903" w:rsidRDefault="002E6ED9" w:rsidP="008824E4">
            <w:pPr>
              <w:suppressAutoHyphens/>
              <w:autoSpaceDE w:val="0"/>
              <w:autoSpaceDN w:val="0"/>
              <w:adjustRightInd w:val="0"/>
              <w:jc w:val="both"/>
              <w:rPr>
                <w:spacing w:val="0"/>
                <w:sz w:val="22"/>
                <w:szCs w:val="22"/>
              </w:rPr>
            </w:pPr>
          </w:p>
          <w:p w:rsidR="002E6ED9" w:rsidRPr="0043147B" w:rsidRDefault="002E6ED9" w:rsidP="0043147B">
            <w:pPr>
              <w:pStyle w:val="af5"/>
              <w:numPr>
                <w:ilvl w:val="1"/>
                <w:numId w:val="29"/>
              </w:numPr>
              <w:ind w:left="0"/>
              <w:jc w:val="both"/>
              <w:rPr>
                <w:rFonts w:ascii="Times New Roman" w:hAnsi="Times New Roman" w:cs="Times New Roman"/>
                <w:sz w:val="22"/>
                <w:szCs w:val="22"/>
              </w:rPr>
            </w:pPr>
            <w:r w:rsidRPr="00874903">
              <w:rPr>
                <w:rFonts w:ascii="Times New Roman" w:hAnsi="Times New Roman" w:cs="Times New Roman"/>
                <w:sz w:val="22"/>
                <w:szCs w:val="22"/>
              </w:rPr>
              <w:t>5.1. Продавец изготавливает Товар в соответствии с Конструкторской документацией (далее – КД), переданной П</w:t>
            </w:r>
            <w:r w:rsidR="0043147B">
              <w:rPr>
                <w:rFonts w:ascii="Times New Roman" w:hAnsi="Times New Roman" w:cs="Times New Roman"/>
                <w:sz w:val="22"/>
                <w:szCs w:val="22"/>
              </w:rPr>
              <w:t xml:space="preserve">окупателем Продавцу в течение </w:t>
            </w:r>
            <w:r w:rsidR="0043147B" w:rsidRPr="0043147B">
              <w:rPr>
                <w:rFonts w:ascii="Times New Roman" w:hAnsi="Times New Roman" w:cs="Times New Roman"/>
                <w:sz w:val="22"/>
                <w:szCs w:val="22"/>
              </w:rPr>
              <w:t>49</w:t>
            </w:r>
            <w:r w:rsidRPr="00874903">
              <w:rPr>
                <w:rFonts w:ascii="Times New Roman" w:hAnsi="Times New Roman" w:cs="Times New Roman"/>
                <w:sz w:val="22"/>
                <w:szCs w:val="22"/>
              </w:rPr>
              <w:t xml:space="preserve"> (</w:t>
            </w:r>
            <w:r w:rsidR="0043147B">
              <w:rPr>
                <w:rFonts w:ascii="Times New Roman" w:hAnsi="Times New Roman" w:cs="Times New Roman"/>
                <w:sz w:val="22"/>
                <w:szCs w:val="22"/>
              </w:rPr>
              <w:t>Сорок девять</w:t>
            </w:r>
            <w:r w:rsidRPr="0043147B">
              <w:rPr>
                <w:rFonts w:ascii="Times New Roman" w:hAnsi="Times New Roman" w:cs="Times New Roman"/>
                <w:sz w:val="22"/>
                <w:szCs w:val="22"/>
              </w:rPr>
              <w:t xml:space="preserve">) календарных дней с даты подписания Спецификаций, если иной срок не установлен в Спецификациях. </w:t>
            </w:r>
          </w:p>
          <w:p w:rsidR="002E6ED9" w:rsidRPr="00874903" w:rsidRDefault="002E6ED9" w:rsidP="00E217C0">
            <w:pPr>
              <w:pStyle w:val="af5"/>
              <w:ind w:left="420"/>
              <w:jc w:val="both"/>
              <w:rPr>
                <w:rFonts w:ascii="Times New Roman" w:hAnsi="Times New Roman" w:cs="Times New Roman"/>
                <w:sz w:val="22"/>
                <w:szCs w:val="22"/>
              </w:rPr>
            </w:pPr>
          </w:p>
          <w:p w:rsidR="002E6ED9" w:rsidRPr="00874903" w:rsidRDefault="002E6ED9" w:rsidP="00E217C0">
            <w:pPr>
              <w:pStyle w:val="af5"/>
              <w:numPr>
                <w:ilvl w:val="1"/>
                <w:numId w:val="29"/>
              </w:numPr>
              <w:ind w:left="0"/>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 xml:space="preserve">5.2. Передача КД от Покупателя Продавцу  производится по Акту приема-передачи либо посредством электронной почты  </w:t>
            </w:r>
            <w:proofErr w:type="spellStart"/>
            <w:r w:rsidRPr="00874903">
              <w:rPr>
                <w:rStyle w:val="ad"/>
                <w:lang w:val="en-US"/>
              </w:rPr>
              <w:t>novoselova</w:t>
            </w:r>
            <w:proofErr w:type="spellEnd"/>
            <w:r w:rsidRPr="00874903">
              <w:rPr>
                <w:rStyle w:val="ad"/>
              </w:rPr>
              <w:t>@</w:t>
            </w:r>
            <w:proofErr w:type="spellStart"/>
            <w:r w:rsidR="00DA128B">
              <w:rPr>
                <w:rStyle w:val="ad"/>
                <w:lang w:val="en-US"/>
              </w:rPr>
              <w:t>sibstek</w:t>
            </w:r>
            <w:proofErr w:type="spellEnd"/>
            <w:r w:rsidRPr="00874903">
              <w:rPr>
                <w:rStyle w:val="ad"/>
              </w:rPr>
              <w:t>.</w:t>
            </w:r>
            <w:proofErr w:type="spellStart"/>
            <w:r w:rsidRPr="00874903">
              <w:rPr>
                <w:rStyle w:val="ad"/>
                <w:lang w:val="en-US"/>
              </w:rPr>
              <w:t>ru</w:t>
            </w:r>
            <w:proofErr w:type="spellEnd"/>
            <w:r w:rsidRPr="00874903">
              <w:rPr>
                <w:rFonts w:ascii="Times New Roman" w:hAnsi="Times New Roman" w:cs="Times New Roman"/>
                <w:position w:val="-4"/>
                <w:sz w:val="22"/>
                <w:szCs w:val="22"/>
              </w:rPr>
              <w:t xml:space="preserve">. </w:t>
            </w:r>
          </w:p>
          <w:p w:rsidR="002E6ED9" w:rsidRPr="00874903" w:rsidRDefault="002E6ED9" w:rsidP="00E217C0">
            <w:pPr>
              <w:pStyle w:val="af5"/>
              <w:ind w:left="0" w:hanging="6"/>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 xml:space="preserve">Дата Акта либо дата отправления КД в электронном </w:t>
            </w:r>
            <w:r w:rsidRPr="00874903">
              <w:rPr>
                <w:rFonts w:ascii="Times New Roman" w:hAnsi="Times New Roman" w:cs="Times New Roman"/>
                <w:position w:val="-4"/>
                <w:sz w:val="22"/>
                <w:szCs w:val="22"/>
              </w:rPr>
              <w:lastRenderedPageBreak/>
              <w:t>виде по адресам электронной почты, указанным в настоящем пункте, является датой получения КД Продавцом.</w:t>
            </w:r>
          </w:p>
          <w:p w:rsidR="002E6ED9" w:rsidRPr="00874903" w:rsidRDefault="002E6ED9" w:rsidP="001A5FC8">
            <w:pPr>
              <w:pStyle w:val="af5"/>
              <w:numPr>
                <w:ilvl w:val="1"/>
                <w:numId w:val="29"/>
              </w:numPr>
              <w:ind w:left="0"/>
              <w:jc w:val="both"/>
              <w:rPr>
                <w:rFonts w:ascii="Times New Roman" w:hAnsi="Times New Roman" w:cs="Times New Roman"/>
                <w:sz w:val="22"/>
                <w:szCs w:val="22"/>
              </w:rPr>
            </w:pPr>
          </w:p>
          <w:p w:rsidR="002E6ED9" w:rsidRPr="00375853" w:rsidRDefault="002E6ED9" w:rsidP="00375853">
            <w:pPr>
              <w:pStyle w:val="af5"/>
              <w:suppressAutoHyphens/>
              <w:ind w:left="0"/>
              <w:jc w:val="both"/>
              <w:rPr>
                <w:rFonts w:ascii="Times New Roman" w:hAnsi="Times New Roman" w:cs="Times New Roman"/>
                <w:szCs w:val="22"/>
              </w:rPr>
            </w:pPr>
            <w:r w:rsidRPr="00874903">
              <w:rPr>
                <w:rFonts w:ascii="Times New Roman" w:hAnsi="Times New Roman" w:cs="Times New Roman"/>
                <w:sz w:val="22"/>
                <w:szCs w:val="22"/>
              </w:rPr>
              <w:t xml:space="preserve">5.3. Изготовленные </w:t>
            </w:r>
            <w:proofErr w:type="spellStart"/>
            <w:r w:rsidRPr="00874903">
              <w:rPr>
                <w:rFonts w:ascii="Times New Roman" w:hAnsi="Times New Roman" w:cs="Times New Roman"/>
                <w:sz w:val="22"/>
                <w:szCs w:val="22"/>
              </w:rPr>
              <w:t>формокомплекты</w:t>
            </w:r>
            <w:proofErr w:type="spellEnd"/>
            <w:r w:rsidRPr="00874903">
              <w:rPr>
                <w:rFonts w:ascii="Times New Roman" w:hAnsi="Times New Roman" w:cs="Times New Roman"/>
                <w:sz w:val="22"/>
                <w:szCs w:val="22"/>
              </w:rPr>
              <w:t xml:space="preserve"> по качеству должны соответствовать согласованным Сторонами техническим требованиям (физико-механическим свойствам и химическому составу), указанным в технических Спецификациях, КД, являющимися неотъемлемой частью настоящего Договора.</w:t>
            </w:r>
          </w:p>
          <w:p w:rsidR="002E6ED9" w:rsidRPr="00874903" w:rsidRDefault="002E6ED9" w:rsidP="001A5FC8">
            <w:pPr>
              <w:pStyle w:val="af5"/>
              <w:numPr>
                <w:ilvl w:val="1"/>
                <w:numId w:val="29"/>
              </w:numPr>
              <w:suppressAutoHyphens/>
              <w:ind w:left="0"/>
              <w:jc w:val="both"/>
              <w:rPr>
                <w:rFonts w:ascii="Times New Roman" w:hAnsi="Times New Roman" w:cs="Times New Roman"/>
                <w:szCs w:val="22"/>
              </w:rPr>
            </w:pPr>
            <w:r w:rsidRPr="00874903">
              <w:rPr>
                <w:rFonts w:ascii="Times New Roman" w:hAnsi="Times New Roman" w:cs="Times New Roman"/>
                <w:sz w:val="22"/>
                <w:szCs w:val="22"/>
              </w:rPr>
              <w:t xml:space="preserve">5.4. Изготовленные </w:t>
            </w:r>
            <w:proofErr w:type="spellStart"/>
            <w:r w:rsidRPr="00874903">
              <w:rPr>
                <w:rFonts w:ascii="Times New Roman" w:hAnsi="Times New Roman" w:cs="Times New Roman"/>
                <w:sz w:val="22"/>
                <w:szCs w:val="22"/>
              </w:rPr>
              <w:t>формокомплекты</w:t>
            </w:r>
            <w:proofErr w:type="spellEnd"/>
            <w:r w:rsidRPr="00874903">
              <w:rPr>
                <w:rFonts w:ascii="Times New Roman" w:hAnsi="Times New Roman" w:cs="Times New Roman"/>
                <w:sz w:val="22"/>
                <w:szCs w:val="22"/>
              </w:rPr>
              <w:t xml:space="preserve"> должны обеспечивать последующее производство стеклотарной продукции в полном соответствии с КД, требованиями ГОСТ 32131-2013. </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6.</w:t>
            </w:r>
          </w:p>
          <w:p w:rsidR="002E6ED9" w:rsidRPr="00874903" w:rsidRDefault="002E6ED9" w:rsidP="00F65861">
            <w:pPr>
              <w:suppressAutoHyphens/>
              <w:autoSpaceDE w:val="0"/>
              <w:autoSpaceDN w:val="0"/>
              <w:adjustRightInd w:val="0"/>
              <w:jc w:val="both"/>
              <w:rPr>
                <w:spacing w:val="0"/>
                <w:szCs w:val="22"/>
                <w:lang w:val="en-US"/>
              </w:rPr>
            </w:pPr>
            <w:r w:rsidRPr="00874903">
              <w:rPr>
                <w:spacing w:val="0"/>
                <w:sz w:val="22"/>
                <w:szCs w:val="22"/>
                <w:lang w:val="en-US"/>
              </w:rPr>
              <w:t>ACCEPTANCE OF THE GOODS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Статья 6. </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ПРИЕМКА ТОВАРОВ</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rsidP="00F65861">
            <w:pPr>
              <w:jc w:val="both"/>
              <w:rPr>
                <w:spacing w:val="0"/>
                <w:szCs w:val="22"/>
                <w:lang w:val="en-US"/>
              </w:rPr>
            </w:pPr>
            <w:r w:rsidRPr="00874903">
              <w:rPr>
                <w:spacing w:val="0"/>
                <w:sz w:val="22"/>
                <w:lang w:val="en-US"/>
              </w:rPr>
              <w:t>6.1. The Goods acceptance shall be carried out at the Buyer</w:t>
            </w:r>
            <w:r w:rsidRPr="00874903">
              <w:rPr>
                <w:spacing w:val="0"/>
                <w:sz w:val="22"/>
                <w:cs/>
              </w:rPr>
              <w:t>’</w:t>
            </w:r>
            <w:r w:rsidRPr="00874903">
              <w:rPr>
                <w:spacing w:val="0"/>
                <w:sz w:val="22"/>
                <w:lang w:val="en-US"/>
              </w:rPr>
              <w:t>s location and shall include checking the Goods completeness,</w:t>
            </w:r>
            <w:r w:rsidRPr="00874903">
              <w:rPr>
                <w:sz w:val="22"/>
                <w:lang w:val="en-US"/>
              </w:rPr>
              <w:t xml:space="preserve"> DD,</w:t>
            </w:r>
            <w:r w:rsidRPr="00874903">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2E6ED9" w:rsidRPr="00874903" w:rsidRDefault="002E6ED9" w:rsidP="00C233F9">
            <w:pPr>
              <w:spacing w:after="120"/>
              <w:jc w:val="both"/>
              <w:rPr>
                <w:spacing w:val="0"/>
                <w:szCs w:val="22"/>
              </w:rPr>
            </w:pPr>
            <w:r w:rsidRPr="00874903">
              <w:rPr>
                <w:spacing w:val="0"/>
                <w:sz w:val="22"/>
                <w:szCs w:val="22"/>
              </w:rPr>
              <w:t xml:space="preserve">6.1. Приемка Товаров производится по месту нахождения Покупателя на предмет соответствия комплектности, КД, внешнего вида, геометрических параметров, целостности упаковки. </w:t>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pPr>
              <w:spacing w:after="120"/>
              <w:jc w:val="both"/>
              <w:rPr>
                <w:spacing w:val="0"/>
                <w:szCs w:val="22"/>
                <w:lang w:val="en-US"/>
              </w:rPr>
            </w:pPr>
            <w:r w:rsidRPr="00874903">
              <w:rPr>
                <w:spacing w:val="0"/>
                <w:sz w:val="22"/>
                <w:lang w:val="en-US"/>
              </w:rPr>
              <w:t>6.2. In case of defective Goods, shortage, or nonconformance to shipping documentation and/or the Design Documentation, the Buyer has the right to make an unilateral act and send it to the Seller.</w:t>
            </w:r>
            <w:r w:rsidRPr="00874903">
              <w:rPr>
                <w:spacing w:val="0"/>
                <w:sz w:val="22"/>
                <w:szCs w:val="22"/>
                <w:lang w:val="en-US"/>
              </w:rPr>
              <w:t xml:space="preserve"> The parties hereby confirm that this act will be considered as made 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2E6ED9" w:rsidRPr="00874903" w:rsidRDefault="002E6ED9" w:rsidP="000B7579">
            <w:pPr>
              <w:jc w:val="both"/>
              <w:rPr>
                <w:spacing w:val="0"/>
                <w:szCs w:val="22"/>
              </w:rPr>
            </w:pPr>
            <w:r w:rsidRPr="00874903">
              <w:rPr>
                <w:spacing w:val="0"/>
                <w:sz w:val="22"/>
                <w:szCs w:val="22"/>
              </w:rPr>
              <w:t>6.2. В случае обнаружения некачественного Товара, недостачи, несоответствия товаросопроводительным документам и/или конструкторской документации,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pPr>
              <w:jc w:val="both"/>
              <w:rPr>
                <w:spacing w:val="0"/>
                <w:sz w:val="22"/>
                <w:szCs w:val="22"/>
                <w:lang w:val="en-US"/>
              </w:rPr>
            </w:pPr>
            <w:r w:rsidRPr="00874903">
              <w:rPr>
                <w:spacing w:val="0"/>
                <w:sz w:val="22"/>
                <w:szCs w:val="22"/>
                <w:lang w:val="en-US"/>
              </w:rPr>
              <w:t xml:space="preserve">6.3. The Seller shall consider the claim within </w:t>
            </w:r>
            <w:r w:rsidRPr="00874903">
              <w:rPr>
                <w:lang w:val="en-US"/>
              </w:rPr>
              <w:t>5 (</w:t>
            </w:r>
            <w:r w:rsidRPr="00874903">
              <w:rPr>
                <w:spacing w:val="0"/>
                <w:sz w:val="22"/>
                <w:szCs w:val="22"/>
                <w:lang w:val="en-US"/>
              </w:rPr>
              <w:t>Five) calendar days from its receipt. In case no written reply is received from the Seller after expiration of the said period, the claim shall be considered as admitted by the Seller.</w:t>
            </w:r>
          </w:p>
          <w:p w:rsidR="002E6ED9" w:rsidRPr="00874903" w:rsidRDefault="002E6ED9">
            <w:pPr>
              <w:jc w:val="both"/>
              <w:rPr>
                <w:spacing w:val="0"/>
                <w:sz w:val="22"/>
                <w:lang w:val="en-US"/>
              </w:rPr>
            </w:pPr>
            <w:r w:rsidRPr="00874903">
              <w:rPr>
                <w:spacing w:val="0"/>
                <w:sz w:val="22"/>
                <w:lang w:val="en-US"/>
              </w:rPr>
              <w:t>If a Seller</w:t>
            </w:r>
            <w:r w:rsidRPr="00874903">
              <w:rPr>
                <w:spacing w:val="0"/>
                <w:sz w:val="22"/>
                <w:cs/>
              </w:rPr>
              <w:t>’</w:t>
            </w:r>
            <w:r w:rsidRPr="00874903">
              <w:rPr>
                <w:spacing w:val="0"/>
                <w:sz w:val="22"/>
                <w:lang w:val="en-US"/>
              </w:rPr>
              <w:t>s representative arrives for joint inspection and acceptance of the Goods, the Seller shall bear all expenses for the representative</w:t>
            </w:r>
            <w:r w:rsidRPr="00874903">
              <w:rPr>
                <w:spacing w:val="0"/>
                <w:sz w:val="22"/>
                <w:cs/>
              </w:rPr>
              <w:t>’</w:t>
            </w:r>
            <w:r w:rsidRPr="00874903">
              <w:rPr>
                <w:spacing w:val="0"/>
                <w:sz w:val="22"/>
                <w:lang w:val="en-US"/>
              </w:rPr>
              <w:t>s travel to the Goods storage, accommodation, and meals.</w:t>
            </w:r>
          </w:p>
          <w:p w:rsidR="002E6ED9" w:rsidRPr="00874903" w:rsidRDefault="002E6ED9">
            <w:pPr>
              <w:jc w:val="both"/>
              <w:rPr>
                <w:lang w:val="en-US"/>
              </w:rPr>
            </w:pPr>
          </w:p>
          <w:p w:rsidR="002E6ED9" w:rsidRPr="00874903" w:rsidRDefault="002E6ED9">
            <w:pPr>
              <w:jc w:val="both"/>
              <w:rPr>
                <w:spacing w:val="0"/>
                <w:szCs w:val="22"/>
                <w:lang w:val="en-US"/>
              </w:rPr>
            </w:pPr>
            <w:r w:rsidRPr="00874903">
              <w:rPr>
                <w:lang w:val="en-US"/>
              </w:rPr>
              <w:br/>
            </w:r>
            <w:r w:rsidRPr="00874903">
              <w:rPr>
                <w:spacing w:val="0"/>
                <w:sz w:val="22"/>
                <w:lang w:val="en-US"/>
              </w:rPr>
              <w:t xml:space="preserve">6.4. In case of any disputes related to causes of the Goods defects, the Buyer may at its discretion contact an independent expert </w:t>
            </w:r>
            <w:proofErr w:type="spellStart"/>
            <w:r w:rsidRPr="00874903">
              <w:rPr>
                <w:spacing w:val="0"/>
                <w:sz w:val="22"/>
                <w:lang w:val="en-US"/>
              </w:rPr>
              <w:t>organisation</w:t>
            </w:r>
            <w:proofErr w:type="spellEnd"/>
            <w:r w:rsidRPr="00874903">
              <w:rPr>
                <w:spacing w:val="0"/>
                <w:sz w:val="22"/>
                <w:lang w:val="en-US"/>
              </w:rPr>
              <w:t>.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2E6ED9" w:rsidRPr="00874903" w:rsidRDefault="002E6ED9">
            <w:pPr>
              <w:spacing w:after="120"/>
              <w:jc w:val="both"/>
              <w:rPr>
                <w:spacing w:val="0"/>
                <w:sz w:val="22"/>
                <w:szCs w:val="22"/>
              </w:rPr>
            </w:pPr>
            <w:r w:rsidRPr="00874903">
              <w:rPr>
                <w:spacing w:val="0"/>
                <w:sz w:val="22"/>
                <w:szCs w:val="22"/>
              </w:rPr>
              <w:t>6.3. Продавец обязан рассмотреть полученную рекламацию в течение 5 (Пять) календарных 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A15326" w:rsidRPr="00A15326" w:rsidRDefault="002E6ED9" w:rsidP="000B7579">
            <w:pPr>
              <w:spacing w:after="120"/>
              <w:jc w:val="both"/>
              <w:rPr>
                <w:spacing w:val="0"/>
                <w:sz w:val="22"/>
                <w:szCs w:val="22"/>
              </w:rPr>
            </w:pPr>
            <w:r w:rsidRPr="00874903">
              <w:rPr>
                <w:spacing w:val="0"/>
                <w:sz w:val="22"/>
                <w:szCs w:val="22"/>
              </w:rPr>
              <w:t>В случае прибытия представителя Продавца для совместного осмотра и приемки Товара все расходы на проезд к месту нахождения Товара, проживание, питание представителя Продавца возлагаются на Продавца.</w:t>
            </w:r>
          </w:p>
          <w:p w:rsidR="002E6ED9" w:rsidRPr="00A15326" w:rsidRDefault="002E6ED9" w:rsidP="000B7579">
            <w:pPr>
              <w:spacing w:after="120"/>
              <w:jc w:val="both"/>
              <w:rPr>
                <w:spacing w:val="0"/>
                <w:sz w:val="22"/>
                <w:szCs w:val="22"/>
              </w:rPr>
            </w:pPr>
            <w:r w:rsidRPr="00874903">
              <w:rPr>
                <w:spacing w:val="0"/>
                <w:sz w:val="22"/>
                <w:szCs w:val="22"/>
              </w:rPr>
              <w:br/>
              <w:t>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874903">
              <w:rPr>
                <w:rFonts w:ascii="Segoe UI" w:hAnsi="Segoe UI" w:cs="Segoe UI"/>
                <w:sz w:val="20"/>
              </w:rPr>
              <w:br/>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rsidP="004F2F72">
            <w:pPr>
              <w:jc w:val="both"/>
              <w:rPr>
                <w:spacing w:val="0"/>
                <w:sz w:val="22"/>
                <w:szCs w:val="22"/>
                <w:lang w:val="en-US"/>
              </w:rPr>
            </w:pPr>
            <w:r w:rsidRPr="00874903">
              <w:rPr>
                <w:spacing w:val="0"/>
                <w:sz w:val="22"/>
                <w:lang w:val="en-US"/>
              </w:rPr>
              <w:t>6.5. In case of delivery of defective Goods, shortage, or nonconformance to shipping documents, the Seller shall, on the Buyer</w:t>
            </w:r>
            <w:r w:rsidRPr="00874903">
              <w:rPr>
                <w:spacing w:val="0"/>
                <w:sz w:val="22"/>
                <w:cs/>
              </w:rPr>
              <w:t>’</w:t>
            </w:r>
            <w:r w:rsidRPr="00874903">
              <w:rPr>
                <w:spacing w:val="0"/>
                <w:sz w:val="22"/>
                <w:lang w:val="en-US"/>
              </w:rPr>
              <w:t>s option:</w:t>
            </w:r>
          </w:p>
          <w:p w:rsidR="002E6ED9" w:rsidRPr="00874903" w:rsidRDefault="002E6ED9" w:rsidP="004F2F72">
            <w:pPr>
              <w:jc w:val="both"/>
              <w:rPr>
                <w:spacing w:val="0"/>
                <w:sz w:val="22"/>
                <w:lang w:val="en-US"/>
              </w:rPr>
            </w:pPr>
            <w:r w:rsidRPr="00874903">
              <w:rPr>
                <w:spacing w:val="0"/>
                <w:sz w:val="22"/>
                <w:lang w:val="en-US"/>
              </w:rPr>
              <w:t xml:space="preserve">- replace it with the Goods of adequate quality and/or </w:t>
            </w:r>
            <w:r w:rsidRPr="00874903">
              <w:rPr>
                <w:spacing w:val="0"/>
                <w:sz w:val="22"/>
                <w:lang w:val="en-US"/>
              </w:rPr>
              <w:lastRenderedPageBreak/>
              <w:t>deliver the replacement within 60 (Sixty) calendar days from the date of receipt of the corresponding request from the Buyer;</w:t>
            </w:r>
          </w:p>
          <w:p w:rsidR="002E6ED9" w:rsidRPr="00874903" w:rsidRDefault="002E6ED9" w:rsidP="004F2F72">
            <w:pPr>
              <w:jc w:val="both"/>
              <w:rPr>
                <w:spacing w:val="0"/>
                <w:sz w:val="22"/>
                <w:lang w:val="en-US"/>
              </w:rPr>
            </w:pPr>
            <w:r w:rsidRPr="00874903">
              <w:rPr>
                <w:spacing w:val="0"/>
                <w:sz w:val="22"/>
                <w:lang w:val="en-US"/>
              </w:rPr>
              <w:t xml:space="preserve">- to address the shortcomings (modifying </w:t>
            </w:r>
            <w:proofErr w:type="spellStart"/>
            <w:r w:rsidRPr="00874903">
              <w:rPr>
                <w:spacing w:val="0"/>
                <w:sz w:val="22"/>
                <w:lang w:val="en-US"/>
              </w:rPr>
              <w:t>mould</w:t>
            </w:r>
            <w:proofErr w:type="spellEnd"/>
            <w:r w:rsidRPr="00874903">
              <w:rPr>
                <w:spacing w:val="0"/>
                <w:sz w:val="22"/>
                <w:lang w:val="en-US"/>
              </w:rPr>
              <w:t xml:space="preserve"> set) in the period agreed by the Parties;</w:t>
            </w:r>
          </w:p>
          <w:p w:rsidR="002E6ED9" w:rsidRPr="00874903" w:rsidRDefault="002E6ED9" w:rsidP="004F2F72">
            <w:pPr>
              <w:jc w:val="both"/>
              <w:rPr>
                <w:spacing w:val="0"/>
                <w:sz w:val="22"/>
                <w:szCs w:val="22"/>
                <w:lang w:val="en-US"/>
              </w:rPr>
            </w:pPr>
            <w:r w:rsidRPr="00874903">
              <w:rPr>
                <w:spacing w:val="0"/>
                <w:sz w:val="22"/>
                <w:lang w:val="en-US"/>
              </w:rPr>
              <w:t xml:space="preserve">- reimburse the Buyer for the full cost of the defective Goods within 10 (Ten) </w:t>
            </w:r>
            <w:r w:rsidRPr="00874903">
              <w:rPr>
                <w:lang w:val="en-US"/>
              </w:rPr>
              <w:t>c</w:t>
            </w:r>
            <w:r w:rsidRPr="00874903">
              <w:rPr>
                <w:spacing w:val="0"/>
                <w:sz w:val="22"/>
                <w:lang w:val="en-US"/>
              </w:rPr>
              <w:t>alenda</w:t>
            </w:r>
            <w:r w:rsidRPr="00874903">
              <w:rPr>
                <w:lang w:val="en-US"/>
              </w:rPr>
              <w:t>r</w:t>
            </w:r>
            <w:r w:rsidRPr="00874903">
              <w:rPr>
                <w:spacing w:val="0"/>
                <w:sz w:val="22"/>
                <w:lang w:val="en-US"/>
              </w:rPr>
              <w:t xml:space="preserve"> days from the date of receipt of the corresponding request from the Buyer;</w:t>
            </w:r>
          </w:p>
          <w:p w:rsidR="002E6ED9" w:rsidRPr="00511DD6" w:rsidRDefault="002E6ED9" w:rsidP="004F2F72">
            <w:pPr>
              <w:jc w:val="both"/>
              <w:rPr>
                <w:spacing w:val="0"/>
                <w:sz w:val="22"/>
                <w:lang w:val="en-US"/>
              </w:rPr>
            </w:pPr>
            <w:r w:rsidRPr="00874903">
              <w:rPr>
                <w:spacing w:val="0"/>
                <w:sz w:val="22"/>
                <w:lang w:val="en-US"/>
              </w:rPr>
              <w:t xml:space="preserve">- </w:t>
            </w:r>
            <w:proofErr w:type="spellStart"/>
            <w:r w:rsidRPr="00874903">
              <w:rPr>
                <w:spacing w:val="0"/>
                <w:sz w:val="22"/>
                <w:lang w:val="en-US"/>
              </w:rPr>
              <w:t>fulfil</w:t>
            </w:r>
            <w:proofErr w:type="spellEnd"/>
            <w:r w:rsidRPr="00874903">
              <w:rPr>
                <w:spacing w:val="0"/>
                <w:sz w:val="22"/>
                <w:lang w:val="en-US"/>
              </w:rPr>
              <w:t xml:space="preserve"> all other requirements of the Buyer stipulated in article 475 of the Civil Code of the Russian Federation. </w:t>
            </w:r>
          </w:p>
          <w:p w:rsidR="0088154D" w:rsidRPr="00511DD6" w:rsidRDefault="0088154D" w:rsidP="004F2F72">
            <w:pPr>
              <w:jc w:val="both"/>
              <w:rPr>
                <w:spacing w:val="0"/>
                <w:sz w:val="22"/>
                <w:szCs w:val="22"/>
                <w:lang w:val="en-US"/>
              </w:rPr>
            </w:pPr>
          </w:p>
          <w:p w:rsidR="0088154D" w:rsidRPr="0088154D" w:rsidRDefault="0088154D" w:rsidP="0088154D">
            <w:pPr>
              <w:jc w:val="both"/>
              <w:rPr>
                <w:spacing w:val="0"/>
                <w:sz w:val="22"/>
                <w:lang w:val="en-US"/>
              </w:rPr>
            </w:pPr>
            <w:r w:rsidRPr="0088154D">
              <w:rPr>
                <w:spacing w:val="0"/>
                <w:sz w:val="22"/>
                <w:lang w:val="en-US"/>
              </w:rPr>
              <w:t>At that, upon the Buyer’s request, the Seller shall pay a penalty in the amount of 5% (Five percent) of the Goods cost.</w:t>
            </w:r>
          </w:p>
          <w:p w:rsidR="0088154D" w:rsidRPr="0088154D" w:rsidRDefault="0088154D" w:rsidP="0088154D">
            <w:pPr>
              <w:jc w:val="both"/>
              <w:rPr>
                <w:spacing w:val="0"/>
                <w:sz w:val="22"/>
                <w:lang w:val="en-US"/>
              </w:rPr>
            </w:pPr>
          </w:p>
          <w:p w:rsidR="002E6ED9" w:rsidRPr="00874903" w:rsidRDefault="0088154D" w:rsidP="0088154D">
            <w:pPr>
              <w:jc w:val="both"/>
              <w:rPr>
                <w:spacing w:val="0"/>
                <w:sz w:val="22"/>
                <w:szCs w:val="22"/>
                <w:lang w:val="en-US"/>
              </w:rPr>
            </w:pPr>
            <w:r w:rsidRPr="0088154D">
              <w:rPr>
                <w:spacing w:val="0"/>
                <w:sz w:val="22"/>
                <w:lang w:val="en-US"/>
              </w:rPr>
              <w:t>In case of any delay with the payment/replacement/modification of the Goods, the Seller shall pay a fine to the Buyer in the amount of 0.05% (Zero point five hundredth percent) of the outstanding amount /cost of the defective/undelivered Goods per each day of the delay. If the delay in payment of the payment/replacement/modification of the Goods exceeds 7 (Seven) calendar days for each day of delay, starting from the 8th (Eighth) calendar day, the Seller undertakes to pay the Buyer a penalty of 0.2% of the cost of the Goods for each day of delay in payment of the amount/cost of defective/under-delivered Goods.  If the delay in payment of the payment/replacement/modification of the Goods exceeds 15 (Fifteen) calendar days, the Seller shall additionally pay a fine to the Buyer in the amount of 5,000.0 Euros.</w:t>
            </w:r>
          </w:p>
          <w:p w:rsidR="002E6ED9" w:rsidRPr="00874903" w:rsidRDefault="002E6ED9">
            <w:pPr>
              <w:jc w:val="both"/>
              <w:rPr>
                <w:spacing w:val="0"/>
                <w:sz w:val="22"/>
                <w:szCs w:val="22"/>
                <w:lang w:val="en-US"/>
              </w:rPr>
            </w:pPr>
            <w:r w:rsidRPr="00874903">
              <w:rPr>
                <w:spacing w:val="0"/>
                <w:sz w:val="22"/>
                <w:szCs w:val="22"/>
                <w:lang w:val="en-US"/>
              </w:rPr>
              <w:t>All expenses connected with replacement of the Goods or/and it’s delivery/ modify, including transportation, the Seller carries out on his own expense.</w:t>
            </w:r>
          </w:p>
          <w:p w:rsidR="002E6ED9" w:rsidRPr="00874903" w:rsidRDefault="002E6ED9">
            <w:pPr>
              <w:jc w:val="both"/>
              <w:rPr>
                <w:spacing w:val="0"/>
                <w:szCs w:val="22"/>
                <w:lang w:val="en-US"/>
              </w:rPr>
            </w:pPr>
            <w:r w:rsidRPr="00874903">
              <w:rPr>
                <w:spacing w:val="0"/>
                <w:sz w:val="22"/>
                <w:lang w:val="en-US"/>
              </w:rPr>
              <w:t>6.6. Clauses 6.1</w:t>
            </w:r>
            <w:r w:rsidRPr="00874903">
              <w:rPr>
                <w:spacing w:val="0"/>
                <w:sz w:val="22"/>
                <w:cs/>
              </w:rPr>
              <w:t>–</w:t>
            </w:r>
            <w:r w:rsidRPr="00874903">
              <w:rPr>
                <w:spacing w:val="0"/>
                <w:sz w:val="22"/>
                <w:lang w:val="en-US"/>
              </w:rPr>
              <w:t>6.5 of the Contract shall apply in case defective Goods are revealed during the Goods acceptance at the Buyer</w:t>
            </w:r>
            <w:r w:rsidRPr="00874903">
              <w:rPr>
                <w:spacing w:val="0"/>
                <w:sz w:val="22"/>
                <w:cs/>
              </w:rPr>
              <w:t>’</w:t>
            </w:r>
            <w:r w:rsidRPr="00874903">
              <w:rPr>
                <w:spacing w:val="0"/>
                <w:sz w:val="22"/>
                <w:lang w:val="en-US"/>
              </w:rPr>
              <w:t xml:space="preserve">s warehouse (both test and series sets of the </w:t>
            </w:r>
            <w:proofErr w:type="spellStart"/>
            <w:r w:rsidRPr="00874903">
              <w:rPr>
                <w:spacing w:val="0"/>
                <w:sz w:val="22"/>
                <w:lang w:val="en-US"/>
              </w:rPr>
              <w:t>moulds</w:t>
            </w:r>
            <w:proofErr w:type="spellEnd"/>
            <w:r w:rsidRPr="00874903">
              <w:rPr>
                <w:spacing w:val="0"/>
                <w:sz w:val="22"/>
                <w:lang w:val="en-US"/>
              </w:rPr>
              <w:t xml:space="preserve">) or during the Goods use (actual number of gobs per </w:t>
            </w:r>
            <w:proofErr w:type="spellStart"/>
            <w:r w:rsidRPr="00874903">
              <w:rPr>
                <w:spacing w:val="0"/>
                <w:sz w:val="22"/>
                <w:lang w:val="en-US"/>
              </w:rPr>
              <w:t>mould</w:t>
            </w:r>
            <w:proofErr w:type="spellEnd"/>
            <w:r w:rsidRPr="00874903">
              <w:rPr>
                <w:spacing w:val="0"/>
                <w:sz w:val="22"/>
                <w:lang w:val="en-US"/>
              </w:rPr>
              <w:t xml:space="preserve"> is low; hidden defects).</w:t>
            </w:r>
          </w:p>
        </w:tc>
        <w:tc>
          <w:tcPr>
            <w:tcW w:w="5604" w:type="dxa"/>
            <w:gridSpan w:val="3"/>
            <w:tcMar>
              <w:top w:w="0" w:type="dxa"/>
              <w:left w:w="108" w:type="dxa"/>
              <w:bottom w:w="0" w:type="dxa"/>
              <w:right w:w="108" w:type="dxa"/>
            </w:tcMar>
          </w:tcPr>
          <w:p w:rsidR="002E6ED9" w:rsidRPr="00874903" w:rsidRDefault="002E6ED9" w:rsidP="00D159F0">
            <w:pPr>
              <w:jc w:val="both"/>
              <w:rPr>
                <w:spacing w:val="0"/>
                <w:sz w:val="22"/>
                <w:szCs w:val="22"/>
              </w:rPr>
            </w:pPr>
            <w:r w:rsidRPr="00874903">
              <w:rPr>
                <w:spacing w:val="0"/>
                <w:sz w:val="22"/>
                <w:szCs w:val="22"/>
              </w:rPr>
              <w:lastRenderedPageBreak/>
              <w:t>6.5. В случае поставки некачественного Товара, недостачи или несоответствия товаросопроводительным  документам, Продавец обязуется, по выбору Покупателя:</w:t>
            </w:r>
          </w:p>
          <w:p w:rsidR="002E6ED9" w:rsidRPr="00874903" w:rsidRDefault="002E6ED9" w:rsidP="00D159F0">
            <w:pPr>
              <w:jc w:val="both"/>
              <w:rPr>
                <w:spacing w:val="0"/>
                <w:sz w:val="22"/>
                <w:szCs w:val="22"/>
              </w:rPr>
            </w:pPr>
            <w:r w:rsidRPr="00874903">
              <w:rPr>
                <w:spacing w:val="0"/>
                <w:sz w:val="22"/>
                <w:szCs w:val="22"/>
              </w:rPr>
              <w:lastRenderedPageBreak/>
              <w:t xml:space="preserve">-  произвести замену Товара на качественный и/или </w:t>
            </w:r>
            <w:proofErr w:type="spellStart"/>
            <w:r w:rsidRPr="00874903">
              <w:rPr>
                <w:spacing w:val="0"/>
                <w:sz w:val="22"/>
                <w:szCs w:val="22"/>
              </w:rPr>
              <w:t>допоставить</w:t>
            </w:r>
            <w:proofErr w:type="spellEnd"/>
            <w:r w:rsidRPr="00874903">
              <w:rPr>
                <w:spacing w:val="0"/>
                <w:sz w:val="22"/>
                <w:szCs w:val="22"/>
              </w:rPr>
              <w:t xml:space="preserve"> в течение 60 (Шестидесяти) календарных дней с даты получения соответствующего требования от Покупателя.</w:t>
            </w:r>
          </w:p>
          <w:p w:rsidR="002E6ED9" w:rsidRPr="00874903" w:rsidRDefault="002E6ED9" w:rsidP="00D159F0">
            <w:pPr>
              <w:jc w:val="both"/>
              <w:rPr>
                <w:spacing w:val="0"/>
                <w:sz w:val="22"/>
                <w:szCs w:val="22"/>
              </w:rPr>
            </w:pPr>
            <w:r w:rsidRPr="00874903">
              <w:rPr>
                <w:spacing w:val="0"/>
                <w:sz w:val="22"/>
                <w:szCs w:val="22"/>
              </w:rPr>
              <w:t xml:space="preserve">- устранить недостатки (доработать </w:t>
            </w:r>
            <w:proofErr w:type="spellStart"/>
            <w:r w:rsidRPr="00874903">
              <w:rPr>
                <w:spacing w:val="0"/>
                <w:sz w:val="22"/>
                <w:szCs w:val="22"/>
              </w:rPr>
              <w:t>формокомплект</w:t>
            </w:r>
            <w:proofErr w:type="spellEnd"/>
            <w:r w:rsidRPr="00874903">
              <w:rPr>
                <w:spacing w:val="0"/>
                <w:sz w:val="22"/>
                <w:szCs w:val="22"/>
              </w:rPr>
              <w:t>) в согласованный Сторонами срок;</w:t>
            </w:r>
          </w:p>
          <w:p w:rsidR="002E6ED9" w:rsidRPr="00874903" w:rsidRDefault="002E6ED9" w:rsidP="00D159F0">
            <w:pPr>
              <w:jc w:val="both"/>
              <w:rPr>
                <w:spacing w:val="0"/>
                <w:sz w:val="22"/>
                <w:szCs w:val="22"/>
              </w:rPr>
            </w:pPr>
            <w:r w:rsidRPr="00874903">
              <w:rPr>
                <w:spacing w:val="0"/>
                <w:sz w:val="22"/>
                <w:szCs w:val="22"/>
              </w:rPr>
              <w:t>- возвратить Покупателю  покупную стоимость Товара, в котором выявились дефекты, в течение 10 (Десяти) календарных дней с даты получения соответствующего требования от Покупателя.</w:t>
            </w:r>
          </w:p>
          <w:p w:rsidR="002E6ED9" w:rsidRPr="00874903" w:rsidRDefault="002E6ED9" w:rsidP="00D159F0">
            <w:pPr>
              <w:jc w:val="both"/>
              <w:rPr>
                <w:spacing w:val="0"/>
                <w:sz w:val="22"/>
                <w:szCs w:val="22"/>
              </w:rPr>
            </w:pPr>
            <w:r w:rsidRPr="00874903">
              <w:rPr>
                <w:spacing w:val="0"/>
                <w:sz w:val="22"/>
                <w:szCs w:val="22"/>
              </w:rPr>
              <w:t xml:space="preserve">- выполнить иные требования Покупателя, установленные ст.475 ГК РФ. </w:t>
            </w:r>
          </w:p>
          <w:p w:rsidR="002E6ED9" w:rsidRPr="00874903" w:rsidRDefault="002E6ED9" w:rsidP="00D159F0">
            <w:pPr>
              <w:jc w:val="both"/>
              <w:rPr>
                <w:spacing w:val="0"/>
                <w:sz w:val="22"/>
                <w:szCs w:val="22"/>
              </w:rPr>
            </w:pPr>
          </w:p>
          <w:p w:rsidR="0088154D" w:rsidRPr="0088154D" w:rsidRDefault="0088154D" w:rsidP="0088154D">
            <w:pPr>
              <w:jc w:val="both"/>
              <w:rPr>
                <w:spacing w:val="0"/>
                <w:sz w:val="22"/>
                <w:szCs w:val="22"/>
              </w:rPr>
            </w:pPr>
            <w:r w:rsidRPr="0088154D">
              <w:rPr>
                <w:spacing w:val="0"/>
                <w:sz w:val="22"/>
                <w:szCs w:val="22"/>
              </w:rPr>
              <w:t>При этом Продавец обязуется, по требованию Покупателя, уплатить штраф в размере 5% (Пять процентов) от стоимости Товара.</w:t>
            </w:r>
          </w:p>
          <w:p w:rsidR="0088154D" w:rsidRPr="0088154D" w:rsidRDefault="0088154D" w:rsidP="0088154D">
            <w:pPr>
              <w:jc w:val="both"/>
              <w:rPr>
                <w:spacing w:val="0"/>
                <w:sz w:val="22"/>
                <w:szCs w:val="22"/>
              </w:rPr>
            </w:pPr>
          </w:p>
          <w:p w:rsidR="0088154D" w:rsidRPr="0088154D" w:rsidRDefault="0088154D" w:rsidP="0088154D">
            <w:pPr>
              <w:jc w:val="both"/>
              <w:rPr>
                <w:spacing w:val="0"/>
                <w:sz w:val="22"/>
                <w:szCs w:val="22"/>
              </w:rPr>
            </w:pPr>
            <w:r w:rsidRPr="0088154D">
              <w:rPr>
                <w:spacing w:val="0"/>
                <w:sz w:val="22"/>
                <w:szCs w:val="22"/>
              </w:rPr>
              <w:t>За просрочку оплаты сумм/замены/доработки Товаров Продавец выплачивает Покупателя пеню в размере 0,05% (Ноль целых пять сотых процента) от подлежащей оплате суммы/стоимости дефектного/недопоставленного Товара за каждый день просрочки. Если просрочка оплаты сумм/замены/доработки Товаров превышает 7 (Семь) календарных дней за каждый день просрочки, начиная с 8 (Восьмого) календарного дня Поставщик обязуется оплатить Покупателю штраф в размере 0,2 % от стоимости Товара за каждый день просрочки оплаты суммы/стоимости дефектного/недопоставленного Товара. При превышении просрочки оплаты сумм/замены/доработки Товаров более 15 (Пятнадцати) календарных дней, Поставщик обязуется дополнительно оплатить Покупателю штраф в размере 5 000,0 Евро.</w:t>
            </w:r>
          </w:p>
          <w:p w:rsidR="002E6ED9" w:rsidRPr="00874903" w:rsidRDefault="002E6ED9" w:rsidP="00D159F0">
            <w:pPr>
              <w:jc w:val="both"/>
              <w:rPr>
                <w:spacing w:val="0"/>
                <w:sz w:val="22"/>
                <w:szCs w:val="22"/>
              </w:rPr>
            </w:pPr>
          </w:p>
          <w:p w:rsidR="002E6ED9" w:rsidRPr="00874903" w:rsidRDefault="002E6ED9" w:rsidP="00D159F0">
            <w:pPr>
              <w:jc w:val="both"/>
              <w:rPr>
                <w:spacing w:val="0"/>
                <w:sz w:val="22"/>
                <w:szCs w:val="22"/>
              </w:rPr>
            </w:pPr>
            <w:r w:rsidRPr="00874903">
              <w:rPr>
                <w:spacing w:val="0"/>
                <w:sz w:val="22"/>
                <w:szCs w:val="22"/>
              </w:rPr>
              <w:t>Все расходы, связанные с заменой Товара и/или его допоставкой/доработкой, включая транспортировку, Продавец осуществляет за свой счет.</w:t>
            </w:r>
          </w:p>
          <w:p w:rsidR="002E6ED9" w:rsidRPr="00874903" w:rsidRDefault="002E6ED9" w:rsidP="00D159F0">
            <w:pPr>
              <w:jc w:val="both"/>
              <w:rPr>
                <w:spacing w:val="0"/>
                <w:sz w:val="22"/>
                <w:szCs w:val="22"/>
              </w:rPr>
            </w:pPr>
          </w:p>
          <w:p w:rsidR="002E6ED9" w:rsidRPr="00874903" w:rsidRDefault="002E6ED9" w:rsidP="003F65C2">
            <w:pPr>
              <w:jc w:val="both"/>
              <w:rPr>
                <w:spacing w:val="0"/>
                <w:sz w:val="22"/>
                <w:szCs w:val="22"/>
              </w:rPr>
            </w:pPr>
            <w:r w:rsidRPr="00874903">
              <w:rPr>
                <w:spacing w:val="0"/>
                <w:sz w:val="22"/>
                <w:szCs w:val="22"/>
              </w:rPr>
              <w:t xml:space="preserve">6.6. Пункты 6.1. - 6.5. настоящего Договора подлежат применению при обнаружении ненадлежащего качества Товара при приемке на складе Покупателя (как опытного, так и серийного комплекта форм), а </w:t>
            </w:r>
            <w:r w:rsidR="00262320">
              <w:rPr>
                <w:spacing w:val="0"/>
                <w:sz w:val="22"/>
                <w:szCs w:val="22"/>
              </w:rPr>
              <w:t xml:space="preserve">также в процессе  эксплуатации </w:t>
            </w:r>
            <w:r w:rsidRPr="00874903">
              <w:rPr>
                <w:spacing w:val="0"/>
                <w:sz w:val="22"/>
                <w:szCs w:val="22"/>
              </w:rPr>
              <w:t>Товара (</w:t>
            </w:r>
            <w:proofErr w:type="spellStart"/>
            <w:r w:rsidRPr="00874903">
              <w:rPr>
                <w:spacing w:val="0"/>
                <w:sz w:val="22"/>
                <w:szCs w:val="22"/>
              </w:rPr>
              <w:t>невыработка</w:t>
            </w:r>
            <w:proofErr w:type="spellEnd"/>
            <w:r w:rsidRPr="00874903">
              <w:rPr>
                <w:spacing w:val="0"/>
                <w:sz w:val="22"/>
                <w:szCs w:val="22"/>
              </w:rPr>
              <w:t xml:space="preserve"> ресурса, скрытые дефекты).</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7.</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PENALTIES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Статья</w:t>
            </w:r>
            <w:r w:rsidRPr="00874903">
              <w:rPr>
                <w:spacing w:val="0"/>
                <w:sz w:val="22"/>
                <w:szCs w:val="22"/>
                <w:lang w:val="en-US"/>
              </w:rPr>
              <w:t xml:space="preserve"> 7.</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ШТРАФНЫЕ</w:t>
            </w:r>
            <w:r w:rsidRPr="00874903">
              <w:rPr>
                <w:spacing w:val="0"/>
                <w:sz w:val="22"/>
                <w:szCs w:val="22"/>
                <w:lang w:val="en-US"/>
              </w:rPr>
              <w:t xml:space="preserve"> </w:t>
            </w:r>
            <w:r w:rsidRPr="00874903">
              <w:rPr>
                <w:spacing w:val="0"/>
                <w:sz w:val="22"/>
                <w:szCs w:val="22"/>
              </w:rPr>
              <w:t>САНКЦИИ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Cs w:val="22"/>
                <w:lang w:val="en-US"/>
              </w:rPr>
            </w:pP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33640A" w:rsidP="00D02FF9">
            <w:pPr>
              <w:suppressAutoHyphens/>
              <w:autoSpaceDE w:val="0"/>
              <w:autoSpaceDN w:val="0"/>
              <w:adjustRightInd w:val="0"/>
              <w:jc w:val="both"/>
              <w:rPr>
                <w:spacing w:val="0"/>
                <w:szCs w:val="22"/>
                <w:lang w:val="en-US"/>
              </w:rPr>
            </w:pPr>
            <w:r w:rsidRPr="0033640A">
              <w:rPr>
                <w:spacing w:val="0"/>
                <w:sz w:val="22"/>
                <w:szCs w:val="22"/>
                <w:lang w:val="en-US"/>
              </w:rPr>
              <w:t xml:space="preserve">7.1. Should the Seller fail to deliver the Goods by the dates specified in this Contract, the Buyer has the right to charge and recover from the Seller penalty in the rate of 0,05 % (Zero point </w:t>
            </w:r>
            <w:proofErr w:type="spellStart"/>
            <w:r w:rsidRPr="0033640A">
              <w:rPr>
                <w:spacing w:val="0"/>
                <w:sz w:val="22"/>
                <w:szCs w:val="22"/>
                <w:lang w:val="en-US"/>
              </w:rPr>
              <w:t>nought</w:t>
            </w:r>
            <w:proofErr w:type="spellEnd"/>
            <w:r w:rsidRPr="0033640A">
              <w:rPr>
                <w:spacing w:val="0"/>
                <w:sz w:val="22"/>
                <w:szCs w:val="22"/>
                <w:lang w:val="en-US"/>
              </w:rPr>
              <w:t xml:space="preserve"> five percent) of the value of the Goods for each calendar day. If the delivery delay exceeds 7 (Seven) calendar days, starting from the 8th (Eighth) calendar day, the Seller shall pay the Buyer a fine of 0.2% of the cost of the Goods for each day of delay.  If the delay in the delivery of the Goods exceeds 15 (Fifteen) calendar </w:t>
            </w:r>
            <w:r w:rsidRPr="0033640A">
              <w:rPr>
                <w:spacing w:val="0"/>
                <w:sz w:val="22"/>
                <w:szCs w:val="22"/>
                <w:lang w:val="en-US"/>
              </w:rPr>
              <w:lastRenderedPageBreak/>
              <w:t>days, the Seller shall additionally pay the Buyer a fine in the amount of 5,000.0 Euros.</w:t>
            </w:r>
          </w:p>
        </w:tc>
        <w:tc>
          <w:tcPr>
            <w:tcW w:w="5604" w:type="dxa"/>
            <w:gridSpan w:val="3"/>
            <w:tcMar>
              <w:top w:w="0" w:type="dxa"/>
              <w:left w:w="108" w:type="dxa"/>
              <w:bottom w:w="0" w:type="dxa"/>
              <w:right w:w="108" w:type="dxa"/>
            </w:tcMar>
          </w:tcPr>
          <w:p w:rsidR="002E6ED9" w:rsidRPr="00874903" w:rsidRDefault="0033640A" w:rsidP="00D02FF9">
            <w:pPr>
              <w:suppressAutoHyphens/>
              <w:autoSpaceDE w:val="0"/>
              <w:autoSpaceDN w:val="0"/>
              <w:adjustRightInd w:val="0"/>
              <w:jc w:val="both"/>
              <w:rPr>
                <w:spacing w:val="0"/>
                <w:szCs w:val="22"/>
              </w:rPr>
            </w:pPr>
            <w:r w:rsidRPr="0033640A">
              <w:rPr>
                <w:spacing w:val="0"/>
                <w:sz w:val="22"/>
                <w:szCs w:val="22"/>
              </w:rPr>
              <w:lastRenderedPageBreak/>
              <w:t xml:space="preserve">7.1. В случае, если Продавец не осуществляет поставку Товара в сроки, предусмотренные настоящим Договором, Покупатель оставляет за собой право начислить и взыскать с Продавца штраф в размере 0,05% (Ноль целых пять сотых процента) от стоимости Товара за каждый календарный день просрочки. Если просрочка поставки превышает 7 (Семь) календарных дней, начиная с 8 (Восьмого) календарного дня Поставщик обязуется оплатить Покупателю штраф в размере 0,2 % от стоимости Товара за каждый день </w:t>
            </w:r>
            <w:r w:rsidRPr="0033640A">
              <w:rPr>
                <w:spacing w:val="0"/>
                <w:sz w:val="22"/>
                <w:szCs w:val="22"/>
              </w:rPr>
              <w:lastRenderedPageBreak/>
              <w:t>просрочки. При превышении просрочки поставки Товара более 15 (Пятнадцати) календарных дней, Поставщик обязуется дополнительно оплатить Покупателю штраф в размере 5 000,0 Евро.</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7.2. The Seller shall pay the sum of the penalty to the Buyer</w:t>
            </w:r>
            <w:r w:rsidRPr="00874903">
              <w:rPr>
                <w:spacing w:val="0"/>
                <w:sz w:val="22"/>
                <w:cs/>
              </w:rPr>
              <w:t>’</w:t>
            </w:r>
            <w:r w:rsidR="00511DD6">
              <w:rPr>
                <w:spacing w:val="0"/>
                <w:sz w:val="22"/>
                <w:lang w:val="en-US"/>
              </w:rPr>
              <w:t>s bank account within 10 (</w:t>
            </w:r>
            <w:r w:rsidR="00511DD6">
              <w:rPr>
                <w:spacing w:val="0"/>
                <w:sz w:val="22"/>
              </w:rPr>
              <w:t>Т</w:t>
            </w:r>
            <w:r w:rsidRPr="00874903">
              <w:rPr>
                <w:spacing w:val="0"/>
                <w:sz w:val="22"/>
                <w:lang w:val="en-US"/>
              </w:rPr>
              <w:t>en) calendar days from the date of receipt of the Buyer</w:t>
            </w:r>
            <w:r w:rsidRPr="00874903">
              <w:rPr>
                <w:spacing w:val="0"/>
                <w:sz w:val="22"/>
                <w:cs/>
              </w:rPr>
              <w:t>’</w:t>
            </w:r>
            <w:r w:rsidRPr="00874903">
              <w:rPr>
                <w:spacing w:val="0"/>
                <w:sz w:val="22"/>
                <w:lang w:val="en-US"/>
              </w:rPr>
              <w:t>s invoice for the penalty.</w:t>
            </w:r>
          </w:p>
          <w:p w:rsidR="002E6ED9" w:rsidRPr="00874903" w:rsidRDefault="002E6ED9" w:rsidP="00926785">
            <w:pPr>
              <w:suppressAutoHyphens/>
              <w:autoSpaceDE w:val="0"/>
              <w:autoSpaceDN w:val="0"/>
              <w:adjustRightInd w:val="0"/>
              <w:jc w:val="both"/>
              <w:rPr>
                <w:spacing w:val="0"/>
                <w:sz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7.3. If the Seller fails to deliver the Goods, the Seller shall return the received all payments to the Buyer not later than 7 (seven) calendar days from the date of receipt of the Buyer</w:t>
            </w:r>
            <w:r w:rsidRPr="00874903">
              <w:rPr>
                <w:spacing w:val="0"/>
                <w:sz w:val="22"/>
                <w:cs/>
                <w:lang w:val="en-US"/>
              </w:rPr>
              <w:t>’</w:t>
            </w:r>
            <w:r w:rsidRPr="00874903">
              <w:rPr>
                <w:spacing w:val="0"/>
                <w:sz w:val="22"/>
                <w:lang w:val="en-US"/>
              </w:rPr>
              <w:t>s claims and shall pay a penalty in the amount of 10% (Ten percent) of the Goods cost within 10 (Ten) calendar</w:t>
            </w:r>
            <w:r w:rsidRPr="00874903">
              <w:rPr>
                <w:lang w:val="en-US"/>
              </w:rPr>
              <w:t xml:space="preserve"> </w:t>
            </w:r>
            <w:r w:rsidRPr="00874903">
              <w:rPr>
                <w:spacing w:val="0"/>
                <w:sz w:val="22"/>
                <w:lang w:val="en-US"/>
              </w:rPr>
              <w:t>days from the date of receipt of the Buyer</w:t>
            </w:r>
            <w:r w:rsidRPr="00874903">
              <w:rPr>
                <w:spacing w:val="0"/>
                <w:sz w:val="22"/>
                <w:cs/>
              </w:rPr>
              <w:t>’</w:t>
            </w:r>
            <w:r w:rsidRPr="00874903">
              <w:rPr>
                <w:spacing w:val="0"/>
                <w:sz w:val="22"/>
                <w:lang w:val="en-US"/>
              </w:rPr>
              <w:t>s request.</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 xml:space="preserve">7.5. The Seller shall be responsible for the quality of the used material and compliance to the </w:t>
            </w:r>
            <w:proofErr w:type="spellStart"/>
            <w:r w:rsidRPr="00874903">
              <w:rPr>
                <w:spacing w:val="0"/>
                <w:sz w:val="22"/>
                <w:lang w:val="en-US"/>
              </w:rPr>
              <w:t>physicо</w:t>
            </w:r>
            <w:proofErr w:type="spellEnd"/>
            <w:r w:rsidRPr="00874903">
              <w:rPr>
                <w:spacing w:val="0"/>
                <w:sz w:val="22"/>
                <w:lang w:val="en-US"/>
              </w:rPr>
              <w:t>-mechanical properties and chemical composition agreed by the Parties.</w:t>
            </w:r>
          </w:p>
          <w:p w:rsidR="002E6ED9" w:rsidRPr="00874903" w:rsidRDefault="002E6ED9" w:rsidP="004F2F72">
            <w:pPr>
              <w:snapToGrid w:val="0"/>
              <w:jc w:val="both"/>
              <w:rPr>
                <w:spacing w:val="0"/>
                <w:sz w:val="22"/>
                <w:szCs w:val="22"/>
                <w:lang w:val="en-US"/>
              </w:rPr>
            </w:pPr>
            <w:r w:rsidRPr="00874903">
              <w:rPr>
                <w:spacing w:val="0"/>
                <w:sz w:val="22"/>
                <w:lang w:val="en-US"/>
              </w:rPr>
              <w:t xml:space="preserve">If the material quality does not allow the Goods to process the agreed amount of gobs per a </w:t>
            </w:r>
            <w:proofErr w:type="spellStart"/>
            <w:r w:rsidRPr="00874903">
              <w:rPr>
                <w:spacing w:val="0"/>
                <w:sz w:val="22"/>
                <w:lang w:val="en-US"/>
              </w:rPr>
              <w:t>mould</w:t>
            </w:r>
            <w:proofErr w:type="spellEnd"/>
            <w:r w:rsidRPr="00874903">
              <w:rPr>
                <w:spacing w:val="0"/>
                <w:sz w:val="22"/>
                <w:lang w:val="en-US"/>
              </w:rPr>
              <w:t xml:space="preserve">, the Buyer may send a request to the Seller, upon which the Seller shall unconditionally compensate the Buyer for the cost of the Goods prorated to the unprocessed number of gobs per </w:t>
            </w:r>
            <w:proofErr w:type="spellStart"/>
            <w:r w:rsidRPr="00874903">
              <w:rPr>
                <w:spacing w:val="0"/>
                <w:sz w:val="22"/>
                <w:lang w:val="en-US"/>
              </w:rPr>
              <w:t>mould</w:t>
            </w:r>
            <w:proofErr w:type="spellEnd"/>
            <w:r w:rsidRPr="00874903">
              <w:rPr>
                <w:spacing w:val="0"/>
                <w:sz w:val="22"/>
                <w:lang w:val="en-US"/>
              </w:rPr>
              <w:t xml:space="preserve">. </w:t>
            </w:r>
          </w:p>
          <w:p w:rsidR="002E6ED9" w:rsidRPr="00874903" w:rsidRDefault="002E6ED9" w:rsidP="00BA5003">
            <w:pPr>
              <w:suppressAutoHyphens/>
              <w:autoSpaceDE w:val="0"/>
              <w:autoSpaceDN w:val="0"/>
              <w:adjustRightInd w:val="0"/>
              <w:jc w:val="both"/>
              <w:rPr>
                <w:spacing w:val="0"/>
                <w:szCs w:val="22"/>
                <w:lang w:val="en-US"/>
              </w:rPr>
            </w:pPr>
            <w:r w:rsidRPr="00874903">
              <w:rPr>
                <w:spacing w:val="0"/>
                <w:sz w:val="22"/>
                <w:lang w:val="en-US"/>
              </w:rPr>
              <w:t xml:space="preserve">The Parties shall carry out the Goods expertise for its material compliance with the </w:t>
            </w:r>
            <w:proofErr w:type="spellStart"/>
            <w:r w:rsidRPr="00874903">
              <w:rPr>
                <w:spacing w:val="0"/>
                <w:sz w:val="22"/>
                <w:lang w:val="en-US"/>
              </w:rPr>
              <w:t>physicо</w:t>
            </w:r>
            <w:proofErr w:type="spellEnd"/>
            <w:r w:rsidRPr="00874903">
              <w:rPr>
                <w:spacing w:val="0"/>
                <w:sz w:val="22"/>
                <w:lang w:val="en-US"/>
              </w:rPr>
              <w:t>-mechanical properties and chemical composition as specified in clause 6.4 of the Contract.</w:t>
            </w:r>
          </w:p>
        </w:tc>
        <w:tc>
          <w:tcPr>
            <w:tcW w:w="5604" w:type="dxa"/>
            <w:gridSpan w:val="3"/>
          </w:tcPr>
          <w:p w:rsidR="002E6ED9" w:rsidRPr="00874903" w:rsidRDefault="002E6ED9" w:rsidP="00944DBF">
            <w:pPr>
              <w:jc w:val="both"/>
              <w:rPr>
                <w:spacing w:val="0"/>
                <w:sz w:val="22"/>
                <w:szCs w:val="22"/>
              </w:rPr>
            </w:pPr>
            <w:r w:rsidRPr="00874903">
              <w:rPr>
                <w:spacing w:val="0"/>
                <w:sz w:val="22"/>
                <w:szCs w:val="22"/>
              </w:rPr>
              <w:t>7.2. Сумма штрафа перечисляется Продавцом на банковский счет Покупателя в течение 10 (Десяти) календарных дней от даты получения Продавцом Счета-фактуры по штрафным санкциям.</w:t>
            </w: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 xml:space="preserve">7.3. В случае </w:t>
            </w:r>
            <w:proofErr w:type="spellStart"/>
            <w:r w:rsidRPr="00874903">
              <w:rPr>
                <w:spacing w:val="0"/>
                <w:sz w:val="22"/>
                <w:szCs w:val="22"/>
              </w:rPr>
              <w:t>непоставки</w:t>
            </w:r>
            <w:proofErr w:type="spellEnd"/>
            <w:r w:rsidRPr="00874903">
              <w:rPr>
                <w:spacing w:val="0"/>
                <w:sz w:val="22"/>
                <w:szCs w:val="22"/>
              </w:rPr>
              <w:t xml:space="preserve"> Товара Продавец обязан вернуть Покупателю полученную сумму всех платежей не позднее 7 (Семи) календарных дней с даты получения претензии от Покупателя, а также уплатить штраф в размере 10% (Десяти процентов) от стоимости Товара в течение 10 (Десяти) календарных дней со дня получения требования от Покупателя.</w:t>
            </w:r>
          </w:p>
          <w:p w:rsidR="002E6ED9" w:rsidRPr="0088154D"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За просрочку оплаты сумм, указанных в настоящем пункте, Продавец выплачивает Покупателю пени в размере 0,05% (Ноль целых пять сотых процента) от суммы неисполненного обязательства за каждый день просрочки, но не более 10% (Десяти процентов) от стоимости Товара.</w:t>
            </w: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7.4. При нарушении сроков оплаты по настоящему Договору по вине Покупателя, кроме предварительной оплаты, последний выплачивает Продавцу пеню в размере 0,05 % (Ноль целых пять сотых процента) от суммы задолженности за каждый день просрочки, но не более 10% (Десяти процентов) от стоимости Товара.</w:t>
            </w:r>
          </w:p>
          <w:p w:rsidR="002E6ED9" w:rsidRPr="00874903" w:rsidRDefault="002E6ED9" w:rsidP="00944DBF">
            <w:pPr>
              <w:snapToGrid w:val="0"/>
              <w:jc w:val="both"/>
              <w:rPr>
                <w:spacing w:val="0"/>
                <w:sz w:val="22"/>
                <w:szCs w:val="22"/>
              </w:rPr>
            </w:pPr>
          </w:p>
          <w:p w:rsidR="002E6ED9" w:rsidRPr="00874903" w:rsidRDefault="002E6ED9" w:rsidP="00C432AD">
            <w:pPr>
              <w:snapToGrid w:val="0"/>
              <w:jc w:val="both"/>
              <w:rPr>
                <w:spacing w:val="0"/>
                <w:sz w:val="22"/>
                <w:szCs w:val="22"/>
              </w:rPr>
            </w:pPr>
            <w:r w:rsidRPr="00874903">
              <w:rPr>
                <w:spacing w:val="0"/>
                <w:sz w:val="22"/>
                <w:szCs w:val="22"/>
              </w:rPr>
              <w:t>7.5. Продавец несет ответственность за качество использованного материала в соответствии физико-механическими свойствами и химическим составом материала, согласованным Сторонами.</w:t>
            </w:r>
          </w:p>
          <w:p w:rsidR="002E6ED9" w:rsidRPr="00874903" w:rsidRDefault="002E6ED9" w:rsidP="00944DBF">
            <w:pPr>
              <w:snapToGrid w:val="0"/>
              <w:jc w:val="both"/>
              <w:rPr>
                <w:spacing w:val="0"/>
                <w:sz w:val="22"/>
                <w:szCs w:val="22"/>
              </w:rPr>
            </w:pPr>
            <w:r w:rsidRPr="00874903">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Товара пропорционально невыработанному ресурсу. </w:t>
            </w:r>
          </w:p>
          <w:p w:rsidR="002E6ED9" w:rsidRPr="0088154D" w:rsidRDefault="002E6ED9" w:rsidP="00944DBF">
            <w:pPr>
              <w:snapToGrid w:val="0"/>
              <w:jc w:val="both"/>
              <w:rPr>
                <w:spacing w:val="0"/>
                <w:sz w:val="22"/>
                <w:szCs w:val="22"/>
              </w:rPr>
            </w:pPr>
          </w:p>
          <w:p w:rsidR="002E6ED9" w:rsidRPr="00874903" w:rsidRDefault="002E6ED9" w:rsidP="00595893">
            <w:pPr>
              <w:snapToGrid w:val="0"/>
              <w:jc w:val="both"/>
              <w:rPr>
                <w:spacing w:val="0"/>
                <w:sz w:val="22"/>
                <w:szCs w:val="22"/>
              </w:rPr>
            </w:pPr>
            <w:r w:rsidRPr="00874903">
              <w:rPr>
                <w:spacing w:val="0"/>
                <w:sz w:val="22"/>
                <w:szCs w:val="22"/>
              </w:rPr>
              <w:t>Экспертиза Товара на предмет соответствия материала физико-механическим свойствам и химическому составу производится Сторонами в порядке, указанном в п.6.4.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8.</w:t>
            </w:r>
          </w:p>
          <w:p w:rsidR="002E6ED9" w:rsidRPr="00874903" w:rsidRDefault="002E6ED9" w:rsidP="00F64830">
            <w:pPr>
              <w:suppressAutoHyphens/>
              <w:autoSpaceDE w:val="0"/>
              <w:autoSpaceDN w:val="0"/>
              <w:adjustRightInd w:val="0"/>
              <w:jc w:val="both"/>
              <w:rPr>
                <w:spacing w:val="0"/>
                <w:szCs w:val="22"/>
              </w:rPr>
            </w:pPr>
            <w:r w:rsidRPr="00874903">
              <w:rPr>
                <w:spacing w:val="0"/>
                <w:sz w:val="22"/>
                <w:szCs w:val="22"/>
                <w:lang w:val="en-US"/>
              </w:rPr>
              <w:t>MARKING, PACKING</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8.</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МАРКИРОВКА, УПАКОВКА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8.1. Marking shall be done on 3 (Three) sides of each package containing Goods (on two opposite sides and the top of the package).</w:t>
            </w: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8.1. Маркировка производится на 3 (Трех) сторонах каждой упаковки, содержащей Товар (на двух противоположных сторонах и на верхней части упаковки).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8.2. Marking shall be made clearly with indelible paint in English and shall consist of the following:</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Contract number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Seller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lastRenderedPageBreak/>
              <w:t xml:space="preserve"> - Buyer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Consignee</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Net/gross weight in kg</w:t>
            </w:r>
          </w:p>
          <w:p w:rsidR="002E6ED9" w:rsidRPr="00874903" w:rsidRDefault="002E6ED9" w:rsidP="008B5DF3">
            <w:pPr>
              <w:suppressAutoHyphens/>
              <w:autoSpaceDE w:val="0"/>
              <w:autoSpaceDN w:val="0"/>
              <w:adjustRightInd w:val="0"/>
              <w:jc w:val="both"/>
              <w:rPr>
                <w:spacing w:val="0"/>
                <w:szCs w:val="22"/>
                <w:lang w:val="en-US"/>
              </w:rPr>
            </w:pPr>
            <w:r w:rsidRPr="00874903">
              <w:rPr>
                <w:spacing w:val="0"/>
                <w:sz w:val="22"/>
                <w:szCs w:val="22"/>
                <w:lang w:val="en-US"/>
              </w:rPr>
              <w:t xml:space="preserve"> - Dimensions of the cases in cm (length, width, height)</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8.2. Маркировка производится четко несмываемой краской на английском языке и содержит следующие данные:</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Номер договора</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 xml:space="preserve"> - Продавец</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Покупатель</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Грузополучатель</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Вес нетто/брутто в кг.</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Габариты коробок в см. (длина, ширина, высота).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lastRenderedPageBreak/>
              <w:t>8.3. The package of the Goods should guarantee safety under loading-unloading and transportation.</w:t>
            </w:r>
          </w:p>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2E6ED9" w:rsidRPr="00874903" w:rsidRDefault="002E6ED9" w:rsidP="00926785">
            <w:pPr>
              <w:suppressAutoHyphens/>
              <w:autoSpaceDE w:val="0"/>
              <w:autoSpaceDN w:val="0"/>
              <w:adjustRightInd w:val="0"/>
              <w:jc w:val="both"/>
              <w:rPr>
                <w:spacing w:val="0"/>
                <w:sz w:val="22"/>
                <w:lang w:val="en-US"/>
              </w:rPr>
            </w:pP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8.4. The Parties have agreed that unpacking the Goods by the customs officers at customs borders during the Goods transportation to the point of destination shall not be considered as damaged package.</w:t>
            </w:r>
          </w:p>
          <w:p w:rsidR="002E6ED9" w:rsidRPr="00874903" w:rsidRDefault="002E6ED9" w:rsidP="000B16A2">
            <w:pPr>
              <w:jc w:val="both"/>
              <w:rPr>
                <w:spacing w:val="0"/>
                <w:sz w:val="22"/>
                <w:szCs w:val="22"/>
                <w:lang w:val="en-US"/>
              </w:rPr>
            </w:pPr>
            <w:r w:rsidRPr="00874903">
              <w:rPr>
                <w:spacing w:val="0"/>
                <w:sz w:val="22"/>
                <w:lang w:val="en-US"/>
              </w:rPr>
              <w:t xml:space="preserve">8.5. The Seller shall ensure that components of </w:t>
            </w:r>
            <w:proofErr w:type="spellStart"/>
            <w:r w:rsidRPr="00874903">
              <w:rPr>
                <w:spacing w:val="0"/>
                <w:sz w:val="22"/>
                <w:lang w:val="en-US"/>
              </w:rPr>
              <w:t>mould</w:t>
            </w:r>
            <w:proofErr w:type="spellEnd"/>
            <w:r w:rsidRPr="00874903">
              <w:rPr>
                <w:spacing w:val="0"/>
                <w:sz w:val="22"/>
                <w:lang w:val="en-US"/>
              </w:rPr>
              <w:t xml:space="preserve"> sets are marked by the manufacturer, namely the blow </w:t>
            </w:r>
            <w:proofErr w:type="spellStart"/>
            <w:r w:rsidRPr="00874903">
              <w:rPr>
                <w:spacing w:val="0"/>
                <w:sz w:val="22"/>
                <w:lang w:val="en-US"/>
              </w:rPr>
              <w:t>moulds</w:t>
            </w:r>
            <w:proofErr w:type="spellEnd"/>
            <w:r w:rsidRPr="00874903">
              <w:rPr>
                <w:spacing w:val="0"/>
                <w:sz w:val="22"/>
                <w:lang w:val="en-US"/>
              </w:rPr>
              <w:t xml:space="preserve">, bottom plates, and blank </w:t>
            </w:r>
            <w:proofErr w:type="spellStart"/>
            <w:r w:rsidRPr="00874903">
              <w:rPr>
                <w:spacing w:val="0"/>
                <w:sz w:val="22"/>
                <w:lang w:val="en-US"/>
              </w:rPr>
              <w:t>moulds</w:t>
            </w:r>
            <w:proofErr w:type="spellEnd"/>
            <w:r w:rsidRPr="00874903">
              <w:rPr>
                <w:spacing w:val="0"/>
                <w:sz w:val="22"/>
                <w:lang w:val="en-US"/>
              </w:rPr>
              <w:t>. The marking shall be made so that it cannot be removed without mechanical impact. The marking shall provide the following information:</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xml:space="preserve">- number (name) of the </w:t>
            </w:r>
            <w:proofErr w:type="spellStart"/>
            <w:r w:rsidRPr="00874903">
              <w:rPr>
                <w:spacing w:val="0"/>
                <w:sz w:val="22"/>
                <w:lang w:val="en-US"/>
              </w:rPr>
              <w:t>mould</w:t>
            </w:r>
            <w:proofErr w:type="spellEnd"/>
            <w:r w:rsidRPr="00874903">
              <w:rPr>
                <w:spacing w:val="0"/>
                <w:sz w:val="22"/>
                <w:lang w:val="en-US"/>
              </w:rPr>
              <w:t xml:space="preserve"> set;</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date of manufacture (month-year);</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manufacturer</w:t>
            </w:r>
            <w:r w:rsidRPr="00874903">
              <w:rPr>
                <w:spacing w:val="0"/>
                <w:sz w:val="22"/>
                <w:cs/>
              </w:rPr>
              <w:t>’</w:t>
            </w:r>
            <w:r w:rsidRPr="00874903">
              <w:rPr>
                <w:spacing w:val="0"/>
                <w:sz w:val="22"/>
                <w:lang w:val="en-US"/>
              </w:rPr>
              <w:t>s logo;</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country of manufacture;</w:t>
            </w:r>
          </w:p>
          <w:p w:rsidR="002E6ED9" w:rsidRPr="00874903" w:rsidRDefault="002E6ED9" w:rsidP="004F2F72">
            <w:pPr>
              <w:suppressAutoHyphens/>
              <w:autoSpaceDE w:val="0"/>
              <w:autoSpaceDN w:val="0"/>
              <w:adjustRightInd w:val="0"/>
              <w:jc w:val="both"/>
              <w:rPr>
                <w:spacing w:val="0"/>
                <w:sz w:val="22"/>
                <w:lang w:val="en-US"/>
              </w:rPr>
            </w:pPr>
            <w:r w:rsidRPr="00874903">
              <w:rPr>
                <w:spacing w:val="0"/>
                <w:sz w:val="22"/>
                <w:lang w:val="en-US"/>
              </w:rPr>
              <w:t>- cast iron grade (if cast iron is used for manufacture).</w:t>
            </w:r>
          </w:p>
          <w:p w:rsidR="002E6ED9" w:rsidRPr="00874903" w:rsidRDefault="002E6ED9" w:rsidP="004F2F72">
            <w:pPr>
              <w:suppressAutoHyphens/>
              <w:autoSpaceDE w:val="0"/>
              <w:autoSpaceDN w:val="0"/>
              <w:adjustRightInd w:val="0"/>
              <w:jc w:val="both"/>
              <w:rPr>
                <w:spacing w:val="0"/>
                <w:szCs w:val="22"/>
              </w:rPr>
            </w:pPr>
            <w:r w:rsidRPr="00874903">
              <w:rPr>
                <w:spacing w:val="0"/>
                <w:sz w:val="22"/>
                <w:lang w:val="en-US"/>
              </w:rPr>
              <w:t>- serial number details</w:t>
            </w:r>
            <w:r w:rsidRPr="00874903">
              <w:rPr>
                <w:spacing w:val="0"/>
                <w:sz w:val="22"/>
              </w:rPr>
              <w:t>.</w:t>
            </w: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8.3. Упаковка Товаров должна обеспечить их сохранность в процессе погрузки-разгрузки и транспортировки.</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Продавец несёт ответственность перед Покупателем за порчу или повреждение Товара вследствие ненадлежащей упаковки, а также за дополнительные транспортные, складские и другие расходы, возникшие в связи с недостаточной или неправильной маркировкой.</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8.4. 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2E6ED9" w:rsidRPr="00874903" w:rsidRDefault="002E6ED9" w:rsidP="00413148">
            <w:pPr>
              <w:suppressAutoHyphens/>
              <w:autoSpaceDE w:val="0"/>
              <w:autoSpaceDN w:val="0"/>
              <w:adjustRightInd w:val="0"/>
              <w:jc w:val="both"/>
              <w:rPr>
                <w:spacing w:val="0"/>
                <w:sz w:val="22"/>
                <w:szCs w:val="22"/>
              </w:rPr>
            </w:pPr>
          </w:p>
          <w:p w:rsidR="002E6ED9" w:rsidRPr="00874903" w:rsidRDefault="002E6ED9" w:rsidP="0072011D">
            <w:pPr>
              <w:jc w:val="both"/>
              <w:rPr>
                <w:spacing w:val="0"/>
                <w:sz w:val="22"/>
                <w:szCs w:val="22"/>
              </w:rPr>
            </w:pPr>
            <w:r w:rsidRPr="00874903">
              <w:rPr>
                <w:spacing w:val="0"/>
                <w:sz w:val="22"/>
                <w:szCs w:val="22"/>
              </w:rPr>
              <w:t xml:space="preserve">8.5. Продавец обязан обеспечить нанесение производителем следующей маркировки частей </w:t>
            </w:r>
            <w:proofErr w:type="spellStart"/>
            <w:r w:rsidRPr="00874903">
              <w:rPr>
                <w:spacing w:val="0"/>
                <w:sz w:val="22"/>
                <w:szCs w:val="22"/>
              </w:rPr>
              <w:t>формокомплекта</w:t>
            </w:r>
            <w:proofErr w:type="spellEnd"/>
            <w:r w:rsidRPr="00874903">
              <w:rPr>
                <w:spacing w:val="0"/>
                <w:sz w:val="22"/>
                <w:szCs w:val="22"/>
              </w:rPr>
              <w:t>, а именно: на чистовую форму, поддон, черновую форму. Маркировка должна быть выполнена способом, исключающим ее удаление без механического воздействия, и содержать следующие данные:</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xml:space="preserve">- Номер (наименование) </w:t>
            </w:r>
            <w:proofErr w:type="spellStart"/>
            <w:r w:rsidRPr="00874903">
              <w:rPr>
                <w:spacing w:val="0"/>
                <w:sz w:val="22"/>
                <w:szCs w:val="22"/>
              </w:rPr>
              <w:t>формокомплекта</w:t>
            </w:r>
            <w:proofErr w:type="spellEnd"/>
            <w:r w:rsidRPr="00874903">
              <w:rPr>
                <w:spacing w:val="0"/>
                <w:sz w:val="22"/>
                <w:szCs w:val="22"/>
              </w:rPr>
              <w:t>;</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Дата изготовления (месяц, год)</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Логотип производителя;</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Страна производства;</w:t>
            </w:r>
          </w:p>
          <w:p w:rsidR="002E6ED9" w:rsidRPr="00874903" w:rsidRDefault="002E6ED9" w:rsidP="00593F0A">
            <w:pPr>
              <w:suppressAutoHyphens/>
              <w:autoSpaceDE w:val="0"/>
              <w:autoSpaceDN w:val="0"/>
              <w:adjustRightInd w:val="0"/>
              <w:jc w:val="both"/>
              <w:rPr>
                <w:spacing w:val="0"/>
                <w:sz w:val="22"/>
                <w:szCs w:val="22"/>
              </w:rPr>
            </w:pPr>
            <w:r w:rsidRPr="00874903">
              <w:rPr>
                <w:spacing w:val="0"/>
                <w:sz w:val="22"/>
                <w:szCs w:val="22"/>
              </w:rPr>
              <w:t>- Марка чугуна (при изготовлении из чугуна);</w:t>
            </w:r>
          </w:p>
          <w:p w:rsidR="002E6ED9" w:rsidRPr="00C04A62" w:rsidRDefault="002E6ED9" w:rsidP="00593F0A">
            <w:pPr>
              <w:suppressAutoHyphens/>
              <w:autoSpaceDE w:val="0"/>
              <w:autoSpaceDN w:val="0"/>
              <w:adjustRightInd w:val="0"/>
              <w:jc w:val="both"/>
              <w:rPr>
                <w:spacing w:val="0"/>
                <w:sz w:val="22"/>
                <w:szCs w:val="22"/>
              </w:rPr>
            </w:pPr>
            <w:r w:rsidRPr="00874903">
              <w:rPr>
                <w:spacing w:val="0"/>
                <w:sz w:val="22"/>
                <w:szCs w:val="22"/>
              </w:rPr>
              <w:t>- порядковый номер детали.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9.</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TRANSITION OF THE PROPERTY.</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9.</w:t>
            </w:r>
          </w:p>
          <w:p w:rsidR="002E6ED9" w:rsidRPr="00874903" w:rsidRDefault="002E6ED9" w:rsidP="00414F3F">
            <w:pPr>
              <w:suppressAutoHyphens/>
              <w:autoSpaceDE w:val="0"/>
              <w:autoSpaceDN w:val="0"/>
              <w:adjustRightInd w:val="0"/>
              <w:jc w:val="both"/>
              <w:rPr>
                <w:spacing w:val="0"/>
                <w:szCs w:val="22"/>
              </w:rPr>
            </w:pPr>
            <w:r w:rsidRPr="00874903">
              <w:rPr>
                <w:spacing w:val="0"/>
                <w:sz w:val="22"/>
                <w:szCs w:val="22"/>
              </w:rPr>
              <w:t>ПЕРЕХОД ПРАВА СОБСТВЕННОСТИ.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rPr>
            </w:pP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p>
        </w:tc>
      </w:tr>
      <w:tr w:rsidR="002E6ED9" w:rsidRPr="00874903" w:rsidTr="009F3C5E">
        <w:tblPrEx>
          <w:tblCellMar>
            <w:left w:w="0" w:type="dxa"/>
            <w:right w:w="0" w:type="dxa"/>
          </w:tblCellMar>
          <w:tblLook w:val="00A0" w:firstRow="1" w:lastRow="0" w:firstColumn="1" w:lastColumn="0" w:noHBand="0" w:noVBand="0"/>
        </w:tblPrEx>
        <w:trPr>
          <w:gridAfter w:val="1"/>
          <w:wAfter w:w="315" w:type="dxa"/>
        </w:trPr>
        <w:tc>
          <w:tcPr>
            <w:tcW w:w="5071" w:type="dxa"/>
            <w:gridSpan w:val="2"/>
            <w:tcMar>
              <w:top w:w="0" w:type="dxa"/>
              <w:left w:w="108" w:type="dxa"/>
              <w:bottom w:w="0" w:type="dxa"/>
              <w:right w:w="108" w:type="dxa"/>
            </w:tcMar>
          </w:tcPr>
          <w:p w:rsidR="002E6ED9" w:rsidRPr="00874903" w:rsidRDefault="002E6ED9" w:rsidP="00A52DFB">
            <w:pPr>
              <w:tabs>
                <w:tab w:val="left" w:pos="4287"/>
              </w:tabs>
              <w:suppressAutoHyphens/>
              <w:autoSpaceDE w:val="0"/>
              <w:autoSpaceDN w:val="0"/>
              <w:adjustRightInd w:val="0"/>
              <w:ind w:right="382"/>
              <w:jc w:val="both"/>
              <w:rPr>
                <w:spacing w:val="0"/>
                <w:sz w:val="22"/>
                <w:szCs w:val="22"/>
                <w:lang w:val="en-US"/>
              </w:rPr>
            </w:pPr>
            <w:r w:rsidRPr="00874903">
              <w:rPr>
                <w:spacing w:val="0"/>
                <w:sz w:val="22"/>
                <w:szCs w:val="22"/>
                <w:lang w:val="en-US"/>
              </w:rPr>
              <w:t xml:space="preserve">9.1. </w:t>
            </w:r>
            <w:r w:rsidRPr="00874903">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tcPr>
          <w:p w:rsidR="002E6ED9" w:rsidRPr="00874903" w:rsidRDefault="002E6ED9" w:rsidP="00571FE7">
            <w:pPr>
              <w:snapToGrid w:val="0"/>
              <w:jc w:val="both"/>
              <w:rPr>
                <w:bCs/>
                <w:spacing w:val="-8"/>
                <w:sz w:val="22"/>
                <w:szCs w:val="22"/>
              </w:rPr>
            </w:pPr>
            <w:r w:rsidRPr="00874903">
              <w:rPr>
                <w:spacing w:val="0"/>
                <w:sz w:val="22"/>
                <w:szCs w:val="22"/>
              </w:rPr>
              <w:t xml:space="preserve">9.1. </w:t>
            </w:r>
            <w:r w:rsidRPr="00874903">
              <w:rPr>
                <w:bCs/>
                <w:spacing w:val="-8"/>
                <w:sz w:val="22"/>
                <w:szCs w:val="22"/>
              </w:rPr>
              <w:t>Право собственности на Товар, а также риск повреждения или уничтожения Товара переходит от Продавца к Покупателю с даты поставки Товара Покупателю</w:t>
            </w:r>
            <w:r w:rsidR="00D32224">
              <w:rPr>
                <w:bCs/>
                <w:spacing w:val="-8"/>
                <w:sz w:val="22"/>
                <w:szCs w:val="22"/>
              </w:rPr>
              <w:t>.</w:t>
            </w:r>
          </w:p>
        </w:tc>
      </w:tr>
      <w:tr w:rsidR="002E6ED9" w:rsidRPr="00874903" w:rsidTr="009F3C5E">
        <w:tc>
          <w:tcPr>
            <w:tcW w:w="4962" w:type="dxa"/>
          </w:tcPr>
          <w:p w:rsidR="00D32224" w:rsidRPr="00557E77" w:rsidRDefault="00D32224" w:rsidP="00926785">
            <w:pPr>
              <w:suppressAutoHyphens/>
              <w:autoSpaceDE w:val="0"/>
              <w:autoSpaceDN w:val="0"/>
              <w:adjustRightInd w:val="0"/>
              <w:jc w:val="both"/>
              <w:rPr>
                <w:spacing w:val="0"/>
                <w:szCs w:val="22"/>
              </w:rPr>
            </w:pPr>
          </w:p>
        </w:tc>
        <w:tc>
          <w:tcPr>
            <w:tcW w:w="5604" w:type="dxa"/>
            <w:gridSpan w:val="3"/>
          </w:tcPr>
          <w:p w:rsidR="002E6ED9" w:rsidRDefault="002E6ED9" w:rsidP="00926785">
            <w:pPr>
              <w:suppressAutoHyphens/>
              <w:autoSpaceDE w:val="0"/>
              <w:autoSpaceDN w:val="0"/>
              <w:adjustRightInd w:val="0"/>
              <w:jc w:val="both"/>
              <w:rPr>
                <w:spacing w:val="0"/>
                <w:szCs w:val="22"/>
              </w:rPr>
            </w:pPr>
          </w:p>
          <w:p w:rsidR="00483FDF" w:rsidRPr="00557E77" w:rsidRDefault="00483FDF"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10.</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FORCE MAJEURE</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10.</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ФОРС МАЖОР</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8B5DF3">
            <w:pPr>
              <w:suppressAutoHyphens/>
              <w:autoSpaceDE w:val="0"/>
              <w:autoSpaceDN w:val="0"/>
              <w:adjustRightInd w:val="0"/>
              <w:jc w:val="both"/>
              <w:rPr>
                <w:spacing w:val="0"/>
                <w:szCs w:val="22"/>
                <w:lang w:val="en-US"/>
              </w:rPr>
            </w:pPr>
            <w:r w:rsidRPr="00874903">
              <w:rPr>
                <w:spacing w:val="0"/>
                <w:sz w:val="22"/>
                <w:szCs w:val="22"/>
                <w:lang w:val="en-US"/>
              </w:rPr>
              <w:t>10.1. Both parties shall be free of responsibility for the partial or complete non-fulfillment under the present Contract should any circumstances such as, flood, earthquake, typhoon or other actions of force of nature, war, strike or any military actions, either aggressive actions of the government against the execution of the present Contract, under the condition that the above mentioned circumstances has a direct influence over the execution of the present Contract.</w:t>
            </w:r>
          </w:p>
        </w:tc>
        <w:tc>
          <w:tcPr>
            <w:tcW w:w="5604" w:type="dxa"/>
            <w:gridSpan w:val="3"/>
          </w:tcPr>
          <w:p w:rsidR="002E6ED9" w:rsidRPr="00874903" w:rsidRDefault="002E6ED9" w:rsidP="00595893">
            <w:pPr>
              <w:suppressAutoHyphens/>
              <w:autoSpaceDE w:val="0"/>
              <w:autoSpaceDN w:val="0"/>
              <w:adjustRightInd w:val="0"/>
              <w:jc w:val="both"/>
              <w:rPr>
                <w:spacing w:val="0"/>
                <w:sz w:val="22"/>
                <w:szCs w:val="22"/>
              </w:rPr>
            </w:pPr>
            <w:r w:rsidRPr="00874903">
              <w:rPr>
                <w:spacing w:val="0"/>
                <w:sz w:val="22"/>
                <w:szCs w:val="22"/>
              </w:rPr>
              <w:t>10.1. 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настоящим Договором, при условии, что данные обстоятельства непосредственно повлияли на выполнение настоящего Договора.</w:t>
            </w:r>
          </w:p>
          <w:p w:rsidR="002E6ED9" w:rsidRPr="00874903" w:rsidRDefault="002E6ED9" w:rsidP="00595893">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10.2. Certificates issued by the Chamber of Commerce of the relevant country of the Seller of the </w:t>
            </w:r>
            <w:r w:rsidRPr="00874903">
              <w:rPr>
                <w:spacing w:val="0"/>
                <w:sz w:val="22"/>
                <w:szCs w:val="22"/>
                <w:lang w:val="en-US"/>
              </w:rPr>
              <w:lastRenderedPageBreak/>
              <w:t>Buyer will be sufficient proof of the existence and duration of Force-Major circumstances.</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 xml:space="preserve">10.2. Подтверждением наличия форс-мажорных обстоятельств и их продолжительности являются </w:t>
            </w:r>
            <w:r w:rsidRPr="00874903">
              <w:rPr>
                <w:spacing w:val="0"/>
                <w:sz w:val="22"/>
                <w:szCs w:val="22"/>
              </w:rPr>
              <w:lastRenderedPageBreak/>
              <w:t>сертификаты, выдаваемые соответствующими Торгово-промышленными Палатами стран Продавца или Покупателя.</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150"/>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11.</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GOVERNING LAW AND ARBITRATION</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11.</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РЕГУЛИРУЮЩЕЕ ПРАВО И АРБИТРАЖ</w:t>
            </w:r>
          </w:p>
        </w:tc>
      </w:tr>
      <w:tr w:rsidR="002E6ED9" w:rsidRPr="00874903" w:rsidTr="009F3C5E">
        <w:trPr>
          <w:trHeight w:val="135"/>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CC1E77">
              <w:rPr>
                <w:spacing w:val="0"/>
                <w:sz w:val="22"/>
                <w:szCs w:val="22"/>
                <w:lang w:val="en-US"/>
              </w:rPr>
              <w:br w:type="page"/>
            </w:r>
            <w:r w:rsidRPr="00874903">
              <w:rPr>
                <w:spacing w:val="0"/>
                <w:sz w:val="22"/>
                <w:szCs w:val="22"/>
                <w:lang w:val="en-US"/>
              </w:rPr>
              <w:t>11.1. Parties are to take all the necessary actions in order all disputes, differences or claims arising from this Contract shall be settled in a settlement agreement.</w:t>
            </w:r>
          </w:p>
          <w:p w:rsidR="002E6ED9" w:rsidRPr="00874903" w:rsidRDefault="002E6ED9" w:rsidP="00566070">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11.1.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2E6ED9" w:rsidRPr="00874903" w:rsidTr="009F3C5E">
        <w:tc>
          <w:tcPr>
            <w:tcW w:w="4962" w:type="dxa"/>
          </w:tcPr>
          <w:p w:rsidR="002E6ED9" w:rsidRPr="00874903" w:rsidRDefault="002E6ED9" w:rsidP="00566070">
            <w:pPr>
              <w:suppressAutoHyphens/>
              <w:autoSpaceDE w:val="0"/>
              <w:autoSpaceDN w:val="0"/>
              <w:adjustRightInd w:val="0"/>
              <w:jc w:val="both"/>
              <w:rPr>
                <w:spacing w:val="0"/>
                <w:sz w:val="22"/>
                <w:szCs w:val="22"/>
                <w:lang w:val="en-US"/>
              </w:rPr>
            </w:pPr>
            <w:r w:rsidRPr="00874903">
              <w:rPr>
                <w:spacing w:val="0"/>
                <w:sz w:val="22"/>
                <w:szCs w:val="22"/>
                <w:lang w:val="en-US"/>
              </w:rPr>
              <w:t>11.2. The Party considering that its interests were violated is authorized to forward a claim letter and the counter-agent is to answer within 15 (Fifteen) calendar days from the day of receipt. Dismissal of the reclamation gives the right for judicial settlement of the dispute.</w:t>
            </w:r>
          </w:p>
          <w:p w:rsidR="002E6ED9" w:rsidRPr="00874903" w:rsidRDefault="002E6ED9" w:rsidP="00566070">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 xml:space="preserve">11.2. Сторона, считающая, что ее интересы нарушены, вправе заявить рекламацию, на которую другая Сторона должна дать ответ в течение 15 (Пятнадцати) календарных дней со дня ее получения. Отклонение рекламации дает право на судебное разбирательство спора. </w:t>
            </w:r>
          </w:p>
        </w:tc>
      </w:tr>
      <w:tr w:rsidR="002E6ED9" w:rsidRPr="00874903" w:rsidTr="009F3C5E">
        <w:tc>
          <w:tcPr>
            <w:tcW w:w="4962" w:type="dxa"/>
          </w:tcPr>
          <w:p w:rsidR="002E6ED9" w:rsidRPr="00874903" w:rsidRDefault="002E6ED9" w:rsidP="00001E4D">
            <w:pPr>
              <w:jc w:val="both"/>
              <w:rPr>
                <w:spacing w:val="0"/>
                <w:sz w:val="22"/>
                <w:szCs w:val="22"/>
                <w:lang w:val="en-US"/>
              </w:rPr>
            </w:pPr>
            <w:r w:rsidRPr="00874903">
              <w:rPr>
                <w:spacing w:val="0"/>
                <w:sz w:val="22"/>
                <w:szCs w:val="22"/>
                <w:lang w:val="en-US"/>
              </w:rPr>
              <w:t>11.3. If it is not possible to settle the arisen disputes by means of negotiations or extrajudicial dispute resolution, these disputes and controversies shall be settled in the6</w:t>
            </w:r>
          </w:p>
          <w:p w:rsidR="002E6ED9" w:rsidRPr="00874903" w:rsidRDefault="002E6ED9" w:rsidP="00001E4D">
            <w:pPr>
              <w:jc w:val="both"/>
              <w:rPr>
                <w:spacing w:val="0"/>
                <w:sz w:val="22"/>
                <w:szCs w:val="22"/>
                <w:lang w:val="en-US"/>
              </w:rPr>
            </w:pPr>
            <w:r w:rsidRPr="00874903">
              <w:rPr>
                <w:spacing w:val="0"/>
                <w:sz w:val="22"/>
                <w:szCs w:val="22"/>
                <w:lang w:val="en-US"/>
              </w:rPr>
              <w:t xml:space="preserve">- Arbitration Court of the Novosibirsk Region in accordance with applicable laws of the Russian Federation (for </w:t>
            </w:r>
            <w:r w:rsidRPr="00874903">
              <w:rPr>
                <w:spacing w:val="0"/>
                <w:sz w:val="22"/>
                <w:lang w:val="en-US"/>
              </w:rPr>
              <w:t>Seller</w:t>
            </w:r>
            <w:r w:rsidRPr="00874903">
              <w:rPr>
                <w:spacing w:val="0"/>
                <w:sz w:val="22"/>
                <w:szCs w:val="22"/>
                <w:lang w:val="en-US"/>
              </w:rPr>
              <w:t xml:space="preserve">  - Russian residents).</w:t>
            </w:r>
          </w:p>
          <w:p w:rsidR="002E6ED9" w:rsidRPr="00874903" w:rsidRDefault="002E6ED9" w:rsidP="00800B73">
            <w:pPr>
              <w:suppressAutoHyphens/>
              <w:autoSpaceDE w:val="0"/>
              <w:autoSpaceDN w:val="0"/>
              <w:adjustRightInd w:val="0"/>
              <w:jc w:val="both"/>
              <w:rPr>
                <w:spacing w:val="0"/>
                <w:sz w:val="22"/>
                <w:szCs w:val="22"/>
                <w:lang w:val="en-US"/>
              </w:rPr>
            </w:pPr>
            <w:r w:rsidRPr="00874903">
              <w:rPr>
                <w:spacing w:val="0"/>
                <w:sz w:val="22"/>
                <w:szCs w:val="22"/>
                <w:lang w:val="en-US"/>
              </w:rPr>
              <w:t xml:space="preserve">- International Commercial Arbitration Court at the Chamber of Commerce and Industry of the Russian Federation, Moscow in accordance with the rules of the court, legislation of the Buyer’s country, UNO Convention on Foreign Trade Purchase Contract (Vienna, 1980) and INCOTERMS 2010. The award of Arbitration is final and binding upon both Parties (for </w:t>
            </w:r>
            <w:r w:rsidRPr="00874903">
              <w:rPr>
                <w:spacing w:val="0"/>
                <w:sz w:val="22"/>
                <w:lang w:val="en-US"/>
              </w:rPr>
              <w:t>Seller</w:t>
            </w:r>
            <w:r w:rsidRPr="00874903">
              <w:rPr>
                <w:spacing w:val="0"/>
                <w:sz w:val="22"/>
                <w:szCs w:val="22"/>
                <w:lang w:val="en-US"/>
              </w:rPr>
              <w:t xml:space="preserve"> -non- Russian residents).</w:t>
            </w:r>
          </w:p>
          <w:p w:rsidR="002E6ED9" w:rsidRPr="00874903" w:rsidRDefault="002E6ED9" w:rsidP="00001E4D">
            <w:pPr>
              <w:jc w:val="both"/>
              <w:rPr>
                <w:spacing w:val="0"/>
                <w:sz w:val="22"/>
                <w:szCs w:val="22"/>
                <w:lang w:val="en-US"/>
              </w:rPr>
            </w:pPr>
            <w:r w:rsidRPr="00874903">
              <w:rPr>
                <w:spacing w:val="0"/>
                <w:sz w:val="22"/>
                <w:szCs w:val="22"/>
                <w:lang w:val="en-US"/>
              </w:rPr>
              <w:t>The Parties agree that governing law for the conclusion, signing, and performance of this Contract shall be the substantial law of the Russian Federation.</w:t>
            </w:r>
          </w:p>
          <w:p w:rsidR="002E6ED9" w:rsidRPr="00874903" w:rsidRDefault="002E6ED9" w:rsidP="00926785">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001E4D">
            <w:pPr>
              <w:jc w:val="both"/>
              <w:rPr>
                <w:spacing w:val="0"/>
                <w:sz w:val="22"/>
                <w:szCs w:val="22"/>
              </w:rPr>
            </w:pPr>
            <w:r w:rsidRPr="00874903">
              <w:rPr>
                <w:spacing w:val="0"/>
                <w:sz w:val="22"/>
                <w:szCs w:val="22"/>
              </w:rPr>
              <w:t xml:space="preserve">11.3. В случае невозможности решить возникшие споры путем переговоров или в претензионном порядке, данные споры и разногласия подлежат рассмотрению в: - Арбитражном суде Новосибирской области в соответствии с действующим законодательством РФ (для продавцов-резидентов РФ). </w:t>
            </w:r>
          </w:p>
          <w:p w:rsidR="002E6ED9" w:rsidRPr="00874903" w:rsidRDefault="002E6ED9" w:rsidP="00001E4D">
            <w:pPr>
              <w:jc w:val="both"/>
              <w:rPr>
                <w:spacing w:val="0"/>
                <w:sz w:val="22"/>
                <w:szCs w:val="22"/>
              </w:rPr>
            </w:pPr>
            <w:r w:rsidRPr="00874903">
              <w:rPr>
                <w:spacing w:val="0"/>
                <w:sz w:val="22"/>
                <w:szCs w:val="22"/>
              </w:rPr>
              <w:t>- в Международном коммерческом арбитражном суде при Торгово-промышленной палате РФ, г. Москва в соответствии с регламентом данного суда, правом страны Покупателя, Конвенцией ООН международной купли-продажи товаров (Вена, 1980 г.), ИНКОТЕРМС 2010. Решение Арбитража является окончательным и обязательным для всех Сторон (для продавцов-нерезидентов РФ).</w:t>
            </w:r>
          </w:p>
          <w:p w:rsidR="002E6ED9" w:rsidRPr="00557E77" w:rsidRDefault="002E6ED9" w:rsidP="00001E4D">
            <w:pPr>
              <w:jc w:val="both"/>
              <w:rPr>
                <w:spacing w:val="0"/>
                <w:sz w:val="22"/>
                <w:szCs w:val="22"/>
              </w:rPr>
            </w:pPr>
          </w:p>
          <w:p w:rsidR="002E6ED9" w:rsidRPr="00874903" w:rsidRDefault="002E6ED9" w:rsidP="00001E4D">
            <w:pPr>
              <w:jc w:val="both"/>
              <w:rPr>
                <w:spacing w:val="0"/>
                <w:sz w:val="22"/>
                <w:szCs w:val="22"/>
              </w:rPr>
            </w:pPr>
            <w:r w:rsidRPr="00874903">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2E6ED9" w:rsidRPr="00874903" w:rsidRDefault="002E6ED9" w:rsidP="00AF4FE0">
            <w:pPr>
              <w:suppressAutoHyphens/>
              <w:autoSpaceDE w:val="0"/>
              <w:autoSpaceDN w:val="0"/>
              <w:adjustRightInd w:val="0"/>
              <w:jc w:val="both"/>
              <w:rPr>
                <w:spacing w:val="0"/>
                <w:sz w:val="22"/>
                <w:szCs w:val="22"/>
              </w:rPr>
            </w:pPr>
          </w:p>
        </w:tc>
      </w:tr>
      <w:tr w:rsidR="002E6ED9" w:rsidRPr="00874903" w:rsidTr="009F3C5E">
        <w:trPr>
          <w:trHeight w:val="576"/>
        </w:trPr>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11.4. The present Contract is regulated by legislation of the Buyer’s country, UNO Convention on Foreign Trade Purchase Contract (Vienna, 1980) and INCOTERMS 2010.</w:t>
            </w:r>
          </w:p>
          <w:p w:rsidR="002E6ED9" w:rsidRPr="00874903" w:rsidRDefault="002E6ED9" w:rsidP="00001E4D">
            <w:pPr>
              <w:jc w:val="both"/>
              <w:rPr>
                <w:spacing w:val="0"/>
                <w:sz w:val="22"/>
                <w:szCs w:val="22"/>
                <w:lang w:val="en-US"/>
              </w:rPr>
            </w:pPr>
            <w:r w:rsidRPr="00874903">
              <w:rPr>
                <w:spacing w:val="0"/>
                <w:sz w:val="22"/>
                <w:szCs w:val="22"/>
                <w:lang w:val="en-US"/>
              </w:rPr>
              <w:t>Under the contract, the Parties agree to carry out document management electronically via e-mails of the Parties.</w:t>
            </w:r>
          </w:p>
          <w:p w:rsidR="002E6ED9" w:rsidRPr="00874903" w:rsidRDefault="002E6ED9" w:rsidP="00001E4D">
            <w:pPr>
              <w:jc w:val="both"/>
              <w:rPr>
                <w:spacing w:val="0"/>
                <w:sz w:val="22"/>
                <w:szCs w:val="22"/>
                <w:lang w:val="en-US"/>
              </w:rPr>
            </w:pPr>
            <w:r w:rsidRPr="00874903">
              <w:rPr>
                <w:spacing w:val="0"/>
                <w:sz w:val="22"/>
                <w:szCs w:val="22"/>
                <w:lang w:val="en-US"/>
              </w:rPr>
              <w:t>Copies of the documents related to performance of the present Contract that are transmitted by e-mail as specified herein, shall be valid until the Parties exchange originals. When exchanging documents in electronic form, the Parties shall use only the e-mails specified in the Contract.</w:t>
            </w:r>
          </w:p>
          <w:p w:rsidR="002E6ED9" w:rsidRPr="00874903" w:rsidRDefault="002E6ED9" w:rsidP="00001E4D">
            <w:pPr>
              <w:jc w:val="both"/>
              <w:rPr>
                <w:spacing w:val="0"/>
                <w:sz w:val="22"/>
                <w:szCs w:val="22"/>
                <w:lang w:val="en-US"/>
              </w:rPr>
            </w:pPr>
          </w:p>
          <w:p w:rsidR="002E6ED9" w:rsidRPr="00874903" w:rsidRDefault="002E6ED9" w:rsidP="00001E4D">
            <w:pPr>
              <w:jc w:val="both"/>
              <w:rPr>
                <w:spacing w:val="0"/>
                <w:sz w:val="22"/>
                <w:szCs w:val="22"/>
                <w:lang w:val="en-US"/>
              </w:rPr>
            </w:pPr>
            <w:r w:rsidRPr="00874903">
              <w:rPr>
                <w:spacing w:val="0"/>
                <w:sz w:val="22"/>
                <w:szCs w:val="22"/>
                <w:lang w:val="en-US"/>
              </w:rPr>
              <w:t>11.5. The Parties recognize the validity of claims received by e-mail. Submission of a claim in electronic form to the e-mail addresses specified in this Contract shall be considered as a proper proof of compliance with the claim procedure.</w:t>
            </w:r>
          </w:p>
          <w:p w:rsidR="002E6ED9" w:rsidRPr="00874903" w:rsidRDefault="002E6ED9" w:rsidP="00001E4D">
            <w:pPr>
              <w:jc w:val="both"/>
              <w:rPr>
                <w:spacing w:val="0"/>
                <w:sz w:val="22"/>
                <w:szCs w:val="22"/>
                <w:lang w:val="en-US"/>
              </w:rPr>
            </w:pPr>
          </w:p>
          <w:p w:rsidR="002E6ED9" w:rsidRPr="00874903" w:rsidRDefault="002E6ED9" w:rsidP="00001E4D">
            <w:pPr>
              <w:jc w:val="both"/>
              <w:rPr>
                <w:spacing w:val="0"/>
                <w:sz w:val="22"/>
                <w:szCs w:val="22"/>
                <w:lang w:val="en-US"/>
              </w:rPr>
            </w:pPr>
            <w:r w:rsidRPr="00874903">
              <w:rPr>
                <w:spacing w:val="0"/>
                <w:sz w:val="22"/>
                <w:szCs w:val="22"/>
                <w:lang w:val="en-US"/>
              </w:rPr>
              <w:t>A Party shall consider a claim and provide a response within 7 (Seven) calendar days from the date the claim was sent.</w:t>
            </w:r>
          </w:p>
          <w:p w:rsidR="002E6ED9" w:rsidRPr="00874903" w:rsidRDefault="002E6ED9" w:rsidP="00926785">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001E4D">
            <w:pPr>
              <w:jc w:val="both"/>
              <w:rPr>
                <w:spacing w:val="0"/>
                <w:sz w:val="22"/>
                <w:szCs w:val="22"/>
              </w:rPr>
            </w:pPr>
            <w:r w:rsidRPr="00874903">
              <w:rPr>
                <w:spacing w:val="0"/>
                <w:sz w:val="22"/>
                <w:szCs w:val="22"/>
              </w:rPr>
              <w:lastRenderedPageBreak/>
              <w:t xml:space="preserve">11.4. В рамках настоящего Договора Стороны соглашаются осуществлять документооборот в электронном виде посредством электронной почты Сторон. </w:t>
            </w:r>
          </w:p>
          <w:p w:rsidR="002E6ED9" w:rsidRPr="00874903" w:rsidRDefault="002E6ED9" w:rsidP="00001E4D">
            <w:pPr>
              <w:jc w:val="both"/>
              <w:rPr>
                <w:spacing w:val="0"/>
                <w:sz w:val="22"/>
                <w:szCs w:val="22"/>
              </w:rPr>
            </w:pPr>
            <w:r w:rsidRPr="00874903">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2E6ED9" w:rsidRPr="00874903" w:rsidRDefault="002E6ED9" w:rsidP="00001E4D">
            <w:pPr>
              <w:jc w:val="both"/>
              <w:rPr>
                <w:spacing w:val="0"/>
                <w:sz w:val="22"/>
                <w:szCs w:val="22"/>
              </w:rPr>
            </w:pPr>
          </w:p>
          <w:p w:rsidR="002E6ED9" w:rsidRPr="00874903" w:rsidRDefault="002E6ED9" w:rsidP="00001E4D">
            <w:pPr>
              <w:jc w:val="both"/>
              <w:rPr>
                <w:spacing w:val="0"/>
                <w:sz w:val="22"/>
                <w:szCs w:val="22"/>
              </w:rPr>
            </w:pPr>
          </w:p>
          <w:p w:rsidR="002E6ED9" w:rsidRPr="00557E77" w:rsidRDefault="002E6ED9" w:rsidP="00001E4D">
            <w:pPr>
              <w:jc w:val="both"/>
              <w:rPr>
                <w:spacing w:val="0"/>
                <w:sz w:val="22"/>
                <w:szCs w:val="22"/>
              </w:rPr>
            </w:pPr>
          </w:p>
          <w:p w:rsidR="002E6ED9" w:rsidRPr="00874903" w:rsidRDefault="002E6ED9" w:rsidP="00001E4D">
            <w:pPr>
              <w:jc w:val="both"/>
              <w:rPr>
                <w:spacing w:val="0"/>
                <w:sz w:val="22"/>
                <w:szCs w:val="22"/>
              </w:rPr>
            </w:pPr>
            <w:r w:rsidRPr="00874903">
              <w:rPr>
                <w:spacing w:val="0"/>
                <w:sz w:val="22"/>
                <w:szCs w:val="22"/>
              </w:rPr>
              <w:t>11.5.</w:t>
            </w:r>
            <w:r w:rsidRPr="00874903">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w:t>
            </w:r>
            <w:r w:rsidRPr="00874903">
              <w:rPr>
                <w:spacing w:val="0"/>
                <w:sz w:val="22"/>
                <w:szCs w:val="22"/>
              </w:rPr>
              <w:lastRenderedPageBreak/>
              <w:t xml:space="preserve">претензионного порядка. </w:t>
            </w:r>
          </w:p>
          <w:p w:rsidR="002E6ED9" w:rsidRPr="00874903" w:rsidRDefault="002E6ED9" w:rsidP="00001E4D">
            <w:pPr>
              <w:suppressAutoHyphens/>
              <w:autoSpaceDE w:val="0"/>
              <w:autoSpaceDN w:val="0"/>
              <w:adjustRightInd w:val="0"/>
              <w:jc w:val="both"/>
              <w:rPr>
                <w:spacing w:val="0"/>
                <w:sz w:val="22"/>
                <w:szCs w:val="22"/>
              </w:rPr>
            </w:pPr>
            <w:r w:rsidRPr="00874903">
              <w:rPr>
                <w:spacing w:val="0"/>
                <w:sz w:val="22"/>
                <w:szCs w:val="22"/>
              </w:rPr>
              <w:t>Срок рассмотрения и ответа на претензию — 7 (Семь) календарных дней с даты ее направления.</w:t>
            </w:r>
          </w:p>
        </w:tc>
      </w:tr>
      <w:tr w:rsidR="002E6ED9" w:rsidRPr="00874903" w:rsidTr="009F3C5E">
        <w:trPr>
          <w:trHeight w:val="184"/>
        </w:trPr>
        <w:tc>
          <w:tcPr>
            <w:tcW w:w="4962" w:type="dxa"/>
            <w:shd w:val="clear" w:color="auto" w:fill="D9D9D9"/>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lastRenderedPageBreak/>
              <w:t>Article 12.</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ANTI-CORRUPTION CLAUSE</w:t>
            </w:r>
          </w:p>
        </w:tc>
        <w:tc>
          <w:tcPr>
            <w:tcW w:w="5604" w:type="dxa"/>
            <w:gridSpan w:val="3"/>
            <w:shd w:val="clear" w:color="auto" w:fill="D9D9D9"/>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12.</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АНТИКОРРУПЦИОННАЯ ОГОВОРКА</w:t>
            </w:r>
          </w:p>
        </w:tc>
      </w:tr>
      <w:tr w:rsidR="002E6ED9" w:rsidRPr="00874903" w:rsidTr="009F3C5E">
        <w:trPr>
          <w:trHeight w:val="92"/>
        </w:trPr>
        <w:tc>
          <w:tcPr>
            <w:tcW w:w="4962" w:type="dxa"/>
          </w:tcPr>
          <w:p w:rsidR="002E6ED9" w:rsidRPr="00874903" w:rsidRDefault="002E6ED9"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12.1 In the performance of their obligations under the present Contract, the Parties,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In the performance of their obligations under the present Contract, the parties and their affiliates, employees or intermediaries do not perform actions qualified by the applicable to the present Contract law as giving/receiving bribes, commercial bribery, as well as actions violating the applicable legislation requirements and international acts on counteraction to legalization (laundering) of proceeds from crime.</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138"/>
        </w:trPr>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12.2.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одной из Сторон,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81"/>
        </w:trPr>
        <w:tc>
          <w:tcPr>
            <w:tcW w:w="4962" w:type="dxa"/>
          </w:tcPr>
          <w:p w:rsidR="002E6ED9" w:rsidRPr="00874903" w:rsidRDefault="002E6ED9" w:rsidP="008D2414">
            <w:pPr>
              <w:suppressAutoHyphens/>
              <w:autoSpaceDE w:val="0"/>
              <w:autoSpaceDN w:val="0"/>
              <w:adjustRightInd w:val="0"/>
              <w:jc w:val="both"/>
              <w:rPr>
                <w:spacing w:val="0"/>
                <w:szCs w:val="22"/>
                <w:lang w:val="en-US"/>
              </w:rPr>
            </w:pPr>
            <w:r w:rsidRPr="00874903">
              <w:rPr>
                <w:spacing w:val="0"/>
                <w:sz w:val="22"/>
                <w:szCs w:val="22"/>
                <w:lang w:val="en-US"/>
              </w:rPr>
              <w:t xml:space="preserve">12.3. Should one of the Parties violate the obligation to refrain from actions prohibited in this section and / or should the other Party fail to receive the confirmation that violation has not occurred or will not occur within the period defined by the agreement, the other Party shall have the right to terminate the </w:t>
            </w:r>
            <w:r w:rsidRPr="00874903">
              <w:rPr>
                <w:spacing w:val="0"/>
                <w:sz w:val="22"/>
                <w:szCs w:val="22"/>
                <w:lang w:val="en-US"/>
              </w:rPr>
              <w:lastRenderedPageBreak/>
              <w:t>present Contract unilaterally in whole or in part, by giving written notice of termination. The party having  initiated the present contract to be terminated in accordance with the provisions of the present section shall be entitled to claim actual damages resulting from such termination.</w:t>
            </w:r>
          </w:p>
        </w:tc>
        <w:tc>
          <w:tcPr>
            <w:tcW w:w="5604" w:type="dxa"/>
            <w:gridSpan w:val="3"/>
          </w:tcPr>
          <w:p w:rsidR="002E6ED9" w:rsidRPr="00874903" w:rsidRDefault="002E6ED9" w:rsidP="00C56360">
            <w:pPr>
              <w:suppressAutoHyphens/>
              <w:autoSpaceDE w:val="0"/>
              <w:autoSpaceDN w:val="0"/>
              <w:adjustRightInd w:val="0"/>
              <w:jc w:val="both"/>
              <w:rPr>
                <w:spacing w:val="0"/>
                <w:sz w:val="22"/>
                <w:szCs w:val="22"/>
              </w:rPr>
            </w:pPr>
            <w:r w:rsidRPr="00874903">
              <w:rPr>
                <w:spacing w:val="0"/>
                <w:sz w:val="22"/>
                <w:szCs w:val="22"/>
              </w:rPr>
              <w:lastRenderedPageBreak/>
              <w:t xml:space="preserve">12.3.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w:t>
            </w:r>
            <w:r w:rsidRPr="00874903">
              <w:rPr>
                <w:spacing w:val="0"/>
                <w:sz w:val="22"/>
                <w:szCs w:val="22"/>
              </w:rPr>
              <w:lastRenderedPageBreak/>
              <w:t xml:space="preserve">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w:t>
            </w:r>
            <w:r w:rsidR="00B23600" w:rsidRPr="00CF61A8">
              <w:rPr>
                <w:spacing w:val="0"/>
                <w:sz w:val="22"/>
                <w:szCs w:val="22"/>
              </w:rPr>
              <w:t>данного</w:t>
            </w:r>
            <w:r w:rsidRPr="00874903">
              <w:rPr>
                <w:spacing w:val="0"/>
                <w:sz w:val="22"/>
                <w:szCs w:val="22"/>
              </w:rPr>
              <w:t xml:space="preserve"> раздела, вправе требовать возмещения реального ущерба, возникшего в результате такого расторжения.       </w:t>
            </w:r>
          </w:p>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 xml:space="preserve">   </w:t>
            </w: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lastRenderedPageBreak/>
              <w:t>Article 13.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OTHER CONDITIONS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ПРОЧИЕ УСЛОВИЯ</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3A5697">
            <w:pPr>
              <w:suppressAutoHyphens/>
              <w:autoSpaceDE w:val="0"/>
              <w:autoSpaceDN w:val="0"/>
              <w:adjustRightInd w:val="0"/>
              <w:jc w:val="both"/>
              <w:rPr>
                <w:spacing w:val="0"/>
                <w:szCs w:val="22"/>
                <w:lang w:val="en-US"/>
              </w:rPr>
            </w:pPr>
            <w:r w:rsidRPr="00874903">
              <w:rPr>
                <w:spacing w:val="0"/>
                <w:sz w:val="22"/>
                <w:szCs w:val="22"/>
                <w:lang w:val="en-US"/>
              </w:rPr>
              <w:t xml:space="preserve">13.1. The present Contract is made in Russian and English languages in two copies, signed by authorized representatives of the Parties, sealed with the relevant common seals. English and Russian text of the Contract have the same meaning and equal legal force. </w:t>
            </w:r>
            <w:r w:rsidRPr="00874903">
              <w:rPr>
                <w:spacing w:val="-8"/>
                <w:sz w:val="22"/>
                <w:lang w:val="en-US"/>
              </w:rPr>
              <w:t>In case of any discrepancies in interpretation of the present Contract, the Russian version shall prevail and take precedence over the English version.</w:t>
            </w:r>
          </w:p>
        </w:tc>
        <w:tc>
          <w:tcPr>
            <w:tcW w:w="5604" w:type="dxa"/>
            <w:gridSpan w:val="3"/>
          </w:tcPr>
          <w:p w:rsidR="002E6ED9" w:rsidRPr="00874903" w:rsidRDefault="002E6ED9" w:rsidP="00B31B49">
            <w:pPr>
              <w:snapToGrid w:val="0"/>
              <w:jc w:val="both"/>
              <w:rPr>
                <w:bCs/>
                <w:spacing w:val="-8"/>
                <w:sz w:val="22"/>
                <w:szCs w:val="22"/>
              </w:rPr>
            </w:pPr>
            <w:r w:rsidRPr="00874903">
              <w:rPr>
                <w:spacing w:val="0"/>
                <w:sz w:val="22"/>
                <w:szCs w:val="22"/>
              </w:rPr>
              <w:t>13.1.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Pr="00874903">
              <w:rPr>
                <w:bCs/>
                <w:spacing w:val="-8"/>
                <w:sz w:val="22"/>
                <w:szCs w:val="22"/>
              </w:rPr>
              <w:t xml:space="preserve"> В случае разногласий при толковании норм настоящего Договора, русский текст настоящего Договора имеет приоритет над английским вариантом.</w:t>
            </w:r>
          </w:p>
          <w:p w:rsidR="002E6ED9" w:rsidRPr="00874903" w:rsidRDefault="002E6ED9" w:rsidP="00AF4FE0">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3A5697">
            <w:pPr>
              <w:suppressAutoHyphens/>
              <w:autoSpaceDE w:val="0"/>
              <w:autoSpaceDN w:val="0"/>
              <w:adjustRightInd w:val="0"/>
              <w:jc w:val="both"/>
              <w:rPr>
                <w:spacing w:val="0"/>
                <w:szCs w:val="22"/>
                <w:lang w:val="en-US"/>
              </w:rPr>
            </w:pPr>
            <w:r w:rsidRPr="00874903">
              <w:rPr>
                <w:spacing w:val="0"/>
                <w:sz w:val="22"/>
                <w:szCs w:val="22"/>
                <w:lang w:val="en-US"/>
              </w:rPr>
              <w:t>13.2. Any amendments and additions to the present Contract are valid only in if they are made in written form and signed by authorized representatives of the Parties. Other commercial papers connected with the present Contract can be replaced by similar email message.</w:t>
            </w:r>
          </w:p>
        </w:tc>
        <w:tc>
          <w:tcPr>
            <w:tcW w:w="5604" w:type="dxa"/>
            <w:gridSpan w:val="3"/>
          </w:tcPr>
          <w:p w:rsidR="002E6ED9" w:rsidRPr="00874903" w:rsidRDefault="002E6ED9" w:rsidP="00C56360">
            <w:pPr>
              <w:suppressAutoHyphens/>
              <w:autoSpaceDE w:val="0"/>
              <w:autoSpaceDN w:val="0"/>
              <w:adjustRightInd w:val="0"/>
              <w:jc w:val="both"/>
              <w:rPr>
                <w:spacing w:val="0"/>
                <w:sz w:val="22"/>
                <w:szCs w:val="22"/>
              </w:rPr>
            </w:pPr>
            <w:r w:rsidRPr="00874903">
              <w:rPr>
                <w:spacing w:val="0"/>
                <w:sz w:val="22"/>
                <w:szCs w:val="22"/>
              </w:rPr>
              <w:t>13.2.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настоящим Договором деловые бумаги, могут быть заменены эквивалентными электронными сообщениями.</w:t>
            </w:r>
          </w:p>
          <w:p w:rsidR="002E6ED9" w:rsidRPr="00874903" w:rsidRDefault="002E6ED9" w:rsidP="00C56360">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AF4FE0">
            <w:pPr>
              <w:suppressAutoHyphens/>
              <w:autoSpaceDE w:val="0"/>
              <w:autoSpaceDN w:val="0"/>
              <w:adjustRightInd w:val="0"/>
              <w:jc w:val="both"/>
              <w:rPr>
                <w:spacing w:val="0"/>
                <w:sz w:val="22"/>
                <w:szCs w:val="22"/>
                <w:lang w:val="en-US"/>
              </w:rPr>
            </w:pPr>
            <w:r w:rsidRPr="00874903">
              <w:rPr>
                <w:spacing w:val="0"/>
                <w:sz w:val="22"/>
                <w:szCs w:val="22"/>
                <w:lang w:val="en-US"/>
              </w:rPr>
              <w:t>13.3. Any Party of the present Contract is authorized to ask for the original of the electronic document in hard copy and the counter-agent is to forward the relevant document to its address within 10 (Ten) calendar days from the day of receipt of the request.</w:t>
            </w:r>
          </w:p>
          <w:p w:rsidR="002E6ED9" w:rsidRPr="00874903" w:rsidRDefault="002E6ED9" w:rsidP="00AF4FE0">
            <w:pPr>
              <w:suppressAutoHyphens/>
              <w:autoSpaceDE w:val="0"/>
              <w:autoSpaceDN w:val="0"/>
              <w:adjustRightInd w:val="0"/>
              <w:jc w:val="both"/>
              <w:rPr>
                <w:spacing w:val="0"/>
                <w:sz w:val="22"/>
                <w:szCs w:val="22"/>
                <w:lang w:val="en-US"/>
              </w:rPr>
            </w:pPr>
          </w:p>
          <w:p w:rsidR="002E6ED9" w:rsidRPr="008D615B" w:rsidRDefault="002E6ED9" w:rsidP="00AF4FE0">
            <w:pPr>
              <w:suppressAutoHyphens/>
              <w:autoSpaceDE w:val="0"/>
              <w:autoSpaceDN w:val="0"/>
              <w:adjustRightInd w:val="0"/>
              <w:jc w:val="both"/>
              <w:rPr>
                <w:spacing w:val="0"/>
                <w:sz w:val="22"/>
                <w:lang w:val="en-US"/>
              </w:rPr>
            </w:pPr>
            <w:r w:rsidRPr="00874903">
              <w:rPr>
                <w:spacing w:val="0"/>
                <w:sz w:val="22"/>
                <w:lang w:val="en-US"/>
              </w:rPr>
              <w:t xml:space="preserve">13.4. All technical drawings and design documentation created under the present  Contract are the property of the Buyer and shall not be copied, in whole or in part, without prior written consent of the Buyer, except for the cases when the documentation is transferred to the third parties to </w:t>
            </w:r>
            <w:proofErr w:type="spellStart"/>
            <w:r w:rsidRPr="00874903">
              <w:rPr>
                <w:spacing w:val="0"/>
                <w:sz w:val="22"/>
                <w:lang w:val="en-US"/>
              </w:rPr>
              <w:t>fulfil</w:t>
            </w:r>
            <w:proofErr w:type="spellEnd"/>
            <w:r w:rsidRPr="00874903">
              <w:rPr>
                <w:spacing w:val="0"/>
                <w:sz w:val="22"/>
                <w:lang w:val="en-US"/>
              </w:rPr>
              <w:t xml:space="preserve"> the Seller</w:t>
            </w:r>
            <w:r w:rsidRPr="00874903">
              <w:rPr>
                <w:spacing w:val="0"/>
                <w:sz w:val="22"/>
                <w:cs/>
              </w:rPr>
              <w:t>’</w:t>
            </w:r>
            <w:r w:rsidRPr="00874903">
              <w:rPr>
                <w:spacing w:val="0"/>
                <w:sz w:val="22"/>
                <w:lang w:val="en-US"/>
              </w:rPr>
              <w:t>s obligations under the present Contract. The Seller shall be responsible for the actions of the third parties as if it had performed these actions itself.</w:t>
            </w:r>
          </w:p>
        </w:tc>
        <w:tc>
          <w:tcPr>
            <w:tcW w:w="5604" w:type="dxa"/>
            <w:gridSpan w:val="3"/>
          </w:tcPr>
          <w:p w:rsidR="002E6ED9" w:rsidRPr="00874903" w:rsidRDefault="002E6ED9" w:rsidP="00AF4FE0">
            <w:pPr>
              <w:suppressAutoHyphens/>
              <w:autoSpaceDE w:val="0"/>
              <w:autoSpaceDN w:val="0"/>
              <w:adjustRightInd w:val="0"/>
              <w:jc w:val="both"/>
              <w:rPr>
                <w:spacing w:val="0"/>
                <w:sz w:val="22"/>
                <w:szCs w:val="22"/>
              </w:rPr>
            </w:pPr>
            <w:r w:rsidRPr="00874903">
              <w:rPr>
                <w:spacing w:val="0"/>
                <w:sz w:val="22"/>
                <w:szCs w:val="22"/>
              </w:rPr>
              <w:t>13.3. Любая из Сторон настоящего Договора вправе запросить оригинал электронного документа на бумажном носителе, а другая Сторона обязана направить в ее адрес соответствующий документ в течение 10 (Десяти) календарных дней со дня получения запроса.</w:t>
            </w:r>
          </w:p>
          <w:p w:rsidR="002E6ED9" w:rsidRPr="00874903" w:rsidRDefault="002E6ED9" w:rsidP="00AF4FE0">
            <w:pPr>
              <w:suppressAutoHyphens/>
              <w:autoSpaceDE w:val="0"/>
              <w:autoSpaceDN w:val="0"/>
              <w:adjustRightInd w:val="0"/>
              <w:jc w:val="both"/>
              <w:rPr>
                <w:spacing w:val="0"/>
                <w:sz w:val="22"/>
                <w:szCs w:val="22"/>
              </w:rPr>
            </w:pPr>
          </w:p>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предварительного письменного согласия Покупателя, за исключением случаев передачи документации третьим лицам для исполнения обязательств Продавца по настоящему Договору. За действия третьих лиц Продавец несет ответственность как за свои собственные.</w:t>
            </w:r>
          </w:p>
        </w:tc>
      </w:tr>
      <w:tr w:rsidR="002E6ED9" w:rsidRPr="00874903" w:rsidTr="009F3C5E">
        <w:tc>
          <w:tcPr>
            <w:tcW w:w="4962" w:type="dxa"/>
          </w:tcPr>
          <w:p w:rsidR="002E6ED9" w:rsidRPr="00874903" w:rsidRDefault="002E6ED9" w:rsidP="006A4DDA">
            <w:pPr>
              <w:suppressAutoHyphens/>
              <w:autoSpaceDE w:val="0"/>
              <w:autoSpaceDN w:val="0"/>
              <w:adjustRightInd w:val="0"/>
              <w:jc w:val="both"/>
              <w:rPr>
                <w:spacing w:val="0"/>
                <w:szCs w:val="22"/>
                <w:lang w:val="en-US"/>
              </w:rPr>
            </w:pPr>
            <w:r w:rsidRPr="00874903">
              <w:rPr>
                <w:spacing w:val="0"/>
                <w:sz w:val="22"/>
                <w:szCs w:val="22"/>
                <w:lang w:val="en-US"/>
              </w:rPr>
              <w:t xml:space="preserve">13.5. </w:t>
            </w:r>
            <w:r w:rsidRPr="00874903">
              <w:rPr>
                <w:spacing w:val="0"/>
                <w:sz w:val="22"/>
                <w:lang w:val="en-US"/>
              </w:rPr>
              <w:t>The present contract is valid from the date o</w:t>
            </w:r>
            <w:r w:rsidR="0067650F">
              <w:rPr>
                <w:spacing w:val="0"/>
                <w:sz w:val="22"/>
                <w:lang w:val="en-US"/>
              </w:rPr>
              <w:t>f signature and until 31.12.20</w:t>
            </w:r>
            <w:r w:rsidR="0067650F" w:rsidRPr="0067650F">
              <w:rPr>
                <w:spacing w:val="0"/>
                <w:sz w:val="22"/>
                <w:lang w:val="en-US"/>
              </w:rPr>
              <w:t>20</w:t>
            </w:r>
            <w:r w:rsidRPr="00874903">
              <w:rPr>
                <w:spacing w:val="0"/>
                <w:sz w:val="22"/>
                <w:lang w:val="en-US"/>
              </w:rPr>
              <w:t>, but in any case until the Parties perform their obligations under the present Contract in full. The Contract termination shall not relieve the Parties from their obligations.</w:t>
            </w:r>
          </w:p>
        </w:tc>
        <w:tc>
          <w:tcPr>
            <w:tcW w:w="5604" w:type="dxa"/>
            <w:gridSpan w:val="3"/>
          </w:tcPr>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13.5. Настоящий</w:t>
            </w:r>
            <w:r w:rsidRPr="00874903">
              <w:rPr>
                <w:color w:val="FF0000"/>
                <w:spacing w:val="0"/>
                <w:sz w:val="22"/>
                <w:szCs w:val="22"/>
              </w:rPr>
              <w:t xml:space="preserve"> </w:t>
            </w:r>
            <w:r w:rsidRPr="00874903">
              <w:rPr>
                <w:spacing w:val="0"/>
                <w:sz w:val="22"/>
                <w:szCs w:val="22"/>
              </w:rPr>
              <w:t>Договор действует с момент</w:t>
            </w:r>
            <w:r w:rsidR="0067650F">
              <w:rPr>
                <w:spacing w:val="0"/>
                <w:sz w:val="22"/>
                <w:szCs w:val="22"/>
              </w:rPr>
              <w:t>а его подписания и до 31.12.2020</w:t>
            </w:r>
            <w:r w:rsidRPr="00874903">
              <w:rPr>
                <w:spacing w:val="0"/>
                <w:sz w:val="22"/>
                <w:szCs w:val="22"/>
              </w:rPr>
              <w:t>г., но в любом случае до полного исполнения Сторонами своих обязательств по настоящему Договору. Прекращение срока действия настоящего Договора не снимает со Сторон ответственности по взятым на себя обязательствам.</w:t>
            </w:r>
          </w:p>
        </w:tc>
      </w:tr>
      <w:tr w:rsidR="002E6ED9" w:rsidRPr="00874903" w:rsidTr="009F3C5E">
        <w:tc>
          <w:tcPr>
            <w:tcW w:w="4962" w:type="dxa"/>
          </w:tcPr>
          <w:p w:rsidR="002E6ED9" w:rsidRPr="00874903" w:rsidRDefault="002E6ED9" w:rsidP="001E1C61">
            <w:pPr>
              <w:suppressAutoHyphens/>
              <w:autoSpaceDE w:val="0"/>
              <w:autoSpaceDN w:val="0"/>
              <w:adjustRightInd w:val="0"/>
              <w:jc w:val="both"/>
              <w:rPr>
                <w:spacing w:val="0"/>
                <w:sz w:val="22"/>
                <w:szCs w:val="22"/>
              </w:rPr>
            </w:pPr>
          </w:p>
          <w:p w:rsidR="002E6ED9" w:rsidRPr="00874903" w:rsidRDefault="002E6ED9" w:rsidP="00E25228">
            <w:pPr>
              <w:shd w:val="clear" w:color="auto" w:fill="D9D9D9"/>
              <w:suppressAutoHyphens/>
              <w:autoSpaceDE w:val="0"/>
              <w:autoSpaceDN w:val="0"/>
              <w:adjustRightInd w:val="0"/>
              <w:jc w:val="both"/>
              <w:rPr>
                <w:spacing w:val="0"/>
                <w:sz w:val="22"/>
                <w:szCs w:val="22"/>
                <w:lang w:val="en-US"/>
              </w:rPr>
            </w:pPr>
            <w:r w:rsidRPr="00874903">
              <w:rPr>
                <w:spacing w:val="0"/>
                <w:sz w:val="22"/>
                <w:szCs w:val="22"/>
                <w:lang w:val="en-US"/>
              </w:rPr>
              <w:t>14. ADDRESSES, BANKING DETAILS, AND SIGNATURES OF THE PARTIES</w:t>
            </w:r>
          </w:p>
          <w:p w:rsidR="002E6ED9" w:rsidRPr="00874903" w:rsidRDefault="002E6ED9" w:rsidP="001E1C61">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1E1C61">
            <w:pPr>
              <w:suppressAutoHyphens/>
              <w:autoSpaceDE w:val="0"/>
              <w:autoSpaceDN w:val="0"/>
              <w:adjustRightInd w:val="0"/>
              <w:jc w:val="both"/>
              <w:rPr>
                <w:spacing w:val="0"/>
                <w:sz w:val="22"/>
                <w:szCs w:val="22"/>
                <w:lang w:val="en-US"/>
              </w:rPr>
            </w:pPr>
          </w:p>
          <w:p w:rsidR="002E6ED9" w:rsidRPr="00874903" w:rsidRDefault="002E6ED9" w:rsidP="00E25228">
            <w:pPr>
              <w:shd w:val="clear" w:color="auto" w:fill="D9D9D9"/>
              <w:suppressAutoHyphens/>
              <w:autoSpaceDE w:val="0"/>
              <w:autoSpaceDN w:val="0"/>
              <w:adjustRightInd w:val="0"/>
              <w:jc w:val="both"/>
              <w:rPr>
                <w:spacing w:val="0"/>
                <w:sz w:val="22"/>
                <w:szCs w:val="22"/>
              </w:rPr>
            </w:pPr>
            <w:r w:rsidRPr="00874903">
              <w:rPr>
                <w:spacing w:val="0"/>
                <w:sz w:val="22"/>
                <w:szCs w:val="22"/>
              </w:rPr>
              <w:t>14. АДРЕСА, РЕКВИЗИТЫ И ПОДПИСИ СТОРОН</w:t>
            </w:r>
          </w:p>
          <w:p w:rsidR="002E6ED9" w:rsidRPr="00874903" w:rsidRDefault="002E6ED9" w:rsidP="00E25228">
            <w:pPr>
              <w:shd w:val="clear" w:color="auto" w:fill="D9D9D9"/>
              <w:suppressAutoHyphens/>
              <w:autoSpaceDE w:val="0"/>
              <w:autoSpaceDN w:val="0"/>
              <w:adjustRightInd w:val="0"/>
              <w:jc w:val="both"/>
              <w:rPr>
                <w:spacing w:val="0"/>
                <w:sz w:val="22"/>
                <w:szCs w:val="22"/>
              </w:rPr>
            </w:pPr>
            <w:r w:rsidRPr="00874903">
              <w:rPr>
                <w:spacing w:val="0"/>
                <w:sz w:val="22"/>
                <w:szCs w:val="22"/>
              </w:rPr>
              <w:t xml:space="preserve">                                                                                    </w:t>
            </w:r>
          </w:p>
          <w:p w:rsidR="002E6ED9" w:rsidRPr="00874903" w:rsidRDefault="002E6ED9" w:rsidP="00F17EE7">
            <w:pPr>
              <w:suppressAutoHyphens/>
              <w:autoSpaceDE w:val="0"/>
              <w:autoSpaceDN w:val="0"/>
              <w:adjustRightInd w:val="0"/>
              <w:jc w:val="both"/>
              <w:rPr>
                <w:spacing w:val="0"/>
                <w:sz w:val="22"/>
                <w:szCs w:val="22"/>
              </w:rPr>
            </w:pPr>
          </w:p>
        </w:tc>
      </w:tr>
      <w:tr w:rsidR="002E6ED9" w:rsidRPr="00A15326" w:rsidTr="009F3C5E">
        <w:tc>
          <w:tcPr>
            <w:tcW w:w="4962" w:type="dxa"/>
          </w:tcPr>
          <w:p w:rsidR="002E6ED9" w:rsidRPr="00874903" w:rsidRDefault="002E6ED9" w:rsidP="006D0DF5">
            <w:pPr>
              <w:suppressAutoHyphens/>
              <w:autoSpaceDE w:val="0"/>
              <w:autoSpaceDN w:val="0"/>
              <w:adjustRightInd w:val="0"/>
              <w:rPr>
                <w:spacing w:val="0"/>
                <w:sz w:val="22"/>
                <w:szCs w:val="22"/>
                <w:lang w:val="en-US"/>
              </w:rPr>
            </w:pPr>
            <w:r w:rsidRPr="00874903">
              <w:rPr>
                <w:spacing w:val="0"/>
                <w:sz w:val="22"/>
                <w:szCs w:val="22"/>
                <w:lang w:val="en-US"/>
              </w:rPr>
              <w:t xml:space="preserve">Seller: / </w:t>
            </w:r>
            <w:proofErr w:type="spellStart"/>
            <w:r w:rsidRPr="00874903">
              <w:rPr>
                <w:spacing w:val="0"/>
                <w:sz w:val="22"/>
                <w:szCs w:val="22"/>
                <w:lang w:val="en-US"/>
              </w:rPr>
              <w:t>Продавец</w:t>
            </w:r>
            <w:proofErr w:type="spellEnd"/>
          </w:p>
          <w:p w:rsidR="00B403E4" w:rsidRPr="00FC0865" w:rsidRDefault="00B403E4"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u w:val="single"/>
                <w:lang w:val="en-US"/>
              </w:rPr>
            </w:pPr>
          </w:p>
          <w:p w:rsidR="00B403E4" w:rsidRPr="00B403E4" w:rsidRDefault="00B403E4" w:rsidP="00B403E4">
            <w:pPr>
              <w:rPr>
                <w:rFonts w:eastAsia="Times New Roman"/>
                <w:sz w:val="22"/>
                <w:szCs w:val="22"/>
                <w:u w:val="single"/>
                <w:lang w:val="en-US"/>
              </w:rPr>
            </w:pPr>
            <w:r w:rsidRPr="00B403E4">
              <w:rPr>
                <w:rFonts w:eastAsia="Times New Roman"/>
                <w:sz w:val="22"/>
                <w:szCs w:val="22"/>
                <w:u w:val="single"/>
                <w:lang w:val="en-US"/>
              </w:rPr>
              <w:t>Bank details:</w:t>
            </w:r>
          </w:p>
          <w:p w:rsidR="00B403E4" w:rsidRPr="00FC0865" w:rsidRDefault="00B403E4" w:rsidP="00B403E4">
            <w:pPr>
              <w:rPr>
                <w:rFonts w:eastAsia="Times New Roman"/>
                <w:bCs/>
                <w:sz w:val="22"/>
                <w:szCs w:val="22"/>
                <w:lang w:val="en-US"/>
              </w:rPr>
            </w:pPr>
          </w:p>
          <w:p w:rsidR="004B13EB" w:rsidRPr="00FC0865" w:rsidRDefault="004B13EB" w:rsidP="00B403E4">
            <w:pPr>
              <w:rPr>
                <w:rFonts w:eastAsia="Times New Roman"/>
                <w:bCs/>
                <w:sz w:val="22"/>
                <w:szCs w:val="22"/>
                <w:lang w:val="en-US"/>
              </w:rPr>
            </w:pPr>
          </w:p>
          <w:p w:rsidR="002C046B" w:rsidRPr="00FD2D0A" w:rsidRDefault="002C046B" w:rsidP="006D0DF5">
            <w:pPr>
              <w:suppressAutoHyphens/>
              <w:autoSpaceDE w:val="0"/>
              <w:autoSpaceDN w:val="0"/>
              <w:adjustRightInd w:val="0"/>
              <w:rPr>
                <w:spacing w:val="0"/>
                <w:sz w:val="22"/>
                <w:szCs w:val="22"/>
                <w:lang w:val="en-US"/>
              </w:rPr>
            </w:pPr>
          </w:p>
          <w:p w:rsidR="002E6ED9" w:rsidRPr="00557E77" w:rsidRDefault="002E6ED9" w:rsidP="006D0DF5">
            <w:pPr>
              <w:suppressAutoHyphens/>
              <w:autoSpaceDE w:val="0"/>
              <w:autoSpaceDN w:val="0"/>
              <w:adjustRightInd w:val="0"/>
              <w:rPr>
                <w:spacing w:val="0"/>
                <w:sz w:val="22"/>
                <w:szCs w:val="22"/>
                <w:lang w:val="de-DE"/>
              </w:rPr>
            </w:pPr>
          </w:p>
          <w:p w:rsidR="00B403E4" w:rsidRPr="00FC0865" w:rsidRDefault="00B403E4" w:rsidP="00B403E4">
            <w:pPr>
              <w:suppressAutoHyphens/>
              <w:autoSpaceDE w:val="0"/>
              <w:autoSpaceDN w:val="0"/>
              <w:adjustRightInd w:val="0"/>
              <w:rPr>
                <w:spacing w:val="0"/>
                <w:sz w:val="22"/>
                <w:szCs w:val="22"/>
                <w:lang w:val="en-US"/>
              </w:rPr>
            </w:pPr>
            <w:r>
              <w:rPr>
                <w:spacing w:val="0"/>
                <w:sz w:val="22"/>
                <w:szCs w:val="22"/>
                <w:lang w:val="en-US"/>
              </w:rPr>
              <w:t>Director</w:t>
            </w:r>
            <w:r w:rsidRPr="00FC0865">
              <w:rPr>
                <w:spacing w:val="0"/>
                <w:sz w:val="22"/>
                <w:szCs w:val="22"/>
                <w:lang w:val="en-US"/>
              </w:rPr>
              <w:t>/</w:t>
            </w:r>
            <w:r w:rsidR="004B13EB">
              <w:rPr>
                <w:spacing w:val="0"/>
                <w:sz w:val="22"/>
                <w:szCs w:val="22"/>
              </w:rPr>
              <w:t>Д</w:t>
            </w:r>
            <w:r>
              <w:rPr>
                <w:spacing w:val="0"/>
                <w:sz w:val="22"/>
                <w:szCs w:val="22"/>
              </w:rPr>
              <w:t>иректор</w:t>
            </w:r>
          </w:p>
          <w:p w:rsidR="00B403E4" w:rsidRPr="00FC0865" w:rsidRDefault="00B403E4" w:rsidP="00B403E4">
            <w:pPr>
              <w:suppressAutoHyphens/>
              <w:autoSpaceDE w:val="0"/>
              <w:autoSpaceDN w:val="0"/>
              <w:adjustRightInd w:val="0"/>
              <w:rPr>
                <w:spacing w:val="0"/>
                <w:sz w:val="22"/>
                <w:szCs w:val="22"/>
                <w:lang w:val="en-US"/>
              </w:rPr>
            </w:pPr>
          </w:p>
          <w:p w:rsidR="002E6ED9" w:rsidRPr="00FC0865" w:rsidRDefault="002E6ED9" w:rsidP="00B403E4">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9E2A40" w:rsidRPr="00FC0865" w:rsidRDefault="009E2A40"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794578"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557E77" w:rsidRDefault="002E6ED9" w:rsidP="006D0DF5">
            <w:pPr>
              <w:suppressAutoHyphens/>
              <w:autoSpaceDE w:val="0"/>
              <w:autoSpaceDN w:val="0"/>
              <w:adjustRightInd w:val="0"/>
              <w:rPr>
                <w:spacing w:val="0"/>
                <w:sz w:val="22"/>
                <w:szCs w:val="22"/>
              </w:rPr>
            </w:pPr>
            <w:r w:rsidRPr="00557E77">
              <w:rPr>
                <w:spacing w:val="0"/>
                <w:sz w:val="22"/>
                <w:szCs w:val="22"/>
              </w:rPr>
              <w:t>___________________________</w:t>
            </w:r>
          </w:p>
          <w:p w:rsidR="002E6ED9" w:rsidRPr="00557E77" w:rsidRDefault="002E6ED9" w:rsidP="006D0DF5">
            <w:pPr>
              <w:suppressAutoHyphens/>
              <w:autoSpaceDE w:val="0"/>
              <w:autoSpaceDN w:val="0"/>
              <w:adjustRightInd w:val="0"/>
              <w:rPr>
                <w:spacing w:val="0"/>
                <w:sz w:val="22"/>
                <w:szCs w:val="22"/>
              </w:rPr>
            </w:pPr>
            <w:r w:rsidRPr="00874903">
              <w:rPr>
                <w:spacing w:val="0"/>
                <w:sz w:val="22"/>
                <w:szCs w:val="22"/>
                <w:lang w:val="en-US"/>
              </w:rPr>
              <w:t>Seal</w:t>
            </w:r>
            <w:r w:rsidRPr="00557E77">
              <w:rPr>
                <w:spacing w:val="0"/>
                <w:sz w:val="22"/>
                <w:szCs w:val="22"/>
              </w:rPr>
              <w:t xml:space="preserve"> / Печать</w:t>
            </w:r>
          </w:p>
        </w:tc>
        <w:tc>
          <w:tcPr>
            <w:tcW w:w="5604" w:type="dxa"/>
            <w:gridSpan w:val="3"/>
          </w:tcPr>
          <w:p w:rsidR="002E6ED9" w:rsidRPr="00557E77" w:rsidRDefault="002E6ED9" w:rsidP="006D0DF5">
            <w:pPr>
              <w:suppressAutoHyphens/>
              <w:autoSpaceDE w:val="0"/>
              <w:autoSpaceDN w:val="0"/>
              <w:adjustRightInd w:val="0"/>
              <w:rPr>
                <w:spacing w:val="0"/>
                <w:sz w:val="22"/>
                <w:szCs w:val="22"/>
              </w:rPr>
            </w:pPr>
            <w:r w:rsidRPr="00874903">
              <w:rPr>
                <w:spacing w:val="0"/>
                <w:sz w:val="22"/>
                <w:szCs w:val="22"/>
                <w:lang w:val="en-US"/>
              </w:rPr>
              <w:lastRenderedPageBreak/>
              <w:t>The</w:t>
            </w:r>
            <w:r w:rsidRPr="00557E77">
              <w:rPr>
                <w:spacing w:val="0"/>
                <w:sz w:val="22"/>
                <w:szCs w:val="22"/>
              </w:rPr>
              <w:t xml:space="preserve"> </w:t>
            </w:r>
            <w:r w:rsidRPr="00874903">
              <w:rPr>
                <w:spacing w:val="0"/>
                <w:sz w:val="22"/>
                <w:szCs w:val="22"/>
                <w:lang w:val="en-US"/>
              </w:rPr>
              <w:t>Buyer</w:t>
            </w:r>
            <w:r w:rsidRPr="00557E77">
              <w:rPr>
                <w:spacing w:val="0"/>
                <w:sz w:val="22"/>
                <w:szCs w:val="22"/>
              </w:rPr>
              <w:t xml:space="preserve"> / Покупатель:</w:t>
            </w:r>
          </w:p>
          <w:p w:rsidR="002E6ED9" w:rsidRPr="00557E77" w:rsidRDefault="002E6ED9" w:rsidP="006D0DF5">
            <w:pPr>
              <w:suppressAutoHyphens/>
              <w:autoSpaceDE w:val="0"/>
              <w:autoSpaceDN w:val="0"/>
              <w:adjustRightInd w:val="0"/>
              <w:rPr>
                <w:spacing w:val="0"/>
                <w:sz w:val="22"/>
                <w:szCs w:val="22"/>
              </w:rPr>
            </w:pPr>
            <w:r w:rsidRPr="00557E77">
              <w:rPr>
                <w:spacing w:val="0"/>
                <w:sz w:val="22"/>
                <w:szCs w:val="22"/>
              </w:rPr>
              <w:t>ООО «</w:t>
            </w:r>
            <w:proofErr w:type="spellStart"/>
            <w:r w:rsidRPr="00874903">
              <w:rPr>
                <w:spacing w:val="0"/>
                <w:sz w:val="22"/>
                <w:szCs w:val="22"/>
                <w:lang w:val="en-US"/>
              </w:rPr>
              <w:t>Sibsteklo</w:t>
            </w:r>
            <w:proofErr w:type="spellEnd"/>
            <w:r w:rsidRPr="00557E77">
              <w:rPr>
                <w:spacing w:val="0"/>
                <w:sz w:val="22"/>
                <w:szCs w:val="22"/>
              </w:rPr>
              <w:t>»/ООО “</w:t>
            </w:r>
            <w:proofErr w:type="spellStart"/>
            <w:r w:rsidRPr="00557E77">
              <w:rPr>
                <w:spacing w:val="0"/>
                <w:sz w:val="22"/>
                <w:szCs w:val="22"/>
              </w:rPr>
              <w:t>Сибстекло</w:t>
            </w:r>
            <w:proofErr w:type="spellEnd"/>
            <w:r w:rsidRPr="00557E77">
              <w:rPr>
                <w:spacing w:val="0"/>
                <w:sz w:val="22"/>
                <w:szCs w:val="22"/>
              </w:rPr>
              <w:t>”</w:t>
            </w:r>
          </w:p>
          <w:p w:rsidR="00B403E4" w:rsidRPr="00557E77" w:rsidRDefault="00B403E4" w:rsidP="00B403E4">
            <w:pPr>
              <w:suppressAutoHyphens/>
              <w:autoSpaceDE w:val="0"/>
              <w:autoSpaceDN w:val="0"/>
              <w:adjustRightInd w:val="0"/>
              <w:rPr>
                <w:spacing w:val="0"/>
                <w:sz w:val="22"/>
                <w:szCs w:val="22"/>
              </w:rPr>
            </w:pPr>
            <w:r w:rsidRPr="00B403E4">
              <w:rPr>
                <w:spacing w:val="0"/>
                <w:sz w:val="22"/>
                <w:szCs w:val="22"/>
              </w:rPr>
              <w:lastRenderedPageBreak/>
              <w:t>Адрес</w:t>
            </w:r>
            <w:r w:rsidRPr="00557E77">
              <w:rPr>
                <w:spacing w:val="0"/>
                <w:sz w:val="22"/>
                <w:szCs w:val="22"/>
              </w:rPr>
              <w:t xml:space="preserve">: </w:t>
            </w:r>
          </w:p>
          <w:p w:rsidR="00B403E4" w:rsidRPr="00557E77" w:rsidRDefault="00B403E4" w:rsidP="00B403E4">
            <w:pPr>
              <w:suppressAutoHyphens/>
              <w:autoSpaceDE w:val="0"/>
              <w:autoSpaceDN w:val="0"/>
              <w:adjustRightInd w:val="0"/>
              <w:rPr>
                <w:spacing w:val="0"/>
                <w:sz w:val="22"/>
                <w:szCs w:val="22"/>
              </w:rPr>
            </w:pPr>
            <w:r w:rsidRPr="00557E77">
              <w:rPr>
                <w:spacing w:val="0"/>
                <w:sz w:val="22"/>
                <w:szCs w:val="22"/>
              </w:rPr>
              <w:t xml:space="preserve">630047, </w:t>
            </w:r>
            <w:r w:rsidRPr="00B403E4">
              <w:rPr>
                <w:spacing w:val="0"/>
                <w:sz w:val="22"/>
                <w:szCs w:val="22"/>
              </w:rPr>
              <w:t>г</w:t>
            </w:r>
            <w:r w:rsidRPr="00557E77">
              <w:rPr>
                <w:spacing w:val="0"/>
                <w:sz w:val="22"/>
                <w:szCs w:val="22"/>
              </w:rPr>
              <w:t xml:space="preserve">. </w:t>
            </w:r>
            <w:r w:rsidRPr="00B403E4">
              <w:rPr>
                <w:spacing w:val="0"/>
                <w:sz w:val="22"/>
                <w:szCs w:val="22"/>
              </w:rPr>
              <w:t>Новосибирск</w:t>
            </w:r>
            <w:r w:rsidRPr="00557E77">
              <w:rPr>
                <w:spacing w:val="0"/>
                <w:sz w:val="22"/>
                <w:szCs w:val="22"/>
              </w:rPr>
              <w:t xml:space="preserve">, </w:t>
            </w:r>
            <w:r w:rsidRPr="00B403E4">
              <w:rPr>
                <w:spacing w:val="0"/>
                <w:sz w:val="22"/>
                <w:szCs w:val="22"/>
              </w:rPr>
              <w:t>ул</w:t>
            </w:r>
            <w:r w:rsidRPr="00557E77">
              <w:rPr>
                <w:spacing w:val="0"/>
                <w:sz w:val="22"/>
                <w:szCs w:val="22"/>
              </w:rPr>
              <w:t xml:space="preserve">. </w:t>
            </w:r>
            <w:r w:rsidRPr="00B403E4">
              <w:rPr>
                <w:spacing w:val="0"/>
                <w:sz w:val="22"/>
                <w:szCs w:val="22"/>
              </w:rPr>
              <w:t>Даргомыжского</w:t>
            </w:r>
            <w:r w:rsidRPr="00557E77">
              <w:rPr>
                <w:spacing w:val="0"/>
                <w:sz w:val="22"/>
                <w:szCs w:val="22"/>
              </w:rPr>
              <w:t>, 8</w:t>
            </w:r>
            <w:r w:rsidRPr="00B403E4">
              <w:rPr>
                <w:spacing w:val="0"/>
                <w:sz w:val="22"/>
                <w:szCs w:val="22"/>
              </w:rPr>
              <w:t>а</w:t>
            </w:r>
          </w:p>
          <w:p w:rsidR="00B403E4" w:rsidRPr="00FC0865" w:rsidRDefault="00B403E4" w:rsidP="00B403E4">
            <w:pPr>
              <w:suppressAutoHyphens/>
              <w:autoSpaceDE w:val="0"/>
              <w:autoSpaceDN w:val="0"/>
              <w:adjustRightInd w:val="0"/>
              <w:rPr>
                <w:spacing w:val="0"/>
                <w:sz w:val="22"/>
                <w:szCs w:val="22"/>
                <w:lang w:val="en-US"/>
              </w:rPr>
            </w:pPr>
            <w:r w:rsidRPr="00B403E4">
              <w:rPr>
                <w:spacing w:val="0"/>
                <w:sz w:val="22"/>
                <w:szCs w:val="22"/>
              </w:rPr>
              <w:t>ИНН</w:t>
            </w:r>
            <w:r w:rsidRPr="00FC0865">
              <w:rPr>
                <w:spacing w:val="0"/>
                <w:sz w:val="22"/>
                <w:szCs w:val="22"/>
                <w:lang w:val="en-US"/>
              </w:rPr>
              <w:t xml:space="preserve"> 5406305355 </w:t>
            </w:r>
            <w:r w:rsidRPr="00B403E4">
              <w:rPr>
                <w:spacing w:val="0"/>
                <w:sz w:val="22"/>
                <w:szCs w:val="22"/>
              </w:rPr>
              <w:t>КПП</w:t>
            </w:r>
            <w:r w:rsidRPr="00FC0865">
              <w:rPr>
                <w:spacing w:val="0"/>
                <w:sz w:val="22"/>
                <w:szCs w:val="22"/>
                <w:lang w:val="en-US"/>
              </w:rPr>
              <w:t xml:space="preserve"> 540201001</w:t>
            </w:r>
          </w:p>
          <w:p w:rsidR="00B403E4" w:rsidRPr="00FC0865" w:rsidRDefault="00B403E4" w:rsidP="00B403E4">
            <w:pPr>
              <w:suppressAutoHyphens/>
              <w:autoSpaceDE w:val="0"/>
              <w:autoSpaceDN w:val="0"/>
              <w:adjustRightInd w:val="0"/>
              <w:rPr>
                <w:spacing w:val="0"/>
                <w:sz w:val="22"/>
                <w:szCs w:val="22"/>
                <w:lang w:val="en-US"/>
              </w:rPr>
            </w:pPr>
            <w:r w:rsidRPr="00B403E4">
              <w:rPr>
                <w:spacing w:val="0"/>
                <w:sz w:val="22"/>
                <w:szCs w:val="22"/>
              </w:rPr>
              <w:t>Банк</w:t>
            </w:r>
            <w:r w:rsidRPr="00FC0865">
              <w:rPr>
                <w:spacing w:val="0"/>
                <w:sz w:val="22"/>
                <w:szCs w:val="22"/>
                <w:lang w:val="en-US"/>
              </w:rPr>
              <w:t xml:space="preserve"> </w:t>
            </w:r>
            <w:r w:rsidRPr="00B403E4">
              <w:rPr>
                <w:spacing w:val="0"/>
                <w:sz w:val="22"/>
                <w:szCs w:val="22"/>
              </w:rPr>
              <w:t>корреспондент</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Correspondent account 100100004730 </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INTESA SANPAOLO SPA, MILAN</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SWIFT: BCITITMM</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Beneficiary Bank: </w:t>
            </w:r>
            <w:proofErr w:type="spellStart"/>
            <w:r w:rsidRPr="009E2A40">
              <w:rPr>
                <w:spacing w:val="0"/>
                <w:sz w:val="22"/>
                <w:szCs w:val="22"/>
                <w:lang w:val="en-US"/>
              </w:rPr>
              <w:t>Banca</w:t>
            </w:r>
            <w:proofErr w:type="spellEnd"/>
            <w:r w:rsidRPr="009E2A40">
              <w:rPr>
                <w:spacing w:val="0"/>
                <w:sz w:val="22"/>
                <w:szCs w:val="22"/>
                <w:lang w:val="en-US"/>
              </w:rPr>
              <w:t xml:space="preserve"> </w:t>
            </w:r>
            <w:proofErr w:type="spellStart"/>
            <w:r w:rsidRPr="009E2A40">
              <w:rPr>
                <w:spacing w:val="0"/>
                <w:sz w:val="22"/>
                <w:szCs w:val="22"/>
                <w:lang w:val="en-US"/>
              </w:rPr>
              <w:t>Intesa</w:t>
            </w:r>
            <w:proofErr w:type="spellEnd"/>
            <w:r w:rsidRPr="009E2A40">
              <w:rPr>
                <w:spacing w:val="0"/>
                <w:sz w:val="22"/>
                <w:szCs w:val="22"/>
                <w:lang w:val="en-US"/>
              </w:rPr>
              <w:t xml:space="preserve">, Moscow </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SWIFT: KMBBRUMM </w:t>
            </w:r>
          </w:p>
          <w:p w:rsidR="00B403E4" w:rsidRPr="002C046B" w:rsidRDefault="009E2A40" w:rsidP="009E2A40">
            <w:pPr>
              <w:suppressAutoHyphens/>
              <w:autoSpaceDE w:val="0"/>
              <w:autoSpaceDN w:val="0"/>
              <w:adjustRightInd w:val="0"/>
              <w:rPr>
                <w:spacing w:val="0"/>
                <w:sz w:val="22"/>
                <w:szCs w:val="22"/>
                <w:lang w:val="en-US"/>
              </w:rPr>
            </w:pPr>
            <w:r w:rsidRPr="002C046B">
              <w:rPr>
                <w:spacing w:val="0"/>
                <w:sz w:val="22"/>
                <w:szCs w:val="22"/>
                <w:lang w:val="en-US"/>
              </w:rPr>
              <w:t>40702978560090000167</w:t>
            </w:r>
          </w:p>
          <w:p w:rsidR="00B403E4" w:rsidRPr="002C046B" w:rsidRDefault="00B403E4" w:rsidP="00B403E4">
            <w:pPr>
              <w:suppressAutoHyphens/>
              <w:autoSpaceDE w:val="0"/>
              <w:autoSpaceDN w:val="0"/>
              <w:adjustRightInd w:val="0"/>
              <w:rPr>
                <w:spacing w:val="0"/>
                <w:sz w:val="22"/>
                <w:szCs w:val="22"/>
                <w:lang w:val="en-US"/>
              </w:rPr>
            </w:pPr>
          </w:p>
          <w:p w:rsidR="002E6ED9" w:rsidRPr="00A15326" w:rsidRDefault="00A15326" w:rsidP="006D0DF5">
            <w:pPr>
              <w:suppressAutoHyphens/>
              <w:autoSpaceDE w:val="0"/>
              <w:autoSpaceDN w:val="0"/>
              <w:adjustRightInd w:val="0"/>
              <w:rPr>
                <w:spacing w:val="0"/>
                <w:sz w:val="22"/>
                <w:szCs w:val="22"/>
                <w:lang w:val="en-US"/>
              </w:rPr>
            </w:pPr>
            <w:proofErr w:type="spellStart"/>
            <w:r>
              <w:rPr>
                <w:spacing w:val="0"/>
                <w:sz w:val="22"/>
                <w:szCs w:val="22"/>
                <w:lang w:val="en-US"/>
              </w:rPr>
              <w:t>Mor</w:t>
            </w:r>
            <w:proofErr w:type="spellEnd"/>
            <w:r w:rsidRPr="00A15326">
              <w:rPr>
                <w:spacing w:val="0"/>
                <w:sz w:val="22"/>
                <w:szCs w:val="22"/>
                <w:lang w:val="en-US"/>
              </w:rPr>
              <w:t xml:space="preserve"> </w:t>
            </w:r>
            <w:r>
              <w:rPr>
                <w:spacing w:val="0"/>
                <w:sz w:val="22"/>
                <w:szCs w:val="22"/>
                <w:lang w:val="en-US"/>
              </w:rPr>
              <w:t>A</w:t>
            </w:r>
            <w:r w:rsidRPr="00A15326">
              <w:rPr>
                <w:spacing w:val="0"/>
                <w:sz w:val="22"/>
                <w:szCs w:val="22"/>
                <w:lang w:val="en-US"/>
              </w:rPr>
              <w:t>.</w:t>
            </w:r>
            <w:r>
              <w:rPr>
                <w:spacing w:val="0"/>
                <w:sz w:val="22"/>
                <w:szCs w:val="22"/>
                <w:lang w:val="en-US"/>
              </w:rPr>
              <w:t>P</w:t>
            </w:r>
            <w:r w:rsidRPr="00A15326">
              <w:rPr>
                <w:spacing w:val="0"/>
                <w:sz w:val="22"/>
                <w:szCs w:val="22"/>
                <w:lang w:val="en-US"/>
              </w:rPr>
              <w:t>.</w:t>
            </w:r>
            <w:r w:rsidR="00B403E4" w:rsidRPr="00A15326">
              <w:rPr>
                <w:spacing w:val="0"/>
                <w:sz w:val="22"/>
                <w:szCs w:val="22"/>
                <w:lang w:val="en-US"/>
              </w:rPr>
              <w:t xml:space="preserve"> /</w:t>
            </w:r>
            <w:r>
              <w:rPr>
                <w:spacing w:val="0"/>
                <w:sz w:val="22"/>
                <w:szCs w:val="22"/>
              </w:rPr>
              <w:t>Мор</w:t>
            </w:r>
            <w:r w:rsidRPr="00A15326">
              <w:rPr>
                <w:spacing w:val="0"/>
                <w:sz w:val="22"/>
                <w:szCs w:val="22"/>
                <w:lang w:val="en-US"/>
              </w:rPr>
              <w:t xml:space="preserve"> </w:t>
            </w:r>
            <w:r>
              <w:rPr>
                <w:spacing w:val="0"/>
                <w:sz w:val="22"/>
                <w:szCs w:val="22"/>
              </w:rPr>
              <w:t>А</w:t>
            </w:r>
            <w:r w:rsidRPr="00A15326">
              <w:rPr>
                <w:spacing w:val="0"/>
                <w:sz w:val="22"/>
                <w:szCs w:val="22"/>
                <w:lang w:val="en-US"/>
              </w:rPr>
              <w:t>.</w:t>
            </w:r>
            <w:r>
              <w:rPr>
                <w:spacing w:val="0"/>
                <w:sz w:val="22"/>
                <w:szCs w:val="22"/>
              </w:rPr>
              <w:t>П</w:t>
            </w:r>
            <w:r w:rsidRPr="00A15326">
              <w:rPr>
                <w:spacing w:val="0"/>
                <w:sz w:val="22"/>
                <w:szCs w:val="22"/>
                <w:lang w:val="en-US"/>
              </w:rPr>
              <w:t>.</w:t>
            </w:r>
          </w:p>
          <w:p w:rsidR="002E6ED9" w:rsidRPr="00A15326" w:rsidRDefault="00A15326" w:rsidP="006D0DF5">
            <w:pPr>
              <w:suppressAutoHyphens/>
              <w:autoSpaceDE w:val="0"/>
              <w:autoSpaceDN w:val="0"/>
              <w:adjustRightInd w:val="0"/>
              <w:rPr>
                <w:spacing w:val="0"/>
                <w:sz w:val="22"/>
                <w:szCs w:val="22"/>
              </w:rPr>
            </w:pPr>
            <w:r>
              <w:rPr>
                <w:spacing w:val="0"/>
                <w:sz w:val="22"/>
                <w:szCs w:val="22"/>
                <w:lang w:val="en-US"/>
              </w:rPr>
              <w:t>Commercial</w:t>
            </w:r>
            <w:r w:rsidR="002E6ED9" w:rsidRPr="00CC1E77">
              <w:rPr>
                <w:spacing w:val="0"/>
                <w:sz w:val="22"/>
                <w:szCs w:val="22"/>
              </w:rPr>
              <w:t xml:space="preserve"> </w:t>
            </w:r>
            <w:r>
              <w:rPr>
                <w:spacing w:val="0"/>
                <w:sz w:val="22"/>
                <w:szCs w:val="22"/>
                <w:lang w:val="en-US"/>
              </w:rPr>
              <w:t>d</w:t>
            </w:r>
            <w:r w:rsidR="002E6ED9" w:rsidRPr="00874903">
              <w:rPr>
                <w:spacing w:val="0"/>
                <w:sz w:val="22"/>
                <w:szCs w:val="22"/>
                <w:lang w:val="en-US"/>
              </w:rPr>
              <w:t>irector</w:t>
            </w:r>
            <w:r w:rsidR="002E6ED9" w:rsidRPr="00CC1E77">
              <w:rPr>
                <w:spacing w:val="0"/>
                <w:sz w:val="22"/>
                <w:szCs w:val="22"/>
              </w:rPr>
              <w:t xml:space="preserve"> / </w:t>
            </w:r>
            <w:r>
              <w:rPr>
                <w:spacing w:val="0"/>
                <w:sz w:val="22"/>
                <w:szCs w:val="22"/>
              </w:rPr>
              <w:t>Коммерческий директор</w:t>
            </w:r>
          </w:p>
          <w:p w:rsidR="002E6ED9" w:rsidRPr="00CC1E77" w:rsidRDefault="002E6ED9" w:rsidP="006D0DF5">
            <w:pPr>
              <w:suppressAutoHyphens/>
              <w:autoSpaceDE w:val="0"/>
              <w:autoSpaceDN w:val="0"/>
              <w:adjustRightInd w:val="0"/>
              <w:rPr>
                <w:spacing w:val="0"/>
                <w:sz w:val="22"/>
                <w:szCs w:val="22"/>
              </w:rPr>
            </w:pPr>
          </w:p>
          <w:p w:rsidR="002E6ED9" w:rsidRPr="00CC1E77" w:rsidRDefault="002E6ED9" w:rsidP="006D0DF5">
            <w:pPr>
              <w:suppressAutoHyphens/>
              <w:autoSpaceDE w:val="0"/>
              <w:autoSpaceDN w:val="0"/>
              <w:adjustRightInd w:val="0"/>
              <w:rPr>
                <w:spacing w:val="0"/>
                <w:sz w:val="22"/>
                <w:szCs w:val="22"/>
              </w:rPr>
            </w:pPr>
          </w:p>
          <w:p w:rsidR="002E6ED9" w:rsidRPr="00CC1E77" w:rsidRDefault="002E6ED9"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A15326" w:rsidRPr="00A15326" w:rsidRDefault="00A15326" w:rsidP="006D0DF5">
            <w:pPr>
              <w:suppressAutoHyphens/>
              <w:autoSpaceDE w:val="0"/>
              <w:autoSpaceDN w:val="0"/>
              <w:adjustRightInd w:val="0"/>
              <w:rPr>
                <w:spacing w:val="0"/>
                <w:sz w:val="22"/>
                <w:szCs w:val="22"/>
              </w:rPr>
            </w:pPr>
          </w:p>
          <w:p w:rsidR="009E2A40" w:rsidRPr="00CC1E77" w:rsidRDefault="009E2A40" w:rsidP="006D0DF5">
            <w:pPr>
              <w:suppressAutoHyphens/>
              <w:autoSpaceDE w:val="0"/>
              <w:autoSpaceDN w:val="0"/>
              <w:adjustRightInd w:val="0"/>
              <w:rPr>
                <w:spacing w:val="0"/>
                <w:sz w:val="22"/>
                <w:szCs w:val="22"/>
              </w:rPr>
            </w:pPr>
          </w:p>
          <w:p w:rsidR="009E2A40" w:rsidRPr="00CC1E77" w:rsidRDefault="009E2A40" w:rsidP="006D0DF5">
            <w:pPr>
              <w:suppressAutoHyphens/>
              <w:autoSpaceDE w:val="0"/>
              <w:autoSpaceDN w:val="0"/>
              <w:adjustRightInd w:val="0"/>
              <w:rPr>
                <w:spacing w:val="0"/>
                <w:sz w:val="22"/>
                <w:szCs w:val="22"/>
              </w:rPr>
            </w:pPr>
          </w:p>
          <w:p w:rsidR="00FC0865" w:rsidRPr="00CC1E77" w:rsidRDefault="00FC0865" w:rsidP="006D0DF5">
            <w:pPr>
              <w:suppressAutoHyphens/>
              <w:autoSpaceDE w:val="0"/>
              <w:autoSpaceDN w:val="0"/>
              <w:adjustRightInd w:val="0"/>
              <w:rPr>
                <w:spacing w:val="0"/>
                <w:sz w:val="22"/>
                <w:szCs w:val="22"/>
              </w:rPr>
            </w:pPr>
          </w:p>
          <w:p w:rsidR="009E2A40" w:rsidRPr="00CC1E77" w:rsidRDefault="009E2A40" w:rsidP="006D0DF5">
            <w:pPr>
              <w:suppressAutoHyphens/>
              <w:autoSpaceDE w:val="0"/>
              <w:autoSpaceDN w:val="0"/>
              <w:adjustRightInd w:val="0"/>
              <w:rPr>
                <w:spacing w:val="0"/>
                <w:sz w:val="22"/>
                <w:szCs w:val="22"/>
              </w:rPr>
            </w:pPr>
          </w:p>
          <w:p w:rsidR="009E2A40" w:rsidRPr="00CC1E77" w:rsidRDefault="009E2A40" w:rsidP="006D0DF5">
            <w:pPr>
              <w:suppressAutoHyphens/>
              <w:autoSpaceDE w:val="0"/>
              <w:autoSpaceDN w:val="0"/>
              <w:adjustRightInd w:val="0"/>
              <w:rPr>
                <w:spacing w:val="0"/>
                <w:sz w:val="22"/>
                <w:szCs w:val="22"/>
              </w:rPr>
            </w:pPr>
          </w:p>
          <w:p w:rsidR="002E6ED9" w:rsidRPr="00CC1E77" w:rsidRDefault="002E6ED9" w:rsidP="006D0DF5">
            <w:pPr>
              <w:suppressAutoHyphens/>
              <w:autoSpaceDE w:val="0"/>
              <w:autoSpaceDN w:val="0"/>
              <w:adjustRightInd w:val="0"/>
              <w:rPr>
                <w:spacing w:val="0"/>
                <w:sz w:val="22"/>
                <w:szCs w:val="22"/>
              </w:rPr>
            </w:pPr>
          </w:p>
          <w:p w:rsidR="002E6ED9" w:rsidRPr="00CC1E77" w:rsidRDefault="002E6ED9" w:rsidP="006D0DF5">
            <w:pPr>
              <w:suppressAutoHyphens/>
              <w:autoSpaceDE w:val="0"/>
              <w:autoSpaceDN w:val="0"/>
              <w:adjustRightInd w:val="0"/>
              <w:rPr>
                <w:spacing w:val="0"/>
                <w:sz w:val="22"/>
                <w:szCs w:val="22"/>
              </w:rPr>
            </w:pPr>
            <w:r w:rsidRPr="00CC1E77">
              <w:rPr>
                <w:spacing w:val="0"/>
                <w:sz w:val="22"/>
                <w:szCs w:val="22"/>
              </w:rPr>
              <w:t>________________________</w:t>
            </w:r>
          </w:p>
          <w:p w:rsidR="002E6ED9" w:rsidRPr="00CC1E77" w:rsidRDefault="002E6ED9" w:rsidP="00FA6F91">
            <w:pPr>
              <w:suppressAutoHyphens/>
              <w:autoSpaceDE w:val="0"/>
              <w:autoSpaceDN w:val="0"/>
              <w:adjustRightInd w:val="0"/>
              <w:rPr>
                <w:spacing w:val="0"/>
                <w:sz w:val="22"/>
                <w:szCs w:val="22"/>
              </w:rPr>
            </w:pPr>
            <w:r w:rsidRPr="00874903">
              <w:rPr>
                <w:spacing w:val="0"/>
                <w:sz w:val="22"/>
                <w:szCs w:val="22"/>
                <w:lang w:val="en-US"/>
              </w:rPr>
              <w:t>Seal</w:t>
            </w:r>
            <w:r w:rsidRPr="00CC1E77">
              <w:rPr>
                <w:spacing w:val="0"/>
                <w:sz w:val="22"/>
                <w:szCs w:val="22"/>
              </w:rPr>
              <w:t xml:space="preserve"> / </w:t>
            </w:r>
            <w:r w:rsidRPr="00FC0865">
              <w:rPr>
                <w:spacing w:val="0"/>
                <w:sz w:val="22"/>
                <w:szCs w:val="22"/>
              </w:rPr>
              <w:t>Печать</w:t>
            </w:r>
          </w:p>
        </w:tc>
      </w:tr>
    </w:tbl>
    <w:p w:rsidR="009E2A40" w:rsidRPr="00CC1E77" w:rsidRDefault="009E2A40" w:rsidP="001626F7"/>
    <w:p w:rsidR="00C0385D" w:rsidRPr="00CC1E77" w:rsidRDefault="00C0385D" w:rsidP="001626F7"/>
    <w:p w:rsidR="00C0385D" w:rsidRPr="00CC1E77" w:rsidRDefault="00C0385D" w:rsidP="001626F7"/>
    <w:p w:rsidR="00C0385D" w:rsidRPr="00CC1E77" w:rsidRDefault="00C0385D" w:rsidP="001626F7"/>
    <w:p w:rsidR="00C0385D" w:rsidRPr="00CC1E77" w:rsidRDefault="00C0385D" w:rsidP="001626F7"/>
    <w:p w:rsidR="00C0385D" w:rsidRDefault="00C0385D"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Pr="00A15326" w:rsidRDefault="00A15326" w:rsidP="001626F7"/>
    <w:p w:rsidR="00C0385D" w:rsidRPr="00CC1E77" w:rsidRDefault="00C0385D" w:rsidP="001626F7"/>
    <w:tbl>
      <w:tblPr>
        <w:tblW w:w="10566" w:type="dxa"/>
        <w:tblInd w:w="-459" w:type="dxa"/>
        <w:tblLayout w:type="fixed"/>
        <w:tblLook w:val="0000" w:firstRow="0" w:lastRow="0" w:firstColumn="0" w:lastColumn="0" w:noHBand="0" w:noVBand="0"/>
      </w:tblPr>
      <w:tblGrid>
        <w:gridCol w:w="4962"/>
        <w:gridCol w:w="358"/>
        <w:gridCol w:w="4928"/>
        <w:gridCol w:w="318"/>
      </w:tblGrid>
      <w:tr w:rsidR="002E6ED9" w:rsidRPr="00874903" w:rsidTr="00075B85">
        <w:trPr>
          <w:trHeight w:val="799"/>
        </w:trPr>
        <w:tc>
          <w:tcPr>
            <w:tcW w:w="4962" w:type="dxa"/>
          </w:tcPr>
          <w:p w:rsidR="002E6ED9" w:rsidRPr="00874903" w:rsidRDefault="002E6ED9" w:rsidP="004F2F72">
            <w:pPr>
              <w:suppressAutoHyphens/>
              <w:autoSpaceDE w:val="0"/>
              <w:autoSpaceDN w:val="0"/>
              <w:adjustRightInd w:val="0"/>
              <w:jc w:val="both"/>
              <w:rPr>
                <w:b/>
                <w:spacing w:val="0"/>
                <w:szCs w:val="22"/>
                <w:lang w:val="en-US"/>
              </w:rPr>
            </w:pPr>
            <w:r w:rsidRPr="00874903">
              <w:rPr>
                <w:b/>
                <w:spacing w:val="0"/>
                <w:sz w:val="22"/>
                <w:lang w:val="en-US"/>
              </w:rPr>
              <w:lastRenderedPageBreak/>
              <w:t xml:space="preserve">Specification to the </w:t>
            </w:r>
          </w:p>
          <w:p w:rsidR="002E6ED9" w:rsidRPr="001E4DA7" w:rsidRDefault="002E6ED9" w:rsidP="004F2F72">
            <w:pPr>
              <w:suppressAutoHyphens/>
              <w:autoSpaceDE w:val="0"/>
              <w:autoSpaceDN w:val="0"/>
              <w:adjustRightInd w:val="0"/>
              <w:jc w:val="both"/>
              <w:rPr>
                <w:b/>
                <w:spacing w:val="0"/>
                <w:szCs w:val="22"/>
                <w:lang w:val="en-US"/>
              </w:rPr>
            </w:pPr>
            <w:r w:rsidRPr="00874903">
              <w:rPr>
                <w:b/>
                <w:spacing w:val="0"/>
                <w:sz w:val="22"/>
                <w:lang w:val="en-US"/>
              </w:rPr>
              <w:t>Mould Sets Supply Contract №</w:t>
            </w:r>
            <w:r w:rsidR="001E4DA7" w:rsidRPr="001E4DA7">
              <w:rPr>
                <w:b/>
                <w:spacing w:val="0"/>
                <w:sz w:val="22"/>
                <w:lang w:val="en-US"/>
              </w:rPr>
              <w:t>___________________</w:t>
            </w:r>
            <w:r w:rsidRPr="00874903">
              <w:rPr>
                <w:b/>
                <w:spacing w:val="0"/>
                <w:sz w:val="22"/>
                <w:lang w:val="en-US"/>
              </w:rPr>
              <w:t xml:space="preserve"> dated </w:t>
            </w:r>
            <w:r w:rsidR="001E4DA7" w:rsidRPr="001E4DA7">
              <w:rPr>
                <w:spacing w:val="0"/>
                <w:sz w:val="22"/>
                <w:szCs w:val="22"/>
                <w:lang w:val="en-US"/>
              </w:rPr>
              <w:t>___________________</w:t>
            </w:r>
          </w:p>
          <w:p w:rsidR="002E6ED9" w:rsidRPr="00874903" w:rsidRDefault="002E6ED9" w:rsidP="002D703E">
            <w:pPr>
              <w:ind w:firstLine="567"/>
              <w:rPr>
                <w:szCs w:val="22"/>
                <w:lang w:val="en-US"/>
              </w:rPr>
            </w:pPr>
          </w:p>
        </w:tc>
        <w:tc>
          <w:tcPr>
            <w:tcW w:w="5604" w:type="dxa"/>
            <w:gridSpan w:val="3"/>
          </w:tcPr>
          <w:p w:rsidR="002E6ED9" w:rsidRPr="00874903" w:rsidRDefault="002E6ED9" w:rsidP="00D34D24">
            <w:pPr>
              <w:suppressAutoHyphens/>
              <w:autoSpaceDE w:val="0"/>
              <w:autoSpaceDN w:val="0"/>
              <w:adjustRightInd w:val="0"/>
              <w:jc w:val="both"/>
              <w:rPr>
                <w:b/>
                <w:spacing w:val="0"/>
                <w:szCs w:val="22"/>
              </w:rPr>
            </w:pPr>
            <w:r w:rsidRPr="00874903">
              <w:rPr>
                <w:b/>
                <w:spacing w:val="0"/>
                <w:sz w:val="22"/>
                <w:szCs w:val="22"/>
              </w:rPr>
              <w:t>Спецификация</w:t>
            </w:r>
            <w:r w:rsidRPr="00CC1E77">
              <w:rPr>
                <w:b/>
                <w:spacing w:val="0"/>
                <w:sz w:val="22"/>
                <w:szCs w:val="22"/>
              </w:rPr>
              <w:t xml:space="preserve"> </w:t>
            </w:r>
            <w:r w:rsidRPr="00874903">
              <w:rPr>
                <w:b/>
                <w:spacing w:val="0"/>
                <w:sz w:val="22"/>
                <w:szCs w:val="22"/>
              </w:rPr>
              <w:t>к</w:t>
            </w:r>
            <w:r w:rsidRPr="00CC1E77">
              <w:rPr>
                <w:b/>
                <w:spacing w:val="0"/>
                <w:sz w:val="22"/>
                <w:szCs w:val="22"/>
              </w:rPr>
              <w:t xml:space="preserve"> </w:t>
            </w:r>
            <w:r w:rsidR="00451B9D" w:rsidRPr="00CF61A8">
              <w:rPr>
                <w:b/>
                <w:spacing w:val="0"/>
                <w:sz w:val="22"/>
                <w:szCs w:val="22"/>
              </w:rPr>
              <w:t>Д</w:t>
            </w:r>
            <w:r w:rsidRPr="00874903">
              <w:rPr>
                <w:b/>
                <w:spacing w:val="0"/>
                <w:sz w:val="22"/>
                <w:szCs w:val="22"/>
              </w:rPr>
              <w:t xml:space="preserve">оговору </w:t>
            </w:r>
          </w:p>
          <w:p w:rsidR="002E6ED9" w:rsidRPr="00874903" w:rsidRDefault="001E4DA7" w:rsidP="001E4DA7">
            <w:pPr>
              <w:suppressAutoHyphens/>
              <w:autoSpaceDE w:val="0"/>
              <w:autoSpaceDN w:val="0"/>
              <w:adjustRightInd w:val="0"/>
              <w:jc w:val="both"/>
              <w:rPr>
                <w:spacing w:val="0"/>
                <w:szCs w:val="22"/>
              </w:rPr>
            </w:pPr>
            <w:r>
              <w:rPr>
                <w:b/>
                <w:spacing w:val="0"/>
                <w:sz w:val="22"/>
                <w:szCs w:val="22"/>
              </w:rPr>
              <w:t xml:space="preserve">поставки </w:t>
            </w:r>
            <w:proofErr w:type="spellStart"/>
            <w:r>
              <w:rPr>
                <w:b/>
                <w:spacing w:val="0"/>
                <w:sz w:val="22"/>
                <w:szCs w:val="22"/>
              </w:rPr>
              <w:t>формокомплектов</w:t>
            </w:r>
            <w:proofErr w:type="spellEnd"/>
            <w:r>
              <w:rPr>
                <w:b/>
                <w:spacing w:val="0"/>
                <w:sz w:val="22"/>
                <w:szCs w:val="22"/>
              </w:rPr>
              <w:t xml:space="preserve"> </w:t>
            </w:r>
            <w:r w:rsidR="002E6ED9" w:rsidRPr="00874903">
              <w:rPr>
                <w:b/>
                <w:spacing w:val="0"/>
                <w:sz w:val="22"/>
                <w:szCs w:val="22"/>
              </w:rPr>
              <w:t>№</w:t>
            </w:r>
            <w:r>
              <w:rPr>
                <w:b/>
                <w:spacing w:val="0"/>
                <w:sz w:val="22"/>
                <w:szCs w:val="22"/>
              </w:rPr>
              <w:t>_______________</w:t>
            </w:r>
            <w:r w:rsidR="002E6ED9" w:rsidRPr="00874903">
              <w:rPr>
                <w:b/>
                <w:spacing w:val="0"/>
                <w:sz w:val="22"/>
                <w:szCs w:val="22"/>
              </w:rPr>
              <w:t xml:space="preserve"> от </w:t>
            </w:r>
            <w:r>
              <w:rPr>
                <w:spacing w:val="0"/>
                <w:sz w:val="22"/>
                <w:szCs w:val="22"/>
              </w:rPr>
              <w:t>_____________________</w:t>
            </w:r>
          </w:p>
        </w:tc>
      </w:tr>
      <w:tr w:rsidR="002E6ED9" w:rsidRPr="00874903" w:rsidTr="00075B85">
        <w:tc>
          <w:tcPr>
            <w:tcW w:w="4962" w:type="dxa"/>
          </w:tcPr>
          <w:p w:rsidR="002E6ED9" w:rsidRPr="00874903" w:rsidRDefault="002E6ED9" w:rsidP="003C5140">
            <w:pPr>
              <w:suppressAutoHyphens/>
              <w:autoSpaceDE w:val="0"/>
              <w:autoSpaceDN w:val="0"/>
              <w:adjustRightInd w:val="0"/>
              <w:jc w:val="both"/>
              <w:rPr>
                <w:spacing w:val="0"/>
                <w:szCs w:val="22"/>
              </w:rPr>
            </w:pPr>
            <w:r w:rsidRPr="00874903">
              <w:rPr>
                <w:spacing w:val="0"/>
                <w:sz w:val="22"/>
                <w:szCs w:val="22"/>
                <w:lang w:val="en-US"/>
              </w:rPr>
              <w:t xml:space="preserve">No.: </w:t>
            </w:r>
            <w:r w:rsidRPr="00874903">
              <w:rPr>
                <w:spacing w:val="0"/>
                <w:sz w:val="22"/>
                <w:szCs w:val="22"/>
              </w:rPr>
              <w:t>01</w:t>
            </w:r>
          </w:p>
        </w:tc>
        <w:tc>
          <w:tcPr>
            <w:tcW w:w="5604" w:type="dxa"/>
            <w:gridSpan w:val="3"/>
          </w:tcPr>
          <w:p w:rsidR="002E6ED9" w:rsidRPr="00874903" w:rsidRDefault="002E6ED9" w:rsidP="003C5140">
            <w:pPr>
              <w:suppressAutoHyphens/>
              <w:autoSpaceDE w:val="0"/>
              <w:autoSpaceDN w:val="0"/>
              <w:adjustRightInd w:val="0"/>
              <w:jc w:val="both"/>
              <w:rPr>
                <w:spacing w:val="0"/>
                <w:szCs w:val="22"/>
              </w:rPr>
            </w:pPr>
            <w:r w:rsidRPr="00874903">
              <w:rPr>
                <w:spacing w:val="0"/>
                <w:sz w:val="22"/>
                <w:szCs w:val="22"/>
              </w:rPr>
              <w:t>Номер: 01</w:t>
            </w:r>
          </w:p>
        </w:tc>
      </w:tr>
      <w:tr w:rsidR="002E6ED9" w:rsidRPr="00874903" w:rsidTr="00075B85">
        <w:tc>
          <w:tcPr>
            <w:tcW w:w="4962" w:type="dxa"/>
          </w:tcPr>
          <w:p w:rsidR="002E6ED9" w:rsidRPr="00874903" w:rsidRDefault="002E6ED9" w:rsidP="001E4DA7">
            <w:pPr>
              <w:suppressAutoHyphens/>
              <w:autoSpaceDE w:val="0"/>
              <w:autoSpaceDN w:val="0"/>
              <w:adjustRightInd w:val="0"/>
              <w:jc w:val="both"/>
              <w:rPr>
                <w:spacing w:val="0"/>
                <w:szCs w:val="22"/>
              </w:rPr>
            </w:pPr>
            <w:r w:rsidRPr="00874903">
              <w:rPr>
                <w:spacing w:val="0"/>
                <w:sz w:val="22"/>
                <w:szCs w:val="22"/>
                <w:lang w:val="en-US"/>
              </w:rPr>
              <w:t xml:space="preserve">Date: </w:t>
            </w:r>
          </w:p>
        </w:tc>
        <w:tc>
          <w:tcPr>
            <w:tcW w:w="5604" w:type="dxa"/>
            <w:gridSpan w:val="3"/>
          </w:tcPr>
          <w:p w:rsidR="002E6ED9" w:rsidRPr="00874903" w:rsidRDefault="009964CD" w:rsidP="001E4DA7">
            <w:pPr>
              <w:suppressAutoHyphens/>
              <w:autoSpaceDE w:val="0"/>
              <w:autoSpaceDN w:val="0"/>
              <w:adjustRightInd w:val="0"/>
              <w:jc w:val="both"/>
              <w:rPr>
                <w:spacing w:val="0"/>
                <w:szCs w:val="22"/>
              </w:rPr>
            </w:pPr>
            <w:r>
              <w:rPr>
                <w:spacing w:val="0"/>
                <w:sz w:val="22"/>
                <w:szCs w:val="22"/>
              </w:rPr>
              <w:t xml:space="preserve">Дата: </w:t>
            </w:r>
          </w:p>
        </w:tc>
      </w:tr>
      <w:tr w:rsidR="002E6ED9" w:rsidRPr="00874903" w:rsidTr="00075B85">
        <w:tc>
          <w:tcPr>
            <w:tcW w:w="4962" w:type="dxa"/>
          </w:tcPr>
          <w:p w:rsidR="002E6ED9" w:rsidRPr="00874903" w:rsidRDefault="002E6ED9" w:rsidP="00D34D24">
            <w:pPr>
              <w:suppressAutoHyphens/>
              <w:autoSpaceDE w:val="0"/>
              <w:autoSpaceDN w:val="0"/>
              <w:adjustRightInd w:val="0"/>
              <w:jc w:val="both"/>
              <w:rPr>
                <w:spacing w:val="0"/>
                <w:szCs w:val="22"/>
                <w:lang w:val="en-US"/>
              </w:rPr>
            </w:pPr>
            <w:r w:rsidRPr="00874903">
              <w:rPr>
                <w:spacing w:val="0"/>
                <w:sz w:val="22"/>
                <w:lang w:val="en-US"/>
              </w:rPr>
              <w:t>Location</w:t>
            </w:r>
            <w:r w:rsidRPr="00874903">
              <w:rPr>
                <w:spacing w:val="0"/>
                <w:sz w:val="22"/>
                <w:szCs w:val="22"/>
                <w:lang w:val="en-US"/>
              </w:rPr>
              <w:t>: Novosibirsk, Russia</w:t>
            </w:r>
          </w:p>
        </w:tc>
        <w:tc>
          <w:tcPr>
            <w:tcW w:w="5604" w:type="dxa"/>
            <w:gridSpan w:val="3"/>
          </w:tcPr>
          <w:p w:rsidR="002E6ED9" w:rsidRPr="00874903" w:rsidRDefault="002E6ED9" w:rsidP="00D34D24">
            <w:pPr>
              <w:suppressAutoHyphens/>
              <w:autoSpaceDE w:val="0"/>
              <w:autoSpaceDN w:val="0"/>
              <w:adjustRightInd w:val="0"/>
              <w:jc w:val="both"/>
              <w:rPr>
                <w:spacing w:val="0"/>
                <w:szCs w:val="22"/>
              </w:rPr>
            </w:pPr>
            <w:r w:rsidRPr="00874903">
              <w:rPr>
                <w:spacing w:val="0"/>
                <w:sz w:val="22"/>
                <w:szCs w:val="22"/>
              </w:rPr>
              <w:t>Место: г. Новосибирск, Россия</w:t>
            </w:r>
          </w:p>
        </w:tc>
      </w:tr>
      <w:tr w:rsidR="002E6ED9" w:rsidRPr="00874903" w:rsidTr="00075B85">
        <w:tc>
          <w:tcPr>
            <w:tcW w:w="4962" w:type="dxa"/>
          </w:tcPr>
          <w:p w:rsidR="002E6ED9" w:rsidRPr="00874903" w:rsidRDefault="002E6ED9" w:rsidP="00D34D24">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D34D24">
            <w:pPr>
              <w:suppressAutoHyphens/>
              <w:autoSpaceDE w:val="0"/>
              <w:autoSpaceDN w:val="0"/>
              <w:adjustRightInd w:val="0"/>
              <w:jc w:val="both"/>
              <w:rPr>
                <w:spacing w:val="0"/>
                <w:szCs w:val="22"/>
              </w:rPr>
            </w:pPr>
          </w:p>
        </w:tc>
      </w:tr>
      <w:tr w:rsidR="000840DC" w:rsidRPr="00874903" w:rsidTr="00075B85">
        <w:tc>
          <w:tcPr>
            <w:tcW w:w="4962" w:type="dxa"/>
          </w:tcPr>
          <w:p w:rsidR="000840DC" w:rsidRPr="009C1726" w:rsidRDefault="00D37822" w:rsidP="00AB646B">
            <w:pPr>
              <w:suppressAutoHyphens/>
              <w:autoSpaceDE w:val="0"/>
              <w:autoSpaceDN w:val="0"/>
              <w:adjustRightInd w:val="0"/>
              <w:jc w:val="both"/>
              <w:rPr>
                <w:rFonts w:eastAsia="Times New Roman"/>
                <w:spacing w:val="0"/>
                <w:sz w:val="22"/>
                <w:szCs w:val="22"/>
                <w:lang w:val="en-US"/>
              </w:rPr>
            </w:pPr>
            <w:r w:rsidRPr="009C1726">
              <w:rPr>
                <w:rFonts w:eastAsia="Times New Roman"/>
                <w:b/>
                <w:spacing w:val="0"/>
                <w:sz w:val="22"/>
                <w:szCs w:val="22"/>
                <w:lang w:val="en-US"/>
              </w:rPr>
              <w:t>________________</w:t>
            </w:r>
            <w:r w:rsidR="000840DC" w:rsidRPr="009C1726">
              <w:rPr>
                <w:rFonts w:eastAsia="Times New Roman"/>
                <w:spacing w:val="0"/>
                <w:sz w:val="22"/>
                <w:szCs w:val="22"/>
                <w:lang w:val="en-US"/>
              </w:rPr>
              <w:t xml:space="preserve"> represented by </w:t>
            </w:r>
            <w:r w:rsidR="00D002BF" w:rsidRPr="009C1726">
              <w:rPr>
                <w:rFonts w:eastAsia="Times New Roman"/>
                <w:spacing w:val="0"/>
                <w:sz w:val="22"/>
                <w:szCs w:val="22"/>
                <w:lang w:val="en-US"/>
              </w:rPr>
              <w:t xml:space="preserve">Director </w:t>
            </w:r>
            <w:r w:rsidRPr="009C1726">
              <w:rPr>
                <w:rFonts w:eastAsia="Times New Roman"/>
                <w:spacing w:val="0"/>
                <w:sz w:val="22"/>
                <w:szCs w:val="22"/>
                <w:lang w:val="en-US"/>
              </w:rPr>
              <w:t>_________________</w:t>
            </w:r>
            <w:r w:rsidR="000840DC" w:rsidRPr="009C1726">
              <w:rPr>
                <w:rFonts w:eastAsia="Times New Roman"/>
                <w:spacing w:val="0"/>
                <w:sz w:val="22"/>
                <w:szCs w:val="22"/>
                <w:lang w:val="en-US"/>
              </w:rPr>
              <w:t xml:space="preserve">, operating pursuant to the Charter, hereinafter referred to as the </w:t>
            </w:r>
            <w:r w:rsidR="000840DC" w:rsidRPr="009C1726">
              <w:rPr>
                <w:rFonts w:eastAsia="Times New Roman"/>
                <w:b/>
                <w:spacing w:val="0"/>
                <w:sz w:val="22"/>
                <w:szCs w:val="22"/>
                <w:lang w:val="en-US"/>
              </w:rPr>
              <w:t>«Seller»</w:t>
            </w:r>
            <w:r w:rsidR="000840DC" w:rsidRPr="009C1726">
              <w:rPr>
                <w:rFonts w:eastAsia="Times New Roman"/>
                <w:spacing w:val="0"/>
                <w:sz w:val="22"/>
                <w:szCs w:val="22"/>
                <w:lang w:val="en-US"/>
              </w:rPr>
              <w:t xml:space="preserve">, have concluded the present Contract on the </w:t>
            </w:r>
            <w:r w:rsidR="00EE2A42">
              <w:rPr>
                <w:rFonts w:eastAsia="Times New Roman"/>
                <w:spacing w:val="0"/>
                <w:sz w:val="22"/>
                <w:szCs w:val="22"/>
                <w:lang w:val="en-US"/>
              </w:rPr>
              <w:t>one Part,</w:t>
            </w:r>
          </w:p>
          <w:p w:rsidR="000840DC" w:rsidRPr="009C1726" w:rsidRDefault="00EE2A42" w:rsidP="00AB646B">
            <w:pPr>
              <w:jc w:val="both"/>
              <w:rPr>
                <w:rFonts w:eastAsia="Times New Roman"/>
                <w:spacing w:val="0"/>
                <w:sz w:val="22"/>
                <w:szCs w:val="22"/>
                <w:lang w:val="en-US"/>
              </w:rPr>
            </w:pPr>
            <w:r>
              <w:rPr>
                <w:rFonts w:eastAsia="Times New Roman"/>
                <w:spacing w:val="0"/>
                <w:sz w:val="22"/>
                <w:szCs w:val="22"/>
                <w:lang w:val="en-US"/>
              </w:rPr>
              <w:t>a</w:t>
            </w:r>
            <w:r w:rsidR="000840DC" w:rsidRPr="009C1726">
              <w:rPr>
                <w:rFonts w:eastAsia="Times New Roman"/>
                <w:spacing w:val="0"/>
                <w:sz w:val="22"/>
                <w:szCs w:val="22"/>
                <w:lang w:val="en-US"/>
              </w:rPr>
              <w:t>nd</w:t>
            </w:r>
          </w:p>
          <w:p w:rsidR="000840DC" w:rsidRPr="009C1726" w:rsidRDefault="00AB646B" w:rsidP="00AB646B">
            <w:pPr>
              <w:jc w:val="both"/>
              <w:rPr>
                <w:color w:val="000000"/>
                <w:spacing w:val="0"/>
                <w:sz w:val="22"/>
                <w:szCs w:val="22"/>
                <w:lang w:val="en-US"/>
              </w:rPr>
            </w:pPr>
            <w:r w:rsidRPr="009C1726">
              <w:rPr>
                <w:b/>
                <w:spacing w:val="0"/>
                <w:sz w:val="22"/>
                <w:szCs w:val="22"/>
                <w:lang w:val="en-US"/>
              </w:rPr>
              <w:t xml:space="preserve">OOO </w:t>
            </w:r>
            <w:proofErr w:type="spellStart"/>
            <w:r w:rsidRPr="009C1726">
              <w:rPr>
                <w:b/>
                <w:spacing w:val="0"/>
                <w:sz w:val="22"/>
                <w:szCs w:val="22"/>
                <w:lang w:val="en-US"/>
              </w:rPr>
              <w:t>Sibsteklo</w:t>
            </w:r>
            <w:proofErr w:type="spellEnd"/>
            <w:r w:rsidRPr="009C1726">
              <w:rPr>
                <w:spacing w:val="0"/>
                <w:sz w:val="22"/>
                <w:szCs w:val="22"/>
                <w:lang w:val="en-US"/>
              </w:rPr>
              <w:t xml:space="preserve">,  Novosibirsk, Russia, hereinafter referred to as the Buyer, represented by </w:t>
            </w:r>
            <w:r w:rsidR="00316AD0" w:rsidRPr="00316AD0">
              <w:rPr>
                <w:spacing w:val="0"/>
                <w:sz w:val="22"/>
                <w:szCs w:val="22"/>
                <w:lang w:val="en-US"/>
              </w:rPr>
              <w:t xml:space="preserve">Commercial director </w:t>
            </w:r>
            <w:proofErr w:type="spellStart"/>
            <w:r w:rsidR="00316AD0" w:rsidRPr="00316AD0">
              <w:rPr>
                <w:spacing w:val="0"/>
                <w:sz w:val="22"/>
                <w:szCs w:val="22"/>
                <w:lang w:val="en-US"/>
              </w:rPr>
              <w:t>Mor</w:t>
            </w:r>
            <w:proofErr w:type="spellEnd"/>
            <w:r w:rsidR="00316AD0" w:rsidRPr="00316AD0">
              <w:rPr>
                <w:spacing w:val="0"/>
                <w:sz w:val="22"/>
                <w:szCs w:val="22"/>
                <w:lang w:val="en-US"/>
              </w:rPr>
              <w:t xml:space="preserve"> A.P., , acting on the basis of the Power of Attorney No.CC5919 dated 15.10.2019 on other Part</w:t>
            </w:r>
            <w:r w:rsidRPr="009C1726">
              <w:rPr>
                <w:spacing w:val="0"/>
                <w:sz w:val="22"/>
                <w:szCs w:val="22"/>
                <w:lang w:val="en-US"/>
              </w:rPr>
              <w:t xml:space="preserve">, </w:t>
            </w:r>
            <w:r w:rsidRPr="009C1726">
              <w:rPr>
                <w:color w:val="000000"/>
                <w:spacing w:val="0"/>
                <w:sz w:val="22"/>
                <w:szCs w:val="22"/>
                <w:lang w:val="en-US"/>
              </w:rPr>
              <w:t>together referred to as the Parties,</w:t>
            </w:r>
          </w:p>
          <w:p w:rsidR="00AB646B" w:rsidRPr="009C1726" w:rsidRDefault="00AB646B" w:rsidP="00AB646B">
            <w:pPr>
              <w:suppressAutoHyphens/>
              <w:autoSpaceDE w:val="0"/>
              <w:autoSpaceDN w:val="0"/>
              <w:adjustRightInd w:val="0"/>
              <w:jc w:val="both"/>
              <w:rPr>
                <w:rFonts w:eastAsia="Times New Roman"/>
                <w:spacing w:val="0"/>
                <w:sz w:val="22"/>
                <w:lang w:val="en-US"/>
              </w:rPr>
            </w:pPr>
            <w:r w:rsidRPr="009C1726">
              <w:rPr>
                <w:rFonts w:eastAsia="Times New Roman"/>
                <w:spacing w:val="0"/>
                <w:sz w:val="22"/>
                <w:lang w:val="en-US"/>
              </w:rPr>
              <w:t>have concluded the present Specification to the Contract on the following terms:</w:t>
            </w:r>
          </w:p>
        </w:tc>
        <w:tc>
          <w:tcPr>
            <w:tcW w:w="5604" w:type="dxa"/>
            <w:gridSpan w:val="3"/>
          </w:tcPr>
          <w:p w:rsidR="00577051" w:rsidRPr="009C1726" w:rsidRDefault="002558CD" w:rsidP="00577051">
            <w:pPr>
              <w:suppressAutoHyphens/>
              <w:autoSpaceDE w:val="0"/>
              <w:autoSpaceDN w:val="0"/>
              <w:adjustRightInd w:val="0"/>
              <w:jc w:val="both"/>
              <w:rPr>
                <w:rFonts w:eastAsia="Times New Roman"/>
                <w:spacing w:val="0"/>
                <w:sz w:val="22"/>
                <w:szCs w:val="22"/>
              </w:rPr>
            </w:pPr>
            <w:r w:rsidRPr="009C1726">
              <w:rPr>
                <w:rFonts w:eastAsia="Times New Roman"/>
                <w:b/>
                <w:spacing w:val="0"/>
                <w:sz w:val="22"/>
                <w:szCs w:val="22"/>
                <w:lang w:eastAsia="en-US"/>
              </w:rPr>
              <w:t>_______________________</w:t>
            </w:r>
            <w:r w:rsidR="00577051" w:rsidRPr="009C1726">
              <w:rPr>
                <w:rFonts w:eastAsia="Times New Roman"/>
                <w:spacing w:val="0"/>
                <w:sz w:val="22"/>
                <w:szCs w:val="22"/>
                <w:lang w:eastAsia="en-US"/>
              </w:rPr>
              <w:t>,</w:t>
            </w:r>
            <w:r w:rsidR="00577051" w:rsidRPr="009C1726">
              <w:rPr>
                <w:rFonts w:eastAsia="Times New Roman"/>
                <w:spacing w:val="0"/>
                <w:sz w:val="22"/>
                <w:szCs w:val="22"/>
              </w:rPr>
              <w:t xml:space="preserve"> </w:t>
            </w:r>
            <w:r w:rsidR="00577051" w:rsidRPr="009C1726">
              <w:rPr>
                <w:rFonts w:eastAsia="Times New Roman"/>
                <w:spacing w:val="0"/>
                <w:sz w:val="22"/>
                <w:szCs w:val="22"/>
                <w:lang w:val="hr-HR"/>
              </w:rPr>
              <w:t xml:space="preserve"> представленн</w:t>
            </w:r>
            <w:proofErr w:type="spellStart"/>
            <w:r w:rsidR="00577051" w:rsidRPr="009C1726">
              <w:rPr>
                <w:rFonts w:eastAsia="Times New Roman"/>
                <w:spacing w:val="0"/>
                <w:sz w:val="22"/>
                <w:szCs w:val="22"/>
              </w:rPr>
              <w:t>ая</w:t>
            </w:r>
            <w:proofErr w:type="spellEnd"/>
            <w:r w:rsidR="00577051" w:rsidRPr="009C1726">
              <w:rPr>
                <w:rFonts w:eastAsia="Times New Roman"/>
                <w:spacing w:val="0"/>
                <w:sz w:val="22"/>
                <w:szCs w:val="22"/>
                <w:lang w:val="hr-HR"/>
              </w:rPr>
              <w:t xml:space="preserve"> </w:t>
            </w:r>
            <w:r w:rsidRPr="009C1726">
              <w:rPr>
                <w:rFonts w:eastAsia="Times New Roman"/>
                <w:spacing w:val="0"/>
                <w:sz w:val="22"/>
                <w:szCs w:val="22"/>
              </w:rPr>
              <w:t>Д</w:t>
            </w:r>
            <w:r w:rsidR="00577051" w:rsidRPr="009C1726">
              <w:rPr>
                <w:rFonts w:eastAsia="Times New Roman"/>
                <w:spacing w:val="0"/>
                <w:sz w:val="22"/>
                <w:szCs w:val="22"/>
                <w:lang w:val="hr-HR"/>
              </w:rPr>
              <w:t>иректором</w:t>
            </w:r>
            <w:r w:rsidRPr="009C1726">
              <w:rPr>
                <w:rFonts w:eastAsia="Times New Roman"/>
                <w:spacing w:val="0"/>
                <w:sz w:val="22"/>
                <w:szCs w:val="22"/>
              </w:rPr>
              <w:t>________________________</w:t>
            </w:r>
            <w:r w:rsidR="00577051" w:rsidRPr="009C1726">
              <w:rPr>
                <w:rFonts w:eastAsia="Times New Roman"/>
                <w:spacing w:val="0"/>
                <w:sz w:val="22"/>
                <w:szCs w:val="22"/>
              </w:rPr>
              <w:t>,</w:t>
            </w:r>
            <w:r w:rsidR="00577051" w:rsidRPr="009C1726">
              <w:rPr>
                <w:rFonts w:eastAsia="Times New Roman"/>
                <w:spacing w:val="0"/>
                <w:sz w:val="22"/>
                <w:szCs w:val="22"/>
                <w:lang w:val="hr-HR"/>
              </w:rPr>
              <w:t xml:space="preserve"> действующим в соответствии с Уставом, именуем</w:t>
            </w:r>
            <w:proofErr w:type="spellStart"/>
            <w:r w:rsidR="00577051" w:rsidRPr="009C1726">
              <w:rPr>
                <w:rFonts w:eastAsia="Times New Roman"/>
                <w:spacing w:val="0"/>
                <w:sz w:val="22"/>
                <w:szCs w:val="22"/>
              </w:rPr>
              <w:t>ая</w:t>
            </w:r>
            <w:proofErr w:type="spellEnd"/>
            <w:r w:rsidR="00577051" w:rsidRPr="009C1726">
              <w:rPr>
                <w:rFonts w:eastAsia="Times New Roman"/>
                <w:spacing w:val="0"/>
                <w:sz w:val="22"/>
                <w:szCs w:val="22"/>
                <w:lang w:val="hr-HR"/>
              </w:rPr>
              <w:t xml:space="preserve"> в дальнейшем «Продавец»</w:t>
            </w:r>
            <w:r w:rsidR="00577051" w:rsidRPr="009C1726">
              <w:rPr>
                <w:rFonts w:eastAsia="Times New Roman"/>
                <w:spacing w:val="0"/>
                <w:sz w:val="22"/>
                <w:szCs w:val="22"/>
              </w:rPr>
              <w:t>, с одной Стороны,</w:t>
            </w:r>
          </w:p>
          <w:p w:rsidR="00577051" w:rsidRPr="009C1726" w:rsidRDefault="00577051" w:rsidP="00577051">
            <w:pPr>
              <w:suppressAutoHyphens/>
              <w:autoSpaceDE w:val="0"/>
              <w:autoSpaceDN w:val="0"/>
              <w:adjustRightInd w:val="0"/>
              <w:spacing w:line="276" w:lineRule="auto"/>
              <w:jc w:val="both"/>
              <w:rPr>
                <w:rFonts w:eastAsia="Times New Roman"/>
                <w:spacing w:val="0"/>
                <w:sz w:val="22"/>
                <w:szCs w:val="22"/>
              </w:rPr>
            </w:pPr>
            <w:r w:rsidRPr="009C1726">
              <w:rPr>
                <w:rFonts w:eastAsia="Times New Roman"/>
                <w:spacing w:val="0"/>
                <w:sz w:val="22"/>
                <w:szCs w:val="22"/>
              </w:rPr>
              <w:t>и</w:t>
            </w:r>
          </w:p>
          <w:p w:rsidR="00AB646B" w:rsidRPr="00EE2A42" w:rsidRDefault="00AB646B" w:rsidP="00AB646B">
            <w:pPr>
              <w:suppressAutoHyphens/>
              <w:autoSpaceDE w:val="0"/>
              <w:autoSpaceDN w:val="0"/>
              <w:adjustRightInd w:val="0"/>
              <w:spacing w:line="276" w:lineRule="auto"/>
              <w:jc w:val="both"/>
              <w:rPr>
                <w:spacing w:val="0"/>
                <w:sz w:val="22"/>
                <w:szCs w:val="22"/>
              </w:rPr>
            </w:pPr>
            <w:r w:rsidRPr="009C1726">
              <w:rPr>
                <w:b/>
                <w:spacing w:val="0"/>
                <w:sz w:val="22"/>
                <w:szCs w:val="22"/>
              </w:rPr>
              <w:t>ООО «</w:t>
            </w:r>
            <w:proofErr w:type="spellStart"/>
            <w:r w:rsidRPr="009C1726">
              <w:rPr>
                <w:b/>
                <w:spacing w:val="0"/>
                <w:sz w:val="22"/>
                <w:szCs w:val="22"/>
              </w:rPr>
              <w:t>Сибстекло</w:t>
            </w:r>
            <w:proofErr w:type="spellEnd"/>
            <w:r w:rsidRPr="009C1726">
              <w:rPr>
                <w:b/>
                <w:spacing w:val="0"/>
                <w:sz w:val="22"/>
                <w:szCs w:val="22"/>
              </w:rPr>
              <w:t>»</w:t>
            </w:r>
            <w:r w:rsidRPr="009C1726">
              <w:rPr>
                <w:spacing w:val="0"/>
                <w:sz w:val="22"/>
                <w:szCs w:val="22"/>
              </w:rPr>
              <w:t xml:space="preserve">, г. Новосибирск, Россия, именуемое в дальнейшем “Покупатель”, </w:t>
            </w:r>
            <w:r w:rsidR="00264DFB" w:rsidRPr="00264DFB">
              <w:rPr>
                <w:spacing w:val="0"/>
                <w:sz w:val="22"/>
                <w:szCs w:val="22"/>
              </w:rPr>
              <w:t>в лице Коммерческого  директора Мора А.П., действующего на основании Доверенности №СС5919 от 15.10.2019,  с другой Стороны</w:t>
            </w:r>
            <w:r w:rsidRPr="009C1726">
              <w:rPr>
                <w:spacing w:val="0"/>
                <w:sz w:val="22"/>
                <w:szCs w:val="22"/>
              </w:rPr>
              <w:t>,</w:t>
            </w:r>
            <w:r w:rsidR="00EE2A42">
              <w:rPr>
                <w:spacing w:val="0"/>
                <w:sz w:val="22"/>
                <w:szCs w:val="22"/>
              </w:rPr>
              <w:t xml:space="preserve"> </w:t>
            </w:r>
            <w:r w:rsidRPr="009C1726">
              <w:rPr>
                <w:spacing w:val="0"/>
                <w:sz w:val="22"/>
                <w:szCs w:val="22"/>
              </w:rPr>
              <w:t>заключили настоящую Спецификацию на следующих условиях:</w:t>
            </w:r>
          </w:p>
        </w:tc>
      </w:tr>
      <w:tr w:rsidR="000840DC" w:rsidRPr="00874903" w:rsidTr="00075B85">
        <w:tc>
          <w:tcPr>
            <w:tcW w:w="4962" w:type="dxa"/>
          </w:tcPr>
          <w:p w:rsidR="000840DC" w:rsidRPr="00AB646B" w:rsidRDefault="000840DC" w:rsidP="00557E77"/>
        </w:tc>
        <w:tc>
          <w:tcPr>
            <w:tcW w:w="5604" w:type="dxa"/>
            <w:gridSpan w:val="3"/>
          </w:tcPr>
          <w:p w:rsidR="000840DC" w:rsidRPr="00874903" w:rsidRDefault="000840DC" w:rsidP="00C56360">
            <w:pPr>
              <w:suppressAutoHyphens/>
              <w:autoSpaceDE w:val="0"/>
              <w:autoSpaceDN w:val="0"/>
              <w:adjustRightInd w:val="0"/>
              <w:jc w:val="both"/>
              <w:rPr>
                <w:spacing w:val="0"/>
                <w:szCs w:val="22"/>
              </w:rPr>
            </w:pPr>
          </w:p>
        </w:tc>
      </w:tr>
      <w:tr w:rsidR="002E6ED9" w:rsidRPr="00874903" w:rsidTr="00075B85">
        <w:tc>
          <w:tcPr>
            <w:tcW w:w="4962" w:type="dxa"/>
          </w:tcPr>
          <w:p w:rsidR="002E6ED9" w:rsidRPr="00874903" w:rsidRDefault="002E6ED9" w:rsidP="004F2F72">
            <w:pPr>
              <w:pStyle w:val="af5"/>
              <w:numPr>
                <w:ilvl w:val="0"/>
                <w:numId w:val="30"/>
              </w:numPr>
              <w:ind w:left="39" w:firstLine="0"/>
              <w:jc w:val="both"/>
              <w:rPr>
                <w:rFonts w:ascii="Times New Roman" w:hAnsi="Times New Roman"/>
                <w:position w:val="-4"/>
                <w:sz w:val="22"/>
                <w:lang w:val="en-US" w:eastAsia="en-GB"/>
              </w:rPr>
            </w:pPr>
            <w:r w:rsidRPr="00874903">
              <w:rPr>
                <w:rFonts w:ascii="Times New Roman" w:hAnsi="Times New Roman"/>
                <w:position w:val="-4"/>
                <w:sz w:val="22"/>
                <w:lang w:val="en-US" w:eastAsia="en-GB"/>
              </w:rPr>
              <w:t xml:space="preserve">According to the Specification, the Seller shall manufacture and supply a set of series </w:t>
            </w:r>
            <w:proofErr w:type="spellStart"/>
            <w:r w:rsidRPr="00874903">
              <w:rPr>
                <w:rFonts w:ascii="Times New Roman" w:hAnsi="Times New Roman"/>
                <w:position w:val="-4"/>
                <w:sz w:val="22"/>
                <w:lang w:val="en-US" w:eastAsia="en-GB"/>
              </w:rPr>
              <w:t>moulds</w:t>
            </w:r>
            <w:proofErr w:type="spellEnd"/>
            <w:r w:rsidRPr="00874903">
              <w:rPr>
                <w:rFonts w:ascii="Times New Roman" w:hAnsi="Times New Roman"/>
                <w:position w:val="-4"/>
                <w:sz w:val="22"/>
                <w:lang w:val="en-US" w:eastAsia="en-GB"/>
              </w:rPr>
              <w:t xml:space="preserve"> containing the following:</w:t>
            </w:r>
          </w:p>
          <w:p w:rsidR="002E6ED9" w:rsidRPr="00874903" w:rsidRDefault="002E6ED9" w:rsidP="006C554A">
            <w:pPr>
              <w:suppressAutoHyphens/>
              <w:autoSpaceDE w:val="0"/>
              <w:autoSpaceDN w:val="0"/>
              <w:adjustRightInd w:val="0"/>
              <w:ind w:left="-250"/>
              <w:jc w:val="both"/>
              <w:rPr>
                <w:spacing w:val="0"/>
                <w:sz w:val="22"/>
                <w:lang w:val="en-US"/>
              </w:rPr>
            </w:pPr>
          </w:p>
        </w:tc>
        <w:tc>
          <w:tcPr>
            <w:tcW w:w="5604" w:type="dxa"/>
            <w:gridSpan w:val="3"/>
          </w:tcPr>
          <w:p w:rsidR="002E6ED9" w:rsidRPr="00874903" w:rsidRDefault="002E6ED9" w:rsidP="00A06BE2">
            <w:pPr>
              <w:pStyle w:val="af5"/>
              <w:numPr>
                <w:ilvl w:val="0"/>
                <w:numId w:val="32"/>
              </w:numPr>
              <w:ind w:left="360"/>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 xml:space="preserve">По настоящей Спецификации Продавец обязуется изготовить и поставить Серийный </w:t>
            </w:r>
            <w:proofErr w:type="spellStart"/>
            <w:r w:rsidRPr="00874903">
              <w:rPr>
                <w:rFonts w:ascii="Times New Roman" w:hAnsi="Times New Roman" w:cs="Times New Roman"/>
                <w:position w:val="-4"/>
                <w:sz w:val="22"/>
                <w:szCs w:val="22"/>
              </w:rPr>
              <w:t>формокомплект</w:t>
            </w:r>
            <w:proofErr w:type="spellEnd"/>
            <w:r w:rsidRPr="00874903">
              <w:rPr>
                <w:rFonts w:ascii="Times New Roman" w:hAnsi="Times New Roman" w:cs="Times New Roman"/>
                <w:position w:val="-4"/>
                <w:sz w:val="22"/>
                <w:szCs w:val="22"/>
              </w:rPr>
              <w:t xml:space="preserve"> в следующей комплектации:</w:t>
            </w:r>
          </w:p>
          <w:p w:rsidR="002E6ED9" w:rsidRPr="00874903" w:rsidRDefault="002E6ED9" w:rsidP="004F2F72">
            <w:pPr>
              <w:suppressAutoHyphens/>
              <w:autoSpaceDE w:val="0"/>
              <w:autoSpaceDN w:val="0"/>
              <w:adjustRightInd w:val="0"/>
              <w:jc w:val="both"/>
              <w:rPr>
                <w:spacing w:val="0"/>
                <w:sz w:val="22"/>
                <w:szCs w:val="22"/>
              </w:rPr>
            </w:pPr>
          </w:p>
        </w:tc>
      </w:tr>
      <w:tr w:rsidR="002E6ED9" w:rsidRPr="00874903" w:rsidTr="00075B85">
        <w:tblPrEx>
          <w:tblLook w:val="00A0" w:firstRow="1" w:lastRow="0" w:firstColumn="1" w:lastColumn="0" w:noHBand="0" w:noVBand="0"/>
        </w:tblPrEx>
        <w:trPr>
          <w:gridAfter w:val="1"/>
          <w:wAfter w:w="318" w:type="dxa"/>
          <w:trHeight w:val="218"/>
        </w:trPr>
        <w:tc>
          <w:tcPr>
            <w:tcW w:w="5320" w:type="dxa"/>
            <w:gridSpan w:val="2"/>
          </w:tcPr>
          <w:p w:rsidR="002E6ED9" w:rsidRPr="00D05056" w:rsidRDefault="002E6ED9" w:rsidP="00547FD9">
            <w:pPr>
              <w:jc w:val="both"/>
              <w:rPr>
                <w:spacing w:val="0"/>
                <w:sz w:val="22"/>
                <w:szCs w:val="22"/>
                <w:lang w:val="en-US" w:eastAsia="en-GB"/>
              </w:rPr>
            </w:pPr>
            <w:r w:rsidRPr="00D05056">
              <w:rPr>
                <w:rFonts w:cs="Arial"/>
                <w:spacing w:val="0"/>
                <w:sz w:val="22"/>
                <w:szCs w:val="22"/>
                <w:lang w:val="en-GB" w:eastAsia="en-GB"/>
              </w:rPr>
              <w:t xml:space="preserve">Name: </w:t>
            </w:r>
            <w:proofErr w:type="spellStart"/>
            <w:r w:rsidR="002C046B" w:rsidRPr="002C046B">
              <w:rPr>
                <w:spacing w:val="0"/>
                <w:sz w:val="22"/>
                <w:szCs w:val="22"/>
                <w:lang w:val="en-US" w:eastAsia="en-GB"/>
              </w:rPr>
              <w:t>формокомплект</w:t>
            </w:r>
            <w:proofErr w:type="spellEnd"/>
            <w:r w:rsidR="00547FD9">
              <w:rPr>
                <w:spacing w:val="0"/>
                <w:sz w:val="22"/>
                <w:szCs w:val="22"/>
                <w:lang w:val="en-US" w:eastAsia="en-GB"/>
              </w:rPr>
              <w:t xml:space="preserve"> </w:t>
            </w:r>
            <w:r w:rsidR="00CC1E77" w:rsidRPr="00CC1E77">
              <w:rPr>
                <w:spacing w:val="0"/>
                <w:sz w:val="22"/>
                <w:szCs w:val="22"/>
                <w:lang w:val="en-US" w:eastAsia="en-GB"/>
              </w:rPr>
              <w:t>Э724N/3-КП-16Э-440 «</w:t>
            </w:r>
            <w:proofErr w:type="spellStart"/>
            <w:r w:rsidR="00CC1E77" w:rsidRPr="00CC1E77">
              <w:rPr>
                <w:spacing w:val="0"/>
                <w:sz w:val="22"/>
                <w:szCs w:val="22"/>
                <w:lang w:val="en-US" w:eastAsia="en-GB"/>
              </w:rPr>
              <w:t>Гараж</w:t>
            </w:r>
            <w:proofErr w:type="spellEnd"/>
            <w:r w:rsidR="00CC1E77" w:rsidRPr="00CC1E77">
              <w:rPr>
                <w:spacing w:val="0"/>
                <w:sz w:val="22"/>
                <w:szCs w:val="22"/>
                <w:lang w:val="en-US" w:eastAsia="en-GB"/>
              </w:rPr>
              <w:t xml:space="preserve">» </w:t>
            </w:r>
            <w:proofErr w:type="spellStart"/>
            <w:r w:rsidR="005909A6" w:rsidRPr="00D05056">
              <w:rPr>
                <w:spacing w:val="0"/>
                <w:sz w:val="22"/>
                <w:szCs w:val="22"/>
                <w:lang w:val="en-US" w:eastAsia="en-GB"/>
              </w:rPr>
              <w:t>mould</w:t>
            </w:r>
            <w:proofErr w:type="spellEnd"/>
            <w:r w:rsidR="005909A6" w:rsidRPr="00D05056">
              <w:rPr>
                <w:spacing w:val="0"/>
                <w:sz w:val="22"/>
                <w:szCs w:val="22"/>
                <w:lang w:val="en-US" w:eastAsia="en-GB"/>
              </w:rPr>
              <w:t xml:space="preserve"> set </w:t>
            </w:r>
            <w:r w:rsidR="00577051" w:rsidRPr="00D05056">
              <w:rPr>
                <w:spacing w:val="0"/>
                <w:sz w:val="22"/>
                <w:szCs w:val="22"/>
                <w:lang w:val="en-US" w:eastAsia="en-GB"/>
              </w:rPr>
              <w:t>1 pcs., including the following:</w:t>
            </w:r>
          </w:p>
        </w:tc>
        <w:tc>
          <w:tcPr>
            <w:tcW w:w="4928" w:type="dxa"/>
          </w:tcPr>
          <w:p w:rsidR="002E6ED9" w:rsidRPr="005909A6" w:rsidRDefault="00577051" w:rsidP="00BE619B">
            <w:pPr>
              <w:jc w:val="both"/>
              <w:rPr>
                <w:spacing w:val="0"/>
                <w:sz w:val="22"/>
                <w:szCs w:val="22"/>
              </w:rPr>
            </w:pPr>
            <w:r w:rsidRPr="00577051">
              <w:rPr>
                <w:spacing w:val="0"/>
                <w:sz w:val="22"/>
                <w:szCs w:val="22"/>
              </w:rPr>
              <w:t>Наим</w:t>
            </w:r>
            <w:r w:rsidR="00FC0865">
              <w:rPr>
                <w:spacing w:val="0"/>
                <w:sz w:val="22"/>
                <w:szCs w:val="22"/>
              </w:rPr>
              <w:t xml:space="preserve">енование: </w:t>
            </w:r>
            <w:proofErr w:type="spellStart"/>
            <w:r w:rsidR="002C046B">
              <w:rPr>
                <w:spacing w:val="0"/>
                <w:sz w:val="22"/>
                <w:szCs w:val="22"/>
              </w:rPr>
              <w:t>формокомплект</w:t>
            </w:r>
            <w:proofErr w:type="spellEnd"/>
            <w:r w:rsidR="002C046B">
              <w:rPr>
                <w:spacing w:val="0"/>
                <w:sz w:val="22"/>
                <w:szCs w:val="22"/>
              </w:rPr>
              <w:t xml:space="preserve"> </w:t>
            </w:r>
            <w:r w:rsidR="00CC1E77">
              <w:rPr>
                <w:spacing w:val="0"/>
                <w:sz w:val="22"/>
                <w:szCs w:val="22"/>
              </w:rPr>
              <w:t>Э724N/3-КП-16Э-440 «Гараж»</w:t>
            </w:r>
            <w:r w:rsidR="00547FD9" w:rsidRPr="00547FD9">
              <w:rPr>
                <w:spacing w:val="0"/>
                <w:sz w:val="22"/>
                <w:szCs w:val="22"/>
              </w:rPr>
              <w:t xml:space="preserve"> </w:t>
            </w:r>
            <w:r w:rsidRPr="00577051">
              <w:rPr>
                <w:spacing w:val="0"/>
                <w:sz w:val="22"/>
                <w:szCs w:val="22"/>
              </w:rPr>
              <w:t>в количестве 1 шт. в следующем составе:</w:t>
            </w:r>
          </w:p>
        </w:tc>
      </w:tr>
    </w:tbl>
    <w:p w:rsidR="002E6ED9" w:rsidRPr="00075B85" w:rsidRDefault="002E6ED9" w:rsidP="00B8630F">
      <w:pPr>
        <w:jc w:val="both"/>
        <w:rPr>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450"/>
        <w:gridCol w:w="1358"/>
        <w:gridCol w:w="1918"/>
        <w:gridCol w:w="781"/>
        <w:gridCol w:w="1210"/>
      </w:tblGrid>
      <w:tr w:rsidR="00E4016F" w:rsidRPr="00B558B1" w:rsidTr="00303365">
        <w:tc>
          <w:tcPr>
            <w:tcW w:w="456" w:type="dxa"/>
            <w:shd w:val="clear" w:color="auto" w:fill="auto"/>
          </w:tcPr>
          <w:p w:rsidR="00B558B1" w:rsidRPr="00B558B1" w:rsidRDefault="00B558B1" w:rsidP="00E4016F">
            <w:pPr>
              <w:jc w:val="both"/>
              <w:rPr>
                <w:rFonts w:eastAsia="Times New Roman"/>
                <w:spacing w:val="0"/>
                <w:sz w:val="22"/>
                <w:szCs w:val="22"/>
              </w:rPr>
            </w:pPr>
          </w:p>
        </w:tc>
        <w:tc>
          <w:tcPr>
            <w:tcW w:w="4450" w:type="dxa"/>
            <w:shd w:val="clear" w:color="auto" w:fill="auto"/>
          </w:tcPr>
          <w:p w:rsidR="00B558B1" w:rsidRPr="00B558B1" w:rsidRDefault="00B558B1" w:rsidP="00E4016F">
            <w:pPr>
              <w:jc w:val="both"/>
              <w:rPr>
                <w:rFonts w:eastAsia="Times New Roman"/>
                <w:spacing w:val="0"/>
                <w:sz w:val="20"/>
                <w:lang w:val="en-US"/>
              </w:rPr>
            </w:pPr>
            <w:r w:rsidRPr="00B558B1">
              <w:rPr>
                <w:rFonts w:eastAsia="Times New Roman"/>
                <w:spacing w:val="0"/>
                <w:sz w:val="20"/>
                <w:lang w:val="en-US"/>
              </w:rPr>
              <w:t xml:space="preserve">Item / </w:t>
            </w:r>
            <w:r w:rsidRPr="00B558B1">
              <w:rPr>
                <w:rFonts w:eastAsia="Times New Roman"/>
                <w:spacing w:val="0"/>
                <w:sz w:val="20"/>
              </w:rPr>
              <w:t>Наименование</w:t>
            </w:r>
          </w:p>
        </w:tc>
        <w:tc>
          <w:tcPr>
            <w:tcW w:w="1358" w:type="dxa"/>
            <w:shd w:val="clear" w:color="auto" w:fill="auto"/>
          </w:tcPr>
          <w:p w:rsidR="00B558B1" w:rsidRPr="00B558B1" w:rsidRDefault="00B558B1" w:rsidP="00E4016F">
            <w:pPr>
              <w:jc w:val="both"/>
              <w:rPr>
                <w:rFonts w:eastAsia="Times New Roman"/>
                <w:spacing w:val="0"/>
                <w:sz w:val="20"/>
              </w:rPr>
            </w:pPr>
            <w:proofErr w:type="spellStart"/>
            <w:r w:rsidRPr="00B558B1">
              <w:rPr>
                <w:rFonts w:eastAsia="Times New Roman"/>
                <w:spacing w:val="0"/>
                <w:sz w:val="20"/>
              </w:rPr>
              <w:t>Quantity</w:t>
            </w:r>
            <w:proofErr w:type="spellEnd"/>
            <w:r w:rsidRPr="00B558B1">
              <w:rPr>
                <w:rFonts w:eastAsia="Times New Roman"/>
                <w:spacing w:val="0"/>
                <w:sz w:val="20"/>
              </w:rPr>
              <w:t xml:space="preserve">, </w:t>
            </w:r>
            <w:proofErr w:type="spellStart"/>
            <w:r w:rsidRPr="00B558B1">
              <w:rPr>
                <w:rFonts w:eastAsia="Times New Roman"/>
                <w:spacing w:val="0"/>
                <w:sz w:val="20"/>
              </w:rPr>
              <w:t>pcs</w:t>
            </w:r>
            <w:proofErr w:type="spellEnd"/>
            <w:r w:rsidRPr="00B558B1">
              <w:rPr>
                <w:rFonts w:eastAsia="Times New Roman"/>
                <w:spacing w:val="0"/>
                <w:sz w:val="20"/>
              </w:rPr>
              <w:t>.</w:t>
            </w:r>
            <w:r w:rsidRPr="00B558B1">
              <w:rPr>
                <w:rFonts w:eastAsia="Times New Roman"/>
                <w:spacing w:val="0"/>
                <w:sz w:val="20"/>
                <w:lang w:val="en-US"/>
              </w:rPr>
              <w:t xml:space="preserve"> / </w:t>
            </w:r>
            <w:r w:rsidRPr="00B558B1">
              <w:rPr>
                <w:rFonts w:eastAsia="Times New Roman"/>
                <w:spacing w:val="0"/>
                <w:sz w:val="20"/>
              </w:rPr>
              <w:t>Количество, шт.</w:t>
            </w:r>
          </w:p>
        </w:tc>
        <w:tc>
          <w:tcPr>
            <w:tcW w:w="1918" w:type="dxa"/>
            <w:shd w:val="clear" w:color="auto" w:fill="auto"/>
          </w:tcPr>
          <w:p w:rsidR="00B558B1" w:rsidRPr="00B558B1" w:rsidRDefault="00B558B1" w:rsidP="00E4016F">
            <w:pPr>
              <w:jc w:val="both"/>
              <w:rPr>
                <w:rFonts w:eastAsia="Times New Roman"/>
                <w:spacing w:val="0"/>
                <w:sz w:val="20"/>
              </w:rPr>
            </w:pPr>
            <w:proofErr w:type="spellStart"/>
            <w:r w:rsidRPr="00B558B1">
              <w:rPr>
                <w:rFonts w:eastAsia="Times New Roman"/>
                <w:spacing w:val="0"/>
                <w:sz w:val="20"/>
              </w:rPr>
              <w:t>Material</w:t>
            </w:r>
            <w:proofErr w:type="spellEnd"/>
            <w:r w:rsidRPr="00B558B1">
              <w:rPr>
                <w:rFonts w:eastAsia="Times New Roman"/>
                <w:spacing w:val="0"/>
                <w:sz w:val="20"/>
              </w:rPr>
              <w:t xml:space="preserve">, </w:t>
            </w:r>
            <w:proofErr w:type="spellStart"/>
            <w:r w:rsidRPr="00B558B1">
              <w:rPr>
                <w:rFonts w:eastAsia="Times New Roman"/>
                <w:spacing w:val="0"/>
                <w:sz w:val="20"/>
              </w:rPr>
              <w:t>brand</w:t>
            </w:r>
            <w:proofErr w:type="spellEnd"/>
            <w:r w:rsidRPr="00B558B1">
              <w:rPr>
                <w:rFonts w:eastAsia="Times New Roman"/>
                <w:spacing w:val="0"/>
                <w:sz w:val="20"/>
              </w:rPr>
              <w:t xml:space="preserve"> </w:t>
            </w:r>
            <w:r w:rsidRPr="00B558B1">
              <w:rPr>
                <w:rFonts w:eastAsia="Times New Roman"/>
                <w:spacing w:val="0"/>
                <w:sz w:val="20"/>
                <w:lang w:val="en-US"/>
              </w:rPr>
              <w:t xml:space="preserve">/ </w:t>
            </w:r>
            <w:r w:rsidRPr="00B558B1">
              <w:rPr>
                <w:rFonts w:eastAsia="Times New Roman"/>
                <w:spacing w:val="0"/>
                <w:sz w:val="20"/>
              </w:rPr>
              <w:t>Материал, марка</w:t>
            </w:r>
          </w:p>
        </w:tc>
        <w:tc>
          <w:tcPr>
            <w:tcW w:w="781" w:type="dxa"/>
            <w:shd w:val="clear" w:color="auto" w:fill="auto"/>
          </w:tcPr>
          <w:p w:rsidR="00B558B1" w:rsidRPr="00B558B1" w:rsidRDefault="00B558B1" w:rsidP="00E4016F">
            <w:pPr>
              <w:jc w:val="both"/>
              <w:rPr>
                <w:rFonts w:eastAsia="Times New Roman"/>
                <w:spacing w:val="0"/>
                <w:sz w:val="20"/>
              </w:rPr>
            </w:pPr>
            <w:proofErr w:type="spellStart"/>
            <w:r w:rsidRPr="00B558B1">
              <w:rPr>
                <w:rFonts w:eastAsia="Times New Roman"/>
                <w:spacing w:val="0"/>
                <w:sz w:val="20"/>
              </w:rPr>
              <w:t>Price</w:t>
            </w:r>
            <w:proofErr w:type="spellEnd"/>
            <w:r w:rsidRPr="00B558B1">
              <w:rPr>
                <w:rFonts w:eastAsia="Times New Roman"/>
                <w:spacing w:val="0"/>
                <w:sz w:val="20"/>
              </w:rPr>
              <w:t xml:space="preserve"> </w:t>
            </w:r>
            <w:r w:rsidRPr="00B558B1">
              <w:rPr>
                <w:rFonts w:eastAsia="Times New Roman"/>
                <w:spacing w:val="0"/>
                <w:sz w:val="20"/>
                <w:lang w:val="en-US"/>
              </w:rPr>
              <w:t xml:space="preserve">/ </w:t>
            </w:r>
            <w:r w:rsidRPr="00B558B1">
              <w:rPr>
                <w:rFonts w:eastAsia="Times New Roman"/>
                <w:spacing w:val="0"/>
                <w:sz w:val="20"/>
              </w:rPr>
              <w:t>Цена</w:t>
            </w:r>
          </w:p>
        </w:tc>
        <w:tc>
          <w:tcPr>
            <w:tcW w:w="1210" w:type="dxa"/>
            <w:shd w:val="clear" w:color="auto" w:fill="auto"/>
          </w:tcPr>
          <w:p w:rsidR="00B558B1" w:rsidRPr="00B558B1" w:rsidRDefault="00B558B1" w:rsidP="00E4016F">
            <w:pPr>
              <w:jc w:val="both"/>
              <w:rPr>
                <w:rFonts w:eastAsia="Times New Roman"/>
                <w:spacing w:val="0"/>
                <w:sz w:val="20"/>
              </w:rPr>
            </w:pPr>
            <w:r w:rsidRPr="00B558B1">
              <w:rPr>
                <w:rFonts w:eastAsia="Times New Roman"/>
                <w:spacing w:val="0"/>
                <w:sz w:val="20"/>
                <w:lang w:val="en-US"/>
              </w:rPr>
              <w:t xml:space="preserve">Cost / </w:t>
            </w:r>
            <w:r w:rsidRPr="00B558B1">
              <w:rPr>
                <w:rFonts w:eastAsia="Times New Roman"/>
                <w:spacing w:val="0"/>
                <w:sz w:val="20"/>
              </w:rPr>
              <w:t>Стоимость</w:t>
            </w:r>
          </w:p>
        </w:tc>
      </w:tr>
      <w:tr w:rsidR="00E4016F" w:rsidRPr="00B558B1" w:rsidTr="00303365">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1</w:t>
            </w:r>
          </w:p>
        </w:tc>
        <w:tc>
          <w:tcPr>
            <w:tcW w:w="4450" w:type="dxa"/>
            <w:shd w:val="clear" w:color="auto" w:fill="auto"/>
          </w:tcPr>
          <w:p w:rsidR="00B558B1" w:rsidRPr="00DF7539" w:rsidRDefault="00B558B1" w:rsidP="00682A44">
            <w:pPr>
              <w:rPr>
                <w:rFonts w:eastAsia="Times New Roman"/>
                <w:sz w:val="20"/>
              </w:rPr>
            </w:pPr>
            <w:r w:rsidRPr="00B558B1">
              <w:rPr>
                <w:rFonts w:eastAsia="Times New Roman"/>
                <w:sz w:val="20"/>
              </w:rPr>
              <w:t xml:space="preserve">ФОРМА </w:t>
            </w:r>
            <w:r w:rsidR="00682A44">
              <w:rPr>
                <w:rFonts w:eastAsia="Times New Roman"/>
                <w:sz w:val="20"/>
              </w:rPr>
              <w:t>ЧИСТОВАЯ</w:t>
            </w:r>
            <w:r w:rsidRPr="00B558B1">
              <w:rPr>
                <w:rFonts w:eastAsia="Times New Roman"/>
                <w:sz w:val="20"/>
              </w:rPr>
              <w:t>/BLOW MOULD</w:t>
            </w:r>
            <w:r w:rsidRPr="00B558B1">
              <w:rPr>
                <w:rFonts w:eastAsia="Times New Roman"/>
              </w:rPr>
              <w:t xml:space="preserve"> </w:t>
            </w:r>
          </w:p>
        </w:tc>
        <w:tc>
          <w:tcPr>
            <w:tcW w:w="1358" w:type="dxa"/>
            <w:shd w:val="clear" w:color="auto" w:fill="auto"/>
          </w:tcPr>
          <w:p w:rsidR="00B558B1" w:rsidRPr="009D3667" w:rsidRDefault="00CB7570" w:rsidP="00E4016F">
            <w:pPr>
              <w:jc w:val="both"/>
              <w:rPr>
                <w:rFonts w:eastAsia="Times New Roman"/>
                <w:spacing w:val="0"/>
                <w:sz w:val="20"/>
              </w:rPr>
            </w:pPr>
            <w:r w:rsidRPr="009D3667">
              <w:rPr>
                <w:rFonts w:eastAsia="Times New Roman"/>
                <w:spacing w:val="0"/>
                <w:sz w:val="20"/>
              </w:rPr>
              <w:t>24</w:t>
            </w:r>
          </w:p>
        </w:tc>
        <w:tc>
          <w:tcPr>
            <w:tcW w:w="1918" w:type="dxa"/>
            <w:shd w:val="clear" w:color="auto" w:fill="auto"/>
          </w:tcPr>
          <w:p w:rsidR="00B558B1" w:rsidRPr="009D3667" w:rsidRDefault="00B558B1" w:rsidP="00DF7539">
            <w:pPr>
              <w:jc w:val="both"/>
              <w:rPr>
                <w:rFonts w:eastAsia="Times New Roman"/>
                <w:spacing w:val="0"/>
                <w:sz w:val="20"/>
              </w:rPr>
            </w:pPr>
            <w:r w:rsidRPr="009D3667">
              <w:rPr>
                <w:rFonts w:eastAsia="Times New Roman"/>
                <w:spacing w:val="0"/>
                <w:sz w:val="20"/>
                <w:lang w:val="en-US"/>
              </w:rPr>
              <w:t>Cast Iron</w:t>
            </w:r>
            <w:r w:rsidR="00DF7539" w:rsidRPr="009D3667">
              <w:rPr>
                <w:rFonts w:eastAsia="Times New Roman"/>
                <w:spacing w:val="0"/>
                <w:sz w:val="20"/>
                <w:lang w:val="en-US"/>
              </w:rPr>
              <w:t xml:space="preserve"> K250GV600</w:t>
            </w:r>
            <w:r w:rsidRPr="009D3667">
              <w:rPr>
                <w:rFonts w:eastAsia="Times New Roman"/>
                <w:spacing w:val="0"/>
                <w:sz w:val="20"/>
                <w:highlight w:val="yellow"/>
                <w:lang w:val="en-US"/>
              </w:rPr>
              <w:t xml:space="preserve"> </w:t>
            </w:r>
          </w:p>
        </w:tc>
        <w:tc>
          <w:tcPr>
            <w:tcW w:w="781" w:type="dxa"/>
            <w:shd w:val="clear" w:color="auto" w:fill="auto"/>
          </w:tcPr>
          <w:p w:rsidR="00B558B1" w:rsidRPr="00B558B1" w:rsidRDefault="00B558B1" w:rsidP="00E4016F">
            <w:pPr>
              <w:jc w:val="both"/>
              <w:rPr>
                <w:rFonts w:eastAsia="Times New Roman"/>
                <w:spacing w:val="0"/>
                <w:sz w:val="22"/>
                <w:szCs w:val="22"/>
                <w:lang w:val="hr-HR"/>
              </w:rPr>
            </w:pPr>
          </w:p>
        </w:tc>
        <w:tc>
          <w:tcPr>
            <w:tcW w:w="1210"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303365">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2</w:t>
            </w:r>
          </w:p>
        </w:tc>
        <w:tc>
          <w:tcPr>
            <w:tcW w:w="4450" w:type="dxa"/>
            <w:shd w:val="clear" w:color="auto" w:fill="auto"/>
          </w:tcPr>
          <w:p w:rsidR="00B558B1" w:rsidRPr="00605129" w:rsidRDefault="00B558B1" w:rsidP="00682A44">
            <w:pPr>
              <w:rPr>
                <w:rFonts w:eastAsia="Times New Roman"/>
                <w:sz w:val="20"/>
              </w:rPr>
            </w:pPr>
            <w:r w:rsidRPr="00B558B1">
              <w:rPr>
                <w:rFonts w:eastAsia="Times New Roman"/>
                <w:sz w:val="20"/>
              </w:rPr>
              <w:t>ПОДДОН ЧИСТОВОЙ/BOTTOM PLATE</w:t>
            </w:r>
            <w:r w:rsidRPr="00B558B1">
              <w:rPr>
                <w:rFonts w:eastAsia="Times New Roman"/>
              </w:rPr>
              <w:t xml:space="preserve"> </w:t>
            </w:r>
          </w:p>
        </w:tc>
        <w:tc>
          <w:tcPr>
            <w:tcW w:w="1358" w:type="dxa"/>
            <w:shd w:val="clear" w:color="auto" w:fill="auto"/>
          </w:tcPr>
          <w:p w:rsidR="0010686A" w:rsidRPr="009D3667" w:rsidRDefault="002C046B" w:rsidP="00E4016F">
            <w:pPr>
              <w:jc w:val="both"/>
              <w:rPr>
                <w:rFonts w:eastAsia="Times New Roman"/>
                <w:spacing w:val="0"/>
                <w:sz w:val="20"/>
              </w:rPr>
            </w:pPr>
            <w:r w:rsidRPr="009D3667">
              <w:rPr>
                <w:rFonts w:eastAsia="Times New Roman"/>
                <w:spacing w:val="0"/>
                <w:sz w:val="20"/>
              </w:rPr>
              <w:t>2</w:t>
            </w:r>
            <w:r w:rsidR="009D3667" w:rsidRPr="009D3667">
              <w:rPr>
                <w:rFonts w:eastAsia="Times New Roman"/>
                <w:spacing w:val="0"/>
                <w:sz w:val="20"/>
              </w:rPr>
              <w:t>4</w:t>
            </w:r>
          </w:p>
        </w:tc>
        <w:tc>
          <w:tcPr>
            <w:tcW w:w="1918" w:type="dxa"/>
            <w:shd w:val="clear" w:color="auto" w:fill="auto"/>
          </w:tcPr>
          <w:p w:rsidR="00B558B1" w:rsidRPr="009D3667" w:rsidRDefault="00B558B1" w:rsidP="00E4016F">
            <w:pPr>
              <w:jc w:val="both"/>
              <w:rPr>
                <w:rFonts w:eastAsia="Times New Roman"/>
                <w:spacing w:val="0"/>
                <w:sz w:val="20"/>
                <w:lang w:val="en-US"/>
              </w:rPr>
            </w:pPr>
            <w:r w:rsidRPr="009D3667">
              <w:rPr>
                <w:rFonts w:eastAsia="Times New Roman"/>
                <w:spacing w:val="0"/>
                <w:sz w:val="20"/>
                <w:lang w:val="en-US"/>
              </w:rPr>
              <w:t xml:space="preserve">Cast </w:t>
            </w:r>
            <w:proofErr w:type="spellStart"/>
            <w:r w:rsidRPr="009D3667">
              <w:rPr>
                <w:rFonts w:eastAsia="Times New Roman"/>
                <w:spacing w:val="0"/>
                <w:sz w:val="20"/>
                <w:lang w:val="en-US"/>
              </w:rPr>
              <w:t>Iron+Col</w:t>
            </w:r>
            <w:proofErr w:type="spellEnd"/>
            <w:r w:rsidRPr="009D3667">
              <w:rPr>
                <w:rFonts w:eastAsia="Times New Roman"/>
                <w:spacing w:val="0"/>
                <w:sz w:val="20"/>
                <w:lang w:val="en-US"/>
              </w:rPr>
              <w:t xml:space="preserve"> </w:t>
            </w:r>
          </w:p>
        </w:tc>
        <w:tc>
          <w:tcPr>
            <w:tcW w:w="781" w:type="dxa"/>
            <w:shd w:val="clear" w:color="auto" w:fill="auto"/>
          </w:tcPr>
          <w:p w:rsidR="00B558B1" w:rsidRPr="00B558B1" w:rsidRDefault="00B558B1" w:rsidP="00E4016F">
            <w:pPr>
              <w:jc w:val="both"/>
              <w:rPr>
                <w:rFonts w:eastAsia="Times New Roman"/>
                <w:spacing w:val="0"/>
                <w:sz w:val="22"/>
                <w:szCs w:val="22"/>
                <w:lang w:val="hr-HR"/>
              </w:rPr>
            </w:pPr>
          </w:p>
        </w:tc>
        <w:tc>
          <w:tcPr>
            <w:tcW w:w="1210"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303365">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3</w:t>
            </w:r>
          </w:p>
        </w:tc>
        <w:tc>
          <w:tcPr>
            <w:tcW w:w="4450" w:type="dxa"/>
            <w:shd w:val="clear" w:color="auto" w:fill="auto"/>
          </w:tcPr>
          <w:p w:rsidR="00B558B1" w:rsidRPr="00904AE9" w:rsidRDefault="00B558B1" w:rsidP="00682A44">
            <w:pPr>
              <w:rPr>
                <w:rFonts w:eastAsia="Times New Roman"/>
                <w:sz w:val="20"/>
              </w:rPr>
            </w:pPr>
            <w:r w:rsidRPr="00B558B1">
              <w:rPr>
                <w:rFonts w:eastAsia="Times New Roman"/>
                <w:sz w:val="20"/>
              </w:rPr>
              <w:t>ФОРМА ЧЕРНОВАЯ/BLANK MOULD</w:t>
            </w:r>
            <w:r w:rsidRPr="00B558B1">
              <w:rPr>
                <w:rFonts w:eastAsia="Times New Roman"/>
              </w:rPr>
              <w:t xml:space="preserve"> </w:t>
            </w:r>
          </w:p>
        </w:tc>
        <w:tc>
          <w:tcPr>
            <w:tcW w:w="1358" w:type="dxa"/>
            <w:shd w:val="clear" w:color="auto" w:fill="auto"/>
          </w:tcPr>
          <w:p w:rsidR="00B558B1" w:rsidRPr="009D3667" w:rsidRDefault="009D3667" w:rsidP="00E4016F">
            <w:pPr>
              <w:jc w:val="both"/>
              <w:rPr>
                <w:rFonts w:eastAsia="Times New Roman"/>
                <w:spacing w:val="0"/>
                <w:sz w:val="20"/>
              </w:rPr>
            </w:pPr>
            <w:r w:rsidRPr="009D3667">
              <w:rPr>
                <w:rFonts w:eastAsia="Times New Roman"/>
                <w:spacing w:val="0"/>
                <w:sz w:val="20"/>
              </w:rPr>
              <w:t>31</w:t>
            </w:r>
          </w:p>
        </w:tc>
        <w:tc>
          <w:tcPr>
            <w:tcW w:w="1918" w:type="dxa"/>
            <w:shd w:val="clear" w:color="auto" w:fill="auto"/>
          </w:tcPr>
          <w:p w:rsidR="00B558B1" w:rsidRPr="009D3667" w:rsidRDefault="00B558B1" w:rsidP="00904AE9">
            <w:pPr>
              <w:jc w:val="both"/>
              <w:rPr>
                <w:rFonts w:eastAsia="Times New Roman"/>
                <w:spacing w:val="0"/>
                <w:sz w:val="20"/>
              </w:rPr>
            </w:pPr>
            <w:r w:rsidRPr="009D3667">
              <w:rPr>
                <w:rFonts w:eastAsia="Times New Roman"/>
                <w:spacing w:val="0"/>
                <w:sz w:val="20"/>
                <w:lang w:val="en-US"/>
              </w:rPr>
              <w:t xml:space="preserve">Cast Iron </w:t>
            </w:r>
            <w:r w:rsidR="00682A44" w:rsidRPr="009D3667">
              <w:rPr>
                <w:rFonts w:eastAsia="Times New Roman"/>
                <w:spacing w:val="0"/>
                <w:sz w:val="20"/>
                <w:lang w:val="en-US"/>
              </w:rPr>
              <w:t>K250M</w:t>
            </w:r>
            <w:r w:rsidR="002C046B" w:rsidRPr="009D3667">
              <w:rPr>
                <w:rFonts w:eastAsia="Times New Roman"/>
                <w:spacing w:val="0"/>
                <w:sz w:val="20"/>
              </w:rPr>
              <w:t>Т</w:t>
            </w:r>
            <w:r w:rsidR="00904AE9" w:rsidRPr="009D3667">
              <w:rPr>
                <w:rFonts w:eastAsia="Times New Roman"/>
                <w:spacing w:val="0"/>
                <w:sz w:val="20"/>
                <w:lang w:val="en-US"/>
              </w:rPr>
              <w:t>V</w:t>
            </w:r>
          </w:p>
        </w:tc>
        <w:tc>
          <w:tcPr>
            <w:tcW w:w="781" w:type="dxa"/>
            <w:shd w:val="clear" w:color="auto" w:fill="auto"/>
          </w:tcPr>
          <w:p w:rsidR="00B558B1" w:rsidRPr="00B558B1" w:rsidRDefault="00B558B1" w:rsidP="00E4016F">
            <w:pPr>
              <w:jc w:val="both"/>
              <w:rPr>
                <w:rFonts w:eastAsia="Times New Roman"/>
                <w:spacing w:val="0"/>
                <w:sz w:val="22"/>
                <w:szCs w:val="22"/>
                <w:lang w:val="hr-HR"/>
              </w:rPr>
            </w:pPr>
          </w:p>
        </w:tc>
        <w:tc>
          <w:tcPr>
            <w:tcW w:w="1210" w:type="dxa"/>
            <w:shd w:val="clear" w:color="auto" w:fill="auto"/>
          </w:tcPr>
          <w:p w:rsidR="00B558B1" w:rsidRPr="00B558B1" w:rsidRDefault="00B558B1" w:rsidP="00451B9D">
            <w:pPr>
              <w:jc w:val="right"/>
              <w:rPr>
                <w:rFonts w:eastAsia="Times New Roman"/>
                <w:spacing w:val="0"/>
                <w:sz w:val="22"/>
                <w:szCs w:val="22"/>
                <w:lang w:val="hr-HR"/>
              </w:rPr>
            </w:pPr>
          </w:p>
        </w:tc>
      </w:tr>
      <w:tr w:rsidR="00CC1E77" w:rsidRPr="00B558B1" w:rsidTr="00303365">
        <w:tc>
          <w:tcPr>
            <w:tcW w:w="456" w:type="dxa"/>
            <w:shd w:val="clear" w:color="auto" w:fill="auto"/>
          </w:tcPr>
          <w:p w:rsidR="00CC1E77" w:rsidRPr="00B558B1" w:rsidRDefault="00CC1E77" w:rsidP="00B558B1">
            <w:pPr>
              <w:rPr>
                <w:rFonts w:eastAsia="Times New Roman"/>
                <w:sz w:val="20"/>
              </w:rPr>
            </w:pPr>
            <w:r>
              <w:rPr>
                <w:rFonts w:eastAsia="Times New Roman"/>
                <w:sz w:val="20"/>
              </w:rPr>
              <w:t>4</w:t>
            </w:r>
          </w:p>
        </w:tc>
        <w:tc>
          <w:tcPr>
            <w:tcW w:w="4450" w:type="dxa"/>
            <w:shd w:val="clear" w:color="auto" w:fill="auto"/>
          </w:tcPr>
          <w:p w:rsidR="00CC1E77" w:rsidRPr="00CC1E77" w:rsidRDefault="00CC1E77" w:rsidP="00682A44">
            <w:pPr>
              <w:rPr>
                <w:rFonts w:eastAsia="Times New Roman"/>
                <w:sz w:val="20"/>
              </w:rPr>
            </w:pPr>
            <w:r>
              <w:rPr>
                <w:rFonts w:eastAsia="Times New Roman"/>
                <w:sz w:val="20"/>
              </w:rPr>
              <w:t>ДЕРЖАТЕЛЬ ЧЕРНОВОГО ЗАТВОРА/</w:t>
            </w:r>
            <w:r>
              <w:rPr>
                <w:rFonts w:eastAsia="Times New Roman"/>
                <w:sz w:val="20"/>
                <w:lang w:val="en-US"/>
              </w:rPr>
              <w:t>BAFFLE</w:t>
            </w:r>
            <w:r w:rsidRPr="00CC1E77">
              <w:rPr>
                <w:rFonts w:eastAsia="Times New Roman"/>
                <w:sz w:val="20"/>
              </w:rPr>
              <w:t xml:space="preserve"> </w:t>
            </w:r>
            <w:r>
              <w:rPr>
                <w:rFonts w:eastAsia="Times New Roman"/>
                <w:sz w:val="20"/>
                <w:lang w:val="en-US"/>
              </w:rPr>
              <w:t>HOLDER</w:t>
            </w:r>
          </w:p>
        </w:tc>
        <w:tc>
          <w:tcPr>
            <w:tcW w:w="1358" w:type="dxa"/>
            <w:shd w:val="clear" w:color="auto" w:fill="auto"/>
          </w:tcPr>
          <w:p w:rsidR="00CC1E77" w:rsidRPr="00CC1E77" w:rsidRDefault="00CC1E77" w:rsidP="00E4016F">
            <w:pPr>
              <w:jc w:val="both"/>
              <w:rPr>
                <w:rFonts w:eastAsia="Times New Roman"/>
                <w:spacing w:val="0"/>
                <w:sz w:val="20"/>
                <w:lang w:val="en-US"/>
              </w:rPr>
            </w:pPr>
            <w:r>
              <w:rPr>
                <w:rFonts w:eastAsia="Times New Roman"/>
                <w:spacing w:val="0"/>
                <w:sz w:val="20"/>
                <w:lang w:val="en-US"/>
              </w:rPr>
              <w:t>31</w:t>
            </w:r>
          </w:p>
        </w:tc>
        <w:tc>
          <w:tcPr>
            <w:tcW w:w="1918" w:type="dxa"/>
            <w:shd w:val="clear" w:color="auto" w:fill="auto"/>
          </w:tcPr>
          <w:p w:rsidR="00CC1E77" w:rsidRPr="00CC1E77" w:rsidRDefault="00CC1E77" w:rsidP="00904AE9">
            <w:pPr>
              <w:jc w:val="both"/>
              <w:rPr>
                <w:rFonts w:eastAsia="Times New Roman"/>
                <w:spacing w:val="0"/>
                <w:sz w:val="20"/>
              </w:rPr>
            </w:pPr>
            <w:proofErr w:type="spellStart"/>
            <w:r w:rsidRPr="009D3667">
              <w:rPr>
                <w:rFonts w:eastAsia="Times New Roman"/>
                <w:spacing w:val="0"/>
                <w:sz w:val="20"/>
              </w:rPr>
              <w:t>Cast</w:t>
            </w:r>
            <w:proofErr w:type="spellEnd"/>
            <w:r w:rsidRPr="009D3667">
              <w:rPr>
                <w:rFonts w:eastAsia="Times New Roman"/>
                <w:spacing w:val="0"/>
                <w:sz w:val="20"/>
              </w:rPr>
              <w:t xml:space="preserve"> </w:t>
            </w:r>
            <w:proofErr w:type="spellStart"/>
            <w:r w:rsidRPr="009D3667">
              <w:rPr>
                <w:rFonts w:eastAsia="Times New Roman"/>
                <w:spacing w:val="0"/>
                <w:sz w:val="20"/>
              </w:rPr>
              <w:t>Iron+Col</w:t>
            </w:r>
            <w:proofErr w:type="spellEnd"/>
          </w:p>
        </w:tc>
        <w:tc>
          <w:tcPr>
            <w:tcW w:w="781" w:type="dxa"/>
            <w:shd w:val="clear" w:color="auto" w:fill="auto"/>
          </w:tcPr>
          <w:p w:rsidR="00CC1E77" w:rsidRPr="00B558B1" w:rsidRDefault="00CC1E77" w:rsidP="00E4016F">
            <w:pPr>
              <w:jc w:val="both"/>
              <w:rPr>
                <w:rFonts w:eastAsia="Times New Roman"/>
                <w:spacing w:val="0"/>
                <w:sz w:val="22"/>
                <w:szCs w:val="22"/>
                <w:lang w:val="hr-HR"/>
              </w:rPr>
            </w:pPr>
          </w:p>
        </w:tc>
        <w:tc>
          <w:tcPr>
            <w:tcW w:w="1210" w:type="dxa"/>
            <w:shd w:val="clear" w:color="auto" w:fill="auto"/>
          </w:tcPr>
          <w:p w:rsidR="00CC1E77" w:rsidRPr="00B558B1" w:rsidRDefault="00CC1E77" w:rsidP="00451B9D">
            <w:pPr>
              <w:jc w:val="right"/>
              <w:rPr>
                <w:rFonts w:eastAsia="Times New Roman"/>
                <w:spacing w:val="0"/>
                <w:sz w:val="22"/>
                <w:szCs w:val="22"/>
                <w:lang w:val="hr-HR"/>
              </w:rPr>
            </w:pPr>
          </w:p>
        </w:tc>
      </w:tr>
      <w:tr w:rsidR="00CC1E77" w:rsidRPr="00B558B1" w:rsidTr="00303365">
        <w:tc>
          <w:tcPr>
            <w:tcW w:w="456" w:type="dxa"/>
            <w:shd w:val="clear" w:color="auto" w:fill="auto"/>
          </w:tcPr>
          <w:p w:rsidR="00CC1E77" w:rsidRPr="00CC1E77" w:rsidRDefault="00CC1E77" w:rsidP="00B558B1">
            <w:pPr>
              <w:rPr>
                <w:rFonts w:eastAsia="Times New Roman"/>
                <w:sz w:val="20"/>
                <w:lang w:val="en-US"/>
              </w:rPr>
            </w:pPr>
            <w:r>
              <w:rPr>
                <w:rFonts w:eastAsia="Times New Roman"/>
                <w:sz w:val="20"/>
                <w:lang w:val="en-US"/>
              </w:rPr>
              <w:t>5</w:t>
            </w:r>
          </w:p>
        </w:tc>
        <w:tc>
          <w:tcPr>
            <w:tcW w:w="4450" w:type="dxa"/>
            <w:shd w:val="clear" w:color="auto" w:fill="auto"/>
          </w:tcPr>
          <w:p w:rsidR="00CC1E77" w:rsidRPr="00CC1E77" w:rsidRDefault="00CC1E77" w:rsidP="00682A44">
            <w:pPr>
              <w:rPr>
                <w:rFonts w:eastAsia="Times New Roman"/>
                <w:sz w:val="20"/>
              </w:rPr>
            </w:pPr>
            <w:r>
              <w:rPr>
                <w:rFonts w:eastAsia="Times New Roman"/>
                <w:sz w:val="20"/>
              </w:rPr>
              <w:t>ВСТАВКА ЧЕРНОВОГО ЗАТВОРА/</w:t>
            </w:r>
            <w:r>
              <w:rPr>
                <w:rFonts w:eastAsia="Times New Roman"/>
                <w:sz w:val="20"/>
                <w:lang w:val="en-US"/>
              </w:rPr>
              <w:t>BAFFLE</w:t>
            </w:r>
            <w:r w:rsidRPr="00CC1E77">
              <w:rPr>
                <w:rFonts w:eastAsia="Times New Roman"/>
                <w:sz w:val="20"/>
              </w:rPr>
              <w:t xml:space="preserve"> </w:t>
            </w:r>
            <w:r>
              <w:rPr>
                <w:rFonts w:eastAsia="Times New Roman"/>
                <w:sz w:val="20"/>
                <w:lang w:val="en-US"/>
              </w:rPr>
              <w:t>INSERT</w:t>
            </w:r>
          </w:p>
        </w:tc>
        <w:tc>
          <w:tcPr>
            <w:tcW w:w="1358" w:type="dxa"/>
            <w:shd w:val="clear" w:color="auto" w:fill="auto"/>
          </w:tcPr>
          <w:p w:rsidR="00CC1E77" w:rsidRPr="00CC1E77" w:rsidRDefault="00CC1E77" w:rsidP="00E4016F">
            <w:pPr>
              <w:jc w:val="both"/>
              <w:rPr>
                <w:rFonts w:eastAsia="Times New Roman"/>
                <w:spacing w:val="0"/>
                <w:sz w:val="20"/>
                <w:lang w:val="en-US"/>
              </w:rPr>
            </w:pPr>
            <w:r>
              <w:rPr>
                <w:rFonts w:eastAsia="Times New Roman"/>
                <w:spacing w:val="0"/>
                <w:sz w:val="20"/>
                <w:lang w:val="en-US"/>
              </w:rPr>
              <w:t>60</w:t>
            </w:r>
          </w:p>
        </w:tc>
        <w:tc>
          <w:tcPr>
            <w:tcW w:w="1918" w:type="dxa"/>
            <w:shd w:val="clear" w:color="auto" w:fill="auto"/>
          </w:tcPr>
          <w:p w:rsidR="00CC1E77" w:rsidRPr="00CC1E77" w:rsidRDefault="00CC1E77" w:rsidP="00904AE9">
            <w:pPr>
              <w:jc w:val="both"/>
              <w:rPr>
                <w:rFonts w:eastAsia="Times New Roman"/>
                <w:spacing w:val="0"/>
                <w:sz w:val="20"/>
                <w:lang w:val="en-US"/>
              </w:rPr>
            </w:pPr>
            <w:proofErr w:type="spellStart"/>
            <w:r>
              <w:rPr>
                <w:rFonts w:eastAsia="Times New Roman"/>
                <w:spacing w:val="0"/>
                <w:sz w:val="20"/>
                <w:lang w:val="en-US"/>
              </w:rPr>
              <w:t>Dameron</w:t>
            </w:r>
            <w:proofErr w:type="spellEnd"/>
          </w:p>
        </w:tc>
        <w:tc>
          <w:tcPr>
            <w:tcW w:w="781" w:type="dxa"/>
            <w:shd w:val="clear" w:color="auto" w:fill="auto"/>
          </w:tcPr>
          <w:p w:rsidR="00CC1E77" w:rsidRPr="00B558B1" w:rsidRDefault="00CC1E77" w:rsidP="00E4016F">
            <w:pPr>
              <w:jc w:val="both"/>
              <w:rPr>
                <w:rFonts w:eastAsia="Times New Roman"/>
                <w:spacing w:val="0"/>
                <w:sz w:val="22"/>
                <w:szCs w:val="22"/>
                <w:lang w:val="hr-HR"/>
              </w:rPr>
            </w:pPr>
          </w:p>
        </w:tc>
        <w:tc>
          <w:tcPr>
            <w:tcW w:w="1210" w:type="dxa"/>
            <w:shd w:val="clear" w:color="auto" w:fill="auto"/>
          </w:tcPr>
          <w:p w:rsidR="00CC1E77" w:rsidRPr="00B558B1" w:rsidRDefault="00CC1E77" w:rsidP="00451B9D">
            <w:pPr>
              <w:jc w:val="right"/>
              <w:rPr>
                <w:rFonts w:eastAsia="Times New Roman"/>
                <w:spacing w:val="0"/>
                <w:sz w:val="22"/>
                <w:szCs w:val="22"/>
                <w:lang w:val="hr-HR"/>
              </w:rPr>
            </w:pPr>
          </w:p>
        </w:tc>
      </w:tr>
      <w:tr w:rsidR="00CC1E77" w:rsidRPr="00B558B1" w:rsidTr="00303365">
        <w:tc>
          <w:tcPr>
            <w:tcW w:w="456" w:type="dxa"/>
            <w:shd w:val="clear" w:color="auto" w:fill="auto"/>
          </w:tcPr>
          <w:p w:rsidR="00CC1E77" w:rsidRPr="00CC1E77" w:rsidRDefault="00CC1E77" w:rsidP="00B558B1">
            <w:pPr>
              <w:rPr>
                <w:rFonts w:eastAsia="Times New Roman"/>
                <w:sz w:val="20"/>
                <w:lang w:val="en-US"/>
              </w:rPr>
            </w:pPr>
            <w:r>
              <w:rPr>
                <w:rFonts w:eastAsia="Times New Roman"/>
                <w:sz w:val="20"/>
                <w:lang w:val="en-US"/>
              </w:rPr>
              <w:t>6</w:t>
            </w:r>
          </w:p>
        </w:tc>
        <w:tc>
          <w:tcPr>
            <w:tcW w:w="4450" w:type="dxa"/>
            <w:shd w:val="clear" w:color="auto" w:fill="auto"/>
          </w:tcPr>
          <w:p w:rsidR="00CC1E77" w:rsidRPr="00794578" w:rsidRDefault="00CC1E77" w:rsidP="00CC1E77">
            <w:pPr>
              <w:rPr>
                <w:rFonts w:eastAsia="Times New Roman"/>
                <w:sz w:val="20"/>
              </w:rPr>
            </w:pPr>
            <w:r w:rsidRPr="00961559">
              <w:rPr>
                <w:rFonts w:eastAsia="Times New Roman"/>
                <w:sz w:val="20"/>
              </w:rPr>
              <w:t>ГОРЛОВОЕ</w:t>
            </w:r>
            <w:r w:rsidRPr="00794578">
              <w:rPr>
                <w:rFonts w:eastAsia="Times New Roman"/>
                <w:sz w:val="20"/>
              </w:rPr>
              <w:t xml:space="preserve"> </w:t>
            </w:r>
            <w:r w:rsidRPr="00961559">
              <w:rPr>
                <w:rFonts w:eastAsia="Times New Roman"/>
                <w:sz w:val="20"/>
              </w:rPr>
              <w:t>КОЛЬЦО</w:t>
            </w:r>
            <w:r>
              <w:rPr>
                <w:rFonts w:eastAsia="Times New Roman"/>
                <w:sz w:val="20"/>
              </w:rPr>
              <w:t>/</w:t>
            </w:r>
            <w:r w:rsidRPr="00961559">
              <w:rPr>
                <w:rFonts w:eastAsia="Times New Roman"/>
                <w:sz w:val="20"/>
                <w:lang w:val="en-US"/>
              </w:rPr>
              <w:t>NECK</w:t>
            </w:r>
            <w:r w:rsidRPr="00794578">
              <w:rPr>
                <w:rFonts w:eastAsia="Times New Roman"/>
                <w:sz w:val="20"/>
              </w:rPr>
              <w:t xml:space="preserve"> </w:t>
            </w:r>
            <w:r w:rsidRPr="00961559">
              <w:rPr>
                <w:rFonts w:eastAsia="Times New Roman"/>
                <w:sz w:val="20"/>
                <w:lang w:val="en-US"/>
              </w:rPr>
              <w:t>RING</w:t>
            </w:r>
            <w:r w:rsidRPr="00794578">
              <w:rPr>
                <w:rFonts w:eastAsia="Times New Roman"/>
                <w:sz w:val="20"/>
              </w:rPr>
              <w:t xml:space="preserve"> </w:t>
            </w:r>
          </w:p>
        </w:tc>
        <w:tc>
          <w:tcPr>
            <w:tcW w:w="1358" w:type="dxa"/>
            <w:shd w:val="clear" w:color="auto" w:fill="auto"/>
          </w:tcPr>
          <w:p w:rsidR="00CC1E77" w:rsidRPr="009D3667" w:rsidRDefault="00CC1E77" w:rsidP="00CC1E77">
            <w:pPr>
              <w:jc w:val="both"/>
              <w:rPr>
                <w:rFonts w:eastAsia="Times New Roman"/>
                <w:spacing w:val="0"/>
                <w:sz w:val="20"/>
                <w:lang w:val="en-US"/>
              </w:rPr>
            </w:pPr>
            <w:r>
              <w:rPr>
                <w:rFonts w:eastAsia="Times New Roman"/>
                <w:spacing w:val="0"/>
                <w:sz w:val="20"/>
                <w:lang w:val="en-US"/>
              </w:rPr>
              <w:t>130</w:t>
            </w:r>
          </w:p>
        </w:tc>
        <w:tc>
          <w:tcPr>
            <w:tcW w:w="1918" w:type="dxa"/>
            <w:shd w:val="clear" w:color="auto" w:fill="auto"/>
          </w:tcPr>
          <w:p w:rsidR="00CC1E77" w:rsidRPr="009D3667" w:rsidRDefault="00CC1E77" w:rsidP="00CC1E77">
            <w:pPr>
              <w:jc w:val="both"/>
              <w:rPr>
                <w:rFonts w:eastAsia="Times New Roman"/>
                <w:spacing w:val="0"/>
                <w:sz w:val="20"/>
                <w:lang w:val="en-US"/>
              </w:rPr>
            </w:pPr>
            <w:proofErr w:type="spellStart"/>
            <w:r>
              <w:rPr>
                <w:rFonts w:eastAsia="Times New Roman"/>
                <w:spacing w:val="0"/>
                <w:sz w:val="20"/>
                <w:lang w:val="en-US"/>
              </w:rPr>
              <w:t>Bronze</w:t>
            </w:r>
            <w:r w:rsidRPr="009D3667">
              <w:rPr>
                <w:rFonts w:eastAsia="Times New Roman"/>
                <w:spacing w:val="0"/>
                <w:sz w:val="20"/>
                <w:lang w:val="en-US"/>
              </w:rPr>
              <w:t>+Col</w:t>
            </w:r>
            <w:proofErr w:type="spellEnd"/>
          </w:p>
        </w:tc>
        <w:tc>
          <w:tcPr>
            <w:tcW w:w="781" w:type="dxa"/>
            <w:shd w:val="clear" w:color="auto" w:fill="auto"/>
          </w:tcPr>
          <w:p w:rsidR="00CC1E77" w:rsidRPr="00B558B1" w:rsidRDefault="00CC1E77" w:rsidP="00E4016F">
            <w:pPr>
              <w:jc w:val="both"/>
              <w:rPr>
                <w:rFonts w:eastAsia="Times New Roman"/>
                <w:spacing w:val="0"/>
                <w:sz w:val="22"/>
                <w:szCs w:val="22"/>
                <w:lang w:val="hr-HR"/>
              </w:rPr>
            </w:pPr>
          </w:p>
        </w:tc>
        <w:tc>
          <w:tcPr>
            <w:tcW w:w="1210" w:type="dxa"/>
            <w:shd w:val="clear" w:color="auto" w:fill="auto"/>
          </w:tcPr>
          <w:p w:rsidR="00CC1E77" w:rsidRPr="00B558B1" w:rsidRDefault="00CC1E77" w:rsidP="00451B9D">
            <w:pPr>
              <w:jc w:val="right"/>
              <w:rPr>
                <w:rFonts w:eastAsia="Times New Roman"/>
                <w:spacing w:val="0"/>
                <w:sz w:val="22"/>
                <w:szCs w:val="22"/>
                <w:lang w:val="hr-HR"/>
              </w:rPr>
            </w:pPr>
          </w:p>
        </w:tc>
      </w:tr>
      <w:tr w:rsidR="00CC1E77" w:rsidRPr="00B558B1" w:rsidTr="00303365">
        <w:tc>
          <w:tcPr>
            <w:tcW w:w="456" w:type="dxa"/>
            <w:shd w:val="clear" w:color="auto" w:fill="auto"/>
          </w:tcPr>
          <w:p w:rsidR="00CC1E77" w:rsidRPr="00CC1E77" w:rsidRDefault="00CC1E77" w:rsidP="00B558B1">
            <w:pPr>
              <w:rPr>
                <w:rFonts w:eastAsia="Times New Roman"/>
                <w:sz w:val="20"/>
                <w:lang w:val="en-US"/>
              </w:rPr>
            </w:pPr>
            <w:r>
              <w:rPr>
                <w:rFonts w:eastAsia="Times New Roman"/>
                <w:sz w:val="20"/>
                <w:lang w:val="en-US"/>
              </w:rPr>
              <w:t>7</w:t>
            </w:r>
          </w:p>
        </w:tc>
        <w:tc>
          <w:tcPr>
            <w:tcW w:w="4450" w:type="dxa"/>
            <w:shd w:val="clear" w:color="auto" w:fill="auto"/>
          </w:tcPr>
          <w:p w:rsidR="00CC1E77" w:rsidRPr="00A32214" w:rsidRDefault="00CC1E77" w:rsidP="00CC1E77">
            <w:pPr>
              <w:rPr>
                <w:rFonts w:eastAsia="Times New Roman"/>
                <w:sz w:val="20"/>
                <w:lang w:val="en-US"/>
              </w:rPr>
            </w:pPr>
            <w:r w:rsidRPr="002933A8">
              <w:rPr>
                <w:rFonts w:eastAsia="Times New Roman"/>
                <w:sz w:val="20"/>
              </w:rPr>
              <w:t>КОЛЬЦО</w:t>
            </w:r>
            <w:r w:rsidRPr="002933A8">
              <w:rPr>
                <w:rFonts w:eastAsia="Times New Roman"/>
                <w:sz w:val="20"/>
                <w:lang w:val="en-US"/>
              </w:rPr>
              <w:t xml:space="preserve"> </w:t>
            </w:r>
            <w:r w:rsidRPr="002933A8">
              <w:rPr>
                <w:rFonts w:eastAsia="Times New Roman"/>
                <w:sz w:val="20"/>
              </w:rPr>
              <w:t>НАПРАВЛЯЮЩЕЕ</w:t>
            </w:r>
            <w:r>
              <w:rPr>
                <w:rFonts w:eastAsia="Times New Roman"/>
                <w:sz w:val="20"/>
                <w:lang w:val="en-US"/>
              </w:rPr>
              <w:t xml:space="preserve">/FINISH GUIDE PLATE </w:t>
            </w:r>
          </w:p>
        </w:tc>
        <w:tc>
          <w:tcPr>
            <w:tcW w:w="1358" w:type="dxa"/>
            <w:shd w:val="clear" w:color="auto" w:fill="auto"/>
          </w:tcPr>
          <w:p w:rsidR="00CC1E77" w:rsidRPr="009D3667" w:rsidRDefault="00CC1E77" w:rsidP="00CC1E77">
            <w:pPr>
              <w:jc w:val="both"/>
              <w:rPr>
                <w:rFonts w:eastAsia="Times New Roman"/>
                <w:spacing w:val="0"/>
                <w:sz w:val="20"/>
                <w:lang w:val="en-US"/>
              </w:rPr>
            </w:pPr>
            <w:r>
              <w:rPr>
                <w:rFonts w:eastAsia="Times New Roman"/>
                <w:spacing w:val="0"/>
                <w:sz w:val="20"/>
                <w:lang w:val="en-US"/>
              </w:rPr>
              <w:t>190</w:t>
            </w:r>
          </w:p>
        </w:tc>
        <w:tc>
          <w:tcPr>
            <w:tcW w:w="1918" w:type="dxa"/>
            <w:shd w:val="clear" w:color="auto" w:fill="auto"/>
          </w:tcPr>
          <w:p w:rsidR="00CC1E77" w:rsidRPr="009D3667" w:rsidRDefault="00CC1E77" w:rsidP="00CC1E77">
            <w:pPr>
              <w:jc w:val="both"/>
              <w:rPr>
                <w:rFonts w:eastAsia="Times New Roman"/>
                <w:spacing w:val="0"/>
                <w:sz w:val="20"/>
                <w:lang w:val="en-US"/>
              </w:rPr>
            </w:pPr>
            <w:r w:rsidRPr="009D3667">
              <w:rPr>
                <w:rFonts w:eastAsia="Times New Roman"/>
                <w:spacing w:val="0"/>
                <w:sz w:val="20"/>
                <w:lang w:val="en-US"/>
              </w:rPr>
              <w:t xml:space="preserve">Cast </w:t>
            </w:r>
            <w:proofErr w:type="spellStart"/>
            <w:r w:rsidRPr="009D3667">
              <w:rPr>
                <w:rFonts w:eastAsia="Times New Roman"/>
                <w:spacing w:val="0"/>
                <w:sz w:val="20"/>
                <w:lang w:val="en-US"/>
              </w:rPr>
              <w:t>Iron+Col</w:t>
            </w:r>
            <w:proofErr w:type="spellEnd"/>
          </w:p>
        </w:tc>
        <w:tc>
          <w:tcPr>
            <w:tcW w:w="781" w:type="dxa"/>
            <w:shd w:val="clear" w:color="auto" w:fill="auto"/>
          </w:tcPr>
          <w:p w:rsidR="00CC1E77" w:rsidRPr="00B558B1" w:rsidRDefault="00CC1E77" w:rsidP="00E4016F">
            <w:pPr>
              <w:jc w:val="both"/>
              <w:rPr>
                <w:rFonts w:eastAsia="Times New Roman"/>
                <w:spacing w:val="0"/>
                <w:sz w:val="22"/>
                <w:szCs w:val="22"/>
                <w:lang w:val="hr-HR"/>
              </w:rPr>
            </w:pPr>
          </w:p>
        </w:tc>
        <w:tc>
          <w:tcPr>
            <w:tcW w:w="1210" w:type="dxa"/>
            <w:shd w:val="clear" w:color="auto" w:fill="auto"/>
          </w:tcPr>
          <w:p w:rsidR="00CC1E77" w:rsidRPr="00B558B1" w:rsidRDefault="00CC1E77" w:rsidP="00451B9D">
            <w:pPr>
              <w:jc w:val="right"/>
              <w:rPr>
                <w:rFonts w:eastAsia="Times New Roman"/>
                <w:spacing w:val="0"/>
                <w:sz w:val="22"/>
                <w:szCs w:val="22"/>
                <w:lang w:val="hr-HR"/>
              </w:rPr>
            </w:pPr>
          </w:p>
        </w:tc>
      </w:tr>
      <w:tr w:rsidR="00CC1E77" w:rsidRPr="00B558B1" w:rsidTr="00303365">
        <w:tc>
          <w:tcPr>
            <w:tcW w:w="456" w:type="dxa"/>
            <w:shd w:val="clear" w:color="auto" w:fill="auto"/>
          </w:tcPr>
          <w:p w:rsidR="00CC1E77" w:rsidRPr="00CC1E77" w:rsidRDefault="00CC1E77" w:rsidP="00B558B1">
            <w:pPr>
              <w:rPr>
                <w:rFonts w:eastAsia="Times New Roman"/>
                <w:sz w:val="20"/>
                <w:lang w:val="en-US"/>
              </w:rPr>
            </w:pPr>
            <w:r>
              <w:rPr>
                <w:rFonts w:eastAsia="Times New Roman"/>
                <w:sz w:val="20"/>
                <w:lang w:val="en-US"/>
              </w:rPr>
              <w:t>8</w:t>
            </w:r>
          </w:p>
        </w:tc>
        <w:tc>
          <w:tcPr>
            <w:tcW w:w="4450" w:type="dxa"/>
            <w:shd w:val="clear" w:color="auto" w:fill="auto"/>
          </w:tcPr>
          <w:p w:rsidR="00CC1E77" w:rsidRPr="000146C4" w:rsidRDefault="00CC1E77" w:rsidP="00CC1E77">
            <w:pPr>
              <w:rPr>
                <w:rFonts w:eastAsia="Times New Roman"/>
                <w:sz w:val="20"/>
                <w:lang w:val="en-US"/>
              </w:rPr>
            </w:pPr>
            <w:r w:rsidRPr="00B558B1">
              <w:rPr>
                <w:rFonts w:eastAsia="Times New Roman"/>
                <w:sz w:val="20"/>
              </w:rPr>
              <w:t>ПЛУНЖЕР</w:t>
            </w:r>
            <w:r w:rsidRPr="00B558B1">
              <w:rPr>
                <w:rFonts w:eastAsia="Times New Roman"/>
                <w:sz w:val="20"/>
                <w:lang w:val="hr-HR"/>
              </w:rPr>
              <w:t>/PLUNGER</w:t>
            </w:r>
          </w:p>
        </w:tc>
        <w:tc>
          <w:tcPr>
            <w:tcW w:w="1358" w:type="dxa"/>
            <w:shd w:val="clear" w:color="auto" w:fill="auto"/>
          </w:tcPr>
          <w:p w:rsidR="00CC1E77" w:rsidRPr="009D3667" w:rsidRDefault="00CC1E77" w:rsidP="00CC1E77">
            <w:pPr>
              <w:jc w:val="both"/>
              <w:rPr>
                <w:rFonts w:eastAsia="Times New Roman"/>
                <w:spacing w:val="0"/>
                <w:sz w:val="20"/>
                <w:lang w:val="en-US"/>
              </w:rPr>
            </w:pPr>
            <w:r>
              <w:rPr>
                <w:rFonts w:eastAsia="Times New Roman"/>
                <w:spacing w:val="0"/>
                <w:sz w:val="20"/>
                <w:lang w:val="en-US"/>
              </w:rPr>
              <w:t>69</w:t>
            </w:r>
          </w:p>
        </w:tc>
        <w:tc>
          <w:tcPr>
            <w:tcW w:w="1918" w:type="dxa"/>
            <w:shd w:val="clear" w:color="auto" w:fill="auto"/>
          </w:tcPr>
          <w:p w:rsidR="00CC1E77" w:rsidRPr="009D3667" w:rsidRDefault="00CC1E77" w:rsidP="00CC1E77">
            <w:pPr>
              <w:jc w:val="both"/>
              <w:rPr>
                <w:rFonts w:eastAsia="Times New Roman"/>
                <w:spacing w:val="0"/>
                <w:sz w:val="20"/>
                <w:lang w:val="en-US"/>
              </w:rPr>
            </w:pPr>
            <w:proofErr w:type="spellStart"/>
            <w:r>
              <w:rPr>
                <w:rFonts w:eastAsia="Times New Roman"/>
                <w:spacing w:val="0"/>
                <w:sz w:val="20"/>
                <w:lang w:val="en-US"/>
              </w:rPr>
              <w:t>Steel</w:t>
            </w:r>
            <w:r w:rsidRPr="009D3667">
              <w:rPr>
                <w:rFonts w:eastAsia="Times New Roman"/>
                <w:spacing w:val="0"/>
                <w:sz w:val="20"/>
                <w:lang w:val="en-US"/>
              </w:rPr>
              <w:t>+Col</w:t>
            </w:r>
            <w:proofErr w:type="spellEnd"/>
          </w:p>
        </w:tc>
        <w:tc>
          <w:tcPr>
            <w:tcW w:w="781" w:type="dxa"/>
            <w:shd w:val="clear" w:color="auto" w:fill="auto"/>
          </w:tcPr>
          <w:p w:rsidR="00CC1E77" w:rsidRPr="00B558B1" w:rsidRDefault="00CC1E77" w:rsidP="00E4016F">
            <w:pPr>
              <w:jc w:val="both"/>
              <w:rPr>
                <w:rFonts w:eastAsia="Times New Roman"/>
                <w:spacing w:val="0"/>
                <w:sz w:val="22"/>
                <w:szCs w:val="22"/>
                <w:lang w:val="hr-HR"/>
              </w:rPr>
            </w:pPr>
          </w:p>
        </w:tc>
        <w:tc>
          <w:tcPr>
            <w:tcW w:w="1210" w:type="dxa"/>
            <w:shd w:val="clear" w:color="auto" w:fill="auto"/>
          </w:tcPr>
          <w:p w:rsidR="00CC1E77" w:rsidRPr="00B558B1" w:rsidRDefault="00CC1E77" w:rsidP="00451B9D">
            <w:pPr>
              <w:jc w:val="right"/>
              <w:rPr>
                <w:rFonts w:eastAsia="Times New Roman"/>
                <w:spacing w:val="0"/>
                <w:sz w:val="22"/>
                <w:szCs w:val="22"/>
                <w:lang w:val="hr-HR"/>
              </w:rPr>
            </w:pPr>
          </w:p>
        </w:tc>
      </w:tr>
      <w:tr w:rsidR="00CC1E77" w:rsidRPr="00B558B1" w:rsidTr="00303365">
        <w:tc>
          <w:tcPr>
            <w:tcW w:w="456" w:type="dxa"/>
            <w:shd w:val="clear" w:color="auto" w:fill="auto"/>
          </w:tcPr>
          <w:p w:rsidR="00CC1E77" w:rsidRPr="00CC1E77" w:rsidRDefault="00CC1E77" w:rsidP="00B558B1">
            <w:pPr>
              <w:rPr>
                <w:rFonts w:eastAsia="Times New Roman"/>
                <w:sz w:val="20"/>
                <w:lang w:val="en-US"/>
              </w:rPr>
            </w:pPr>
            <w:r>
              <w:rPr>
                <w:rFonts w:eastAsia="Times New Roman"/>
                <w:sz w:val="20"/>
                <w:lang w:val="en-US"/>
              </w:rPr>
              <w:t>9</w:t>
            </w:r>
          </w:p>
        </w:tc>
        <w:tc>
          <w:tcPr>
            <w:tcW w:w="4450" w:type="dxa"/>
            <w:shd w:val="clear" w:color="auto" w:fill="auto"/>
          </w:tcPr>
          <w:p w:rsidR="00CC1E77" w:rsidRPr="00CC1E77" w:rsidRDefault="00CC1E77" w:rsidP="00682A44">
            <w:pPr>
              <w:rPr>
                <w:rFonts w:eastAsia="Times New Roman"/>
                <w:sz w:val="20"/>
                <w:lang w:val="en-US"/>
              </w:rPr>
            </w:pPr>
            <w:r>
              <w:rPr>
                <w:rFonts w:eastAsia="Times New Roman"/>
                <w:sz w:val="20"/>
              </w:rPr>
              <w:t>ОХЛАДИТЕЛЬ ПЛУНЖЕРА/</w:t>
            </w:r>
            <w:r>
              <w:rPr>
                <w:rFonts w:eastAsia="Times New Roman"/>
                <w:sz w:val="20"/>
                <w:lang w:val="en-US"/>
              </w:rPr>
              <w:t>COOLER</w:t>
            </w:r>
          </w:p>
        </w:tc>
        <w:tc>
          <w:tcPr>
            <w:tcW w:w="1358" w:type="dxa"/>
            <w:shd w:val="clear" w:color="auto" w:fill="auto"/>
          </w:tcPr>
          <w:p w:rsidR="00CC1E77" w:rsidRPr="00CC1E77" w:rsidRDefault="00CC1E77" w:rsidP="00E4016F">
            <w:pPr>
              <w:jc w:val="both"/>
              <w:rPr>
                <w:rFonts w:eastAsia="Times New Roman"/>
                <w:spacing w:val="0"/>
                <w:sz w:val="20"/>
                <w:lang w:val="en-US"/>
              </w:rPr>
            </w:pPr>
            <w:r>
              <w:rPr>
                <w:rFonts w:eastAsia="Times New Roman"/>
                <w:spacing w:val="0"/>
                <w:sz w:val="20"/>
                <w:lang w:val="en-US"/>
              </w:rPr>
              <w:t>130</w:t>
            </w:r>
          </w:p>
        </w:tc>
        <w:tc>
          <w:tcPr>
            <w:tcW w:w="1918" w:type="dxa"/>
            <w:shd w:val="clear" w:color="auto" w:fill="auto"/>
          </w:tcPr>
          <w:p w:rsidR="00CC1E77" w:rsidRPr="00CC1E77" w:rsidRDefault="00CC1E77" w:rsidP="00904AE9">
            <w:pPr>
              <w:jc w:val="both"/>
              <w:rPr>
                <w:rFonts w:eastAsia="Times New Roman"/>
                <w:spacing w:val="0"/>
                <w:sz w:val="20"/>
                <w:lang w:val="en-US"/>
              </w:rPr>
            </w:pPr>
            <w:r>
              <w:rPr>
                <w:rFonts w:eastAsia="Times New Roman"/>
                <w:spacing w:val="0"/>
                <w:sz w:val="20"/>
                <w:lang w:val="en-US"/>
              </w:rPr>
              <w:t>Steel</w:t>
            </w:r>
          </w:p>
        </w:tc>
        <w:tc>
          <w:tcPr>
            <w:tcW w:w="781" w:type="dxa"/>
            <w:shd w:val="clear" w:color="auto" w:fill="auto"/>
          </w:tcPr>
          <w:p w:rsidR="00CC1E77" w:rsidRPr="00B558B1" w:rsidRDefault="00CC1E77" w:rsidP="00E4016F">
            <w:pPr>
              <w:jc w:val="both"/>
              <w:rPr>
                <w:rFonts w:eastAsia="Times New Roman"/>
                <w:spacing w:val="0"/>
                <w:sz w:val="22"/>
                <w:szCs w:val="22"/>
                <w:lang w:val="hr-HR"/>
              </w:rPr>
            </w:pPr>
          </w:p>
        </w:tc>
        <w:tc>
          <w:tcPr>
            <w:tcW w:w="1210" w:type="dxa"/>
            <w:shd w:val="clear" w:color="auto" w:fill="auto"/>
          </w:tcPr>
          <w:p w:rsidR="00CC1E77" w:rsidRPr="00B558B1" w:rsidRDefault="00CC1E77" w:rsidP="00451B9D">
            <w:pPr>
              <w:jc w:val="right"/>
              <w:rPr>
                <w:rFonts w:eastAsia="Times New Roman"/>
                <w:spacing w:val="0"/>
                <w:sz w:val="22"/>
                <w:szCs w:val="22"/>
                <w:lang w:val="hr-HR"/>
              </w:rPr>
            </w:pPr>
          </w:p>
        </w:tc>
      </w:tr>
      <w:tr w:rsidR="00CC1E77" w:rsidRPr="00B558B1" w:rsidTr="00303365">
        <w:tc>
          <w:tcPr>
            <w:tcW w:w="456" w:type="dxa"/>
            <w:shd w:val="clear" w:color="auto" w:fill="auto"/>
          </w:tcPr>
          <w:p w:rsidR="00CC1E77" w:rsidRDefault="00CC1E77" w:rsidP="00B558B1">
            <w:pPr>
              <w:rPr>
                <w:rFonts w:eastAsia="Times New Roman"/>
                <w:sz w:val="20"/>
                <w:lang w:val="en-US"/>
              </w:rPr>
            </w:pPr>
            <w:r>
              <w:rPr>
                <w:rFonts w:eastAsia="Times New Roman"/>
                <w:sz w:val="20"/>
                <w:lang w:val="en-US"/>
              </w:rPr>
              <w:t>10</w:t>
            </w:r>
          </w:p>
        </w:tc>
        <w:tc>
          <w:tcPr>
            <w:tcW w:w="4450" w:type="dxa"/>
            <w:shd w:val="clear" w:color="auto" w:fill="auto"/>
          </w:tcPr>
          <w:p w:rsidR="00CC1E77" w:rsidRPr="00CC1E77" w:rsidRDefault="00CC1E77" w:rsidP="00682A44">
            <w:pPr>
              <w:rPr>
                <w:rFonts w:eastAsia="Times New Roman"/>
                <w:sz w:val="20"/>
                <w:lang w:val="en-US"/>
              </w:rPr>
            </w:pPr>
            <w:r>
              <w:rPr>
                <w:rFonts w:eastAsia="Times New Roman"/>
                <w:sz w:val="20"/>
              </w:rPr>
              <w:t>КОЛЬЦО СТОПОРНОЕ/</w:t>
            </w:r>
            <w:r>
              <w:rPr>
                <w:rFonts w:eastAsia="Times New Roman"/>
                <w:sz w:val="20"/>
                <w:lang w:val="en-US"/>
              </w:rPr>
              <w:t>SEEGING RING</w:t>
            </w:r>
          </w:p>
        </w:tc>
        <w:tc>
          <w:tcPr>
            <w:tcW w:w="1358" w:type="dxa"/>
            <w:shd w:val="clear" w:color="auto" w:fill="auto"/>
          </w:tcPr>
          <w:p w:rsidR="00CC1E77" w:rsidRPr="00CC1E77" w:rsidRDefault="00CC1E77" w:rsidP="00E4016F">
            <w:pPr>
              <w:jc w:val="both"/>
              <w:rPr>
                <w:rFonts w:eastAsia="Times New Roman"/>
                <w:spacing w:val="0"/>
                <w:sz w:val="20"/>
                <w:lang w:val="en-US"/>
              </w:rPr>
            </w:pPr>
            <w:r>
              <w:rPr>
                <w:rFonts w:eastAsia="Times New Roman"/>
                <w:spacing w:val="0"/>
                <w:sz w:val="20"/>
                <w:lang w:val="en-US"/>
              </w:rPr>
              <w:t>72</w:t>
            </w:r>
          </w:p>
        </w:tc>
        <w:tc>
          <w:tcPr>
            <w:tcW w:w="1918" w:type="dxa"/>
            <w:shd w:val="clear" w:color="auto" w:fill="auto"/>
          </w:tcPr>
          <w:p w:rsidR="00CC1E77" w:rsidRPr="00BC49EA" w:rsidRDefault="00BC49EA" w:rsidP="00904AE9">
            <w:pPr>
              <w:jc w:val="both"/>
              <w:rPr>
                <w:rFonts w:eastAsia="Times New Roman"/>
                <w:spacing w:val="0"/>
                <w:sz w:val="20"/>
                <w:lang w:val="en-US"/>
              </w:rPr>
            </w:pPr>
            <w:r>
              <w:rPr>
                <w:rFonts w:eastAsia="Times New Roman"/>
                <w:spacing w:val="0"/>
                <w:sz w:val="20"/>
                <w:lang w:val="en-US"/>
              </w:rPr>
              <w:t>Steel</w:t>
            </w:r>
          </w:p>
        </w:tc>
        <w:tc>
          <w:tcPr>
            <w:tcW w:w="781" w:type="dxa"/>
            <w:shd w:val="clear" w:color="auto" w:fill="auto"/>
          </w:tcPr>
          <w:p w:rsidR="00CC1E77" w:rsidRPr="00B558B1" w:rsidRDefault="00CC1E77" w:rsidP="00E4016F">
            <w:pPr>
              <w:jc w:val="both"/>
              <w:rPr>
                <w:rFonts w:eastAsia="Times New Roman"/>
                <w:spacing w:val="0"/>
                <w:sz w:val="22"/>
                <w:szCs w:val="22"/>
                <w:lang w:val="hr-HR"/>
              </w:rPr>
            </w:pPr>
          </w:p>
        </w:tc>
        <w:tc>
          <w:tcPr>
            <w:tcW w:w="1210" w:type="dxa"/>
            <w:shd w:val="clear" w:color="auto" w:fill="auto"/>
          </w:tcPr>
          <w:p w:rsidR="00CC1E77" w:rsidRPr="00B558B1" w:rsidRDefault="00CC1E77" w:rsidP="00451B9D">
            <w:pPr>
              <w:jc w:val="right"/>
              <w:rPr>
                <w:rFonts w:eastAsia="Times New Roman"/>
                <w:spacing w:val="0"/>
                <w:sz w:val="22"/>
                <w:szCs w:val="22"/>
                <w:lang w:val="hr-HR"/>
              </w:rPr>
            </w:pPr>
          </w:p>
        </w:tc>
      </w:tr>
      <w:tr w:rsidR="00BC49EA" w:rsidRPr="00B558B1" w:rsidTr="00303365">
        <w:tc>
          <w:tcPr>
            <w:tcW w:w="456" w:type="dxa"/>
            <w:shd w:val="clear" w:color="auto" w:fill="auto"/>
          </w:tcPr>
          <w:p w:rsidR="00BC49EA" w:rsidRDefault="00BC49EA" w:rsidP="00B558B1">
            <w:pPr>
              <w:rPr>
                <w:rFonts w:eastAsia="Times New Roman"/>
                <w:sz w:val="20"/>
                <w:lang w:val="en-US"/>
              </w:rPr>
            </w:pPr>
            <w:r>
              <w:rPr>
                <w:rFonts w:eastAsia="Times New Roman"/>
                <w:sz w:val="20"/>
                <w:lang w:val="en-US"/>
              </w:rPr>
              <w:t>11</w:t>
            </w:r>
          </w:p>
        </w:tc>
        <w:tc>
          <w:tcPr>
            <w:tcW w:w="4450" w:type="dxa"/>
            <w:shd w:val="clear" w:color="auto" w:fill="auto"/>
          </w:tcPr>
          <w:p w:rsidR="00BC49EA" w:rsidRPr="00986610" w:rsidRDefault="00BC49EA" w:rsidP="00C9428D">
            <w:pPr>
              <w:rPr>
                <w:rFonts w:eastAsia="Times New Roman"/>
                <w:sz w:val="20"/>
              </w:rPr>
            </w:pPr>
            <w:r w:rsidRPr="00B558B1">
              <w:rPr>
                <w:rFonts w:eastAsia="Times New Roman"/>
                <w:sz w:val="20"/>
              </w:rPr>
              <w:t>ГОЛОВКА</w:t>
            </w:r>
            <w:r w:rsidRPr="00986610">
              <w:rPr>
                <w:rFonts w:eastAsia="Times New Roman"/>
                <w:sz w:val="20"/>
              </w:rPr>
              <w:t xml:space="preserve"> </w:t>
            </w:r>
            <w:r w:rsidRPr="00B558B1">
              <w:rPr>
                <w:rFonts w:eastAsia="Times New Roman"/>
                <w:sz w:val="20"/>
              </w:rPr>
              <w:t>ДУТЬЕВАЯ</w:t>
            </w:r>
            <w:r w:rsidRPr="00986610">
              <w:rPr>
                <w:rFonts w:eastAsia="Times New Roman"/>
                <w:sz w:val="20"/>
              </w:rPr>
              <w:t>/</w:t>
            </w:r>
            <w:r w:rsidRPr="00B558B1">
              <w:rPr>
                <w:rFonts w:eastAsia="Times New Roman"/>
                <w:sz w:val="20"/>
                <w:lang w:val="en-US"/>
              </w:rPr>
              <w:t>BLOW</w:t>
            </w:r>
            <w:r w:rsidRPr="00986610">
              <w:rPr>
                <w:rFonts w:eastAsia="Times New Roman"/>
                <w:sz w:val="20"/>
              </w:rPr>
              <w:t xml:space="preserve"> </w:t>
            </w:r>
            <w:r w:rsidRPr="00B558B1">
              <w:rPr>
                <w:rFonts w:eastAsia="Times New Roman"/>
                <w:sz w:val="20"/>
                <w:lang w:val="en-US"/>
              </w:rPr>
              <w:t>HEAD</w:t>
            </w:r>
            <w:r w:rsidRPr="00986610">
              <w:rPr>
                <w:rFonts w:eastAsia="Times New Roman"/>
              </w:rPr>
              <w:t xml:space="preserve"> </w:t>
            </w:r>
          </w:p>
        </w:tc>
        <w:tc>
          <w:tcPr>
            <w:tcW w:w="1358" w:type="dxa"/>
            <w:shd w:val="clear" w:color="auto" w:fill="auto"/>
          </w:tcPr>
          <w:p w:rsidR="00BC49EA" w:rsidRPr="009D3667" w:rsidRDefault="00BC49EA" w:rsidP="00C9428D">
            <w:pPr>
              <w:jc w:val="both"/>
              <w:rPr>
                <w:rFonts w:eastAsia="Times New Roman"/>
                <w:spacing w:val="0"/>
                <w:sz w:val="20"/>
              </w:rPr>
            </w:pPr>
            <w:r w:rsidRPr="009D3667">
              <w:rPr>
                <w:rFonts w:eastAsia="Times New Roman"/>
                <w:spacing w:val="0"/>
                <w:sz w:val="20"/>
              </w:rPr>
              <w:t>24</w:t>
            </w:r>
          </w:p>
        </w:tc>
        <w:tc>
          <w:tcPr>
            <w:tcW w:w="1918" w:type="dxa"/>
            <w:shd w:val="clear" w:color="auto" w:fill="auto"/>
          </w:tcPr>
          <w:p w:rsidR="00BC49EA" w:rsidRPr="009D3667" w:rsidRDefault="00BC49EA" w:rsidP="00C9428D">
            <w:pPr>
              <w:jc w:val="both"/>
              <w:rPr>
                <w:rFonts w:eastAsia="Times New Roman"/>
                <w:spacing w:val="0"/>
                <w:sz w:val="20"/>
              </w:rPr>
            </w:pPr>
            <w:proofErr w:type="spellStart"/>
            <w:r w:rsidRPr="009D3667">
              <w:rPr>
                <w:rFonts w:eastAsia="Times New Roman"/>
                <w:spacing w:val="0"/>
                <w:sz w:val="20"/>
              </w:rPr>
              <w:t>Cast</w:t>
            </w:r>
            <w:proofErr w:type="spellEnd"/>
            <w:r w:rsidRPr="009D3667">
              <w:rPr>
                <w:rFonts w:eastAsia="Times New Roman"/>
                <w:spacing w:val="0"/>
                <w:sz w:val="20"/>
              </w:rPr>
              <w:t xml:space="preserve"> </w:t>
            </w:r>
            <w:proofErr w:type="spellStart"/>
            <w:r w:rsidRPr="009D3667">
              <w:rPr>
                <w:rFonts w:eastAsia="Times New Roman"/>
                <w:spacing w:val="0"/>
                <w:sz w:val="20"/>
              </w:rPr>
              <w:t>Iron</w:t>
            </w:r>
            <w:proofErr w:type="spellEnd"/>
            <w:r w:rsidRPr="009D3667">
              <w:rPr>
                <w:rFonts w:eastAsia="Times New Roman"/>
                <w:spacing w:val="0"/>
                <w:sz w:val="20"/>
                <w:lang w:val="en-US"/>
              </w:rPr>
              <w:t>+Col</w:t>
            </w:r>
          </w:p>
        </w:tc>
        <w:tc>
          <w:tcPr>
            <w:tcW w:w="781" w:type="dxa"/>
            <w:shd w:val="clear" w:color="auto" w:fill="auto"/>
          </w:tcPr>
          <w:p w:rsidR="00BC49EA" w:rsidRPr="00B558B1" w:rsidRDefault="00BC49EA" w:rsidP="00E4016F">
            <w:pPr>
              <w:jc w:val="both"/>
              <w:rPr>
                <w:rFonts w:eastAsia="Times New Roman"/>
                <w:spacing w:val="0"/>
                <w:sz w:val="22"/>
                <w:szCs w:val="22"/>
                <w:lang w:val="hr-HR"/>
              </w:rPr>
            </w:pPr>
          </w:p>
        </w:tc>
        <w:tc>
          <w:tcPr>
            <w:tcW w:w="1210" w:type="dxa"/>
            <w:shd w:val="clear" w:color="auto" w:fill="auto"/>
          </w:tcPr>
          <w:p w:rsidR="00BC49EA" w:rsidRPr="00B558B1" w:rsidRDefault="00BC49EA" w:rsidP="00451B9D">
            <w:pPr>
              <w:jc w:val="right"/>
              <w:rPr>
                <w:rFonts w:eastAsia="Times New Roman"/>
                <w:spacing w:val="0"/>
                <w:sz w:val="22"/>
                <w:szCs w:val="22"/>
                <w:lang w:val="hr-HR"/>
              </w:rPr>
            </w:pPr>
          </w:p>
        </w:tc>
      </w:tr>
      <w:tr w:rsidR="00BC49EA" w:rsidRPr="00B558B1" w:rsidTr="00303365">
        <w:tc>
          <w:tcPr>
            <w:tcW w:w="456" w:type="dxa"/>
            <w:shd w:val="clear" w:color="auto" w:fill="auto"/>
          </w:tcPr>
          <w:p w:rsidR="00BC49EA" w:rsidRDefault="00BC49EA" w:rsidP="00B558B1">
            <w:pPr>
              <w:rPr>
                <w:rFonts w:eastAsia="Times New Roman"/>
                <w:sz w:val="20"/>
                <w:lang w:val="en-US"/>
              </w:rPr>
            </w:pPr>
            <w:r>
              <w:rPr>
                <w:rFonts w:eastAsia="Times New Roman"/>
                <w:sz w:val="20"/>
                <w:lang w:val="en-US"/>
              </w:rPr>
              <w:t>12</w:t>
            </w:r>
          </w:p>
        </w:tc>
        <w:tc>
          <w:tcPr>
            <w:tcW w:w="4450" w:type="dxa"/>
            <w:shd w:val="clear" w:color="auto" w:fill="auto"/>
          </w:tcPr>
          <w:p w:rsidR="00BC49EA" w:rsidRPr="009D3667" w:rsidRDefault="00BC49EA" w:rsidP="00D45987">
            <w:pPr>
              <w:rPr>
                <w:rFonts w:eastAsia="Times New Roman"/>
                <w:sz w:val="20"/>
                <w:lang w:val="en-US"/>
              </w:rPr>
            </w:pPr>
            <w:r>
              <w:rPr>
                <w:rFonts w:eastAsia="Times New Roman"/>
                <w:sz w:val="20"/>
              </w:rPr>
              <w:t>ДЕРЖАТЕЛЬ ГРАФИТОВЫХ ВСТАВОК/</w:t>
            </w:r>
            <w:r>
              <w:rPr>
                <w:rFonts w:eastAsia="Times New Roman"/>
                <w:sz w:val="20"/>
                <w:lang w:val="en-US"/>
              </w:rPr>
              <w:t>TAKE</w:t>
            </w:r>
            <w:r w:rsidRPr="009D3667">
              <w:rPr>
                <w:rFonts w:eastAsia="Times New Roman"/>
                <w:sz w:val="20"/>
              </w:rPr>
              <w:t xml:space="preserve"> </w:t>
            </w:r>
            <w:r>
              <w:rPr>
                <w:rFonts w:eastAsia="Times New Roman"/>
                <w:sz w:val="20"/>
                <w:lang w:val="en-US"/>
              </w:rPr>
              <w:t>OUT</w:t>
            </w:r>
            <w:r w:rsidRPr="009D3667">
              <w:rPr>
                <w:rFonts w:eastAsia="Times New Roman"/>
                <w:sz w:val="20"/>
              </w:rPr>
              <w:t xml:space="preserve"> </w:t>
            </w:r>
            <w:r>
              <w:rPr>
                <w:rFonts w:eastAsia="Times New Roman"/>
                <w:sz w:val="20"/>
                <w:lang w:val="en-US"/>
              </w:rPr>
              <w:t>TONG</w:t>
            </w:r>
            <w:r>
              <w:rPr>
                <w:rFonts w:eastAsia="Times New Roman"/>
                <w:sz w:val="20"/>
              </w:rPr>
              <w:t xml:space="preserve"> </w:t>
            </w:r>
            <w:r>
              <w:rPr>
                <w:rFonts w:eastAsia="Times New Roman"/>
                <w:sz w:val="20"/>
                <w:lang w:val="en-US"/>
              </w:rPr>
              <w:t>HOLDER</w:t>
            </w:r>
          </w:p>
        </w:tc>
        <w:tc>
          <w:tcPr>
            <w:tcW w:w="1358" w:type="dxa"/>
            <w:shd w:val="clear" w:color="auto" w:fill="auto"/>
          </w:tcPr>
          <w:p w:rsidR="00BC49EA" w:rsidRPr="009D3667" w:rsidRDefault="00BC49EA" w:rsidP="00D45987">
            <w:pPr>
              <w:jc w:val="both"/>
              <w:rPr>
                <w:rFonts w:eastAsia="Times New Roman"/>
                <w:spacing w:val="0"/>
                <w:sz w:val="20"/>
              </w:rPr>
            </w:pPr>
            <w:r>
              <w:rPr>
                <w:rFonts w:eastAsia="Times New Roman"/>
                <w:spacing w:val="0"/>
                <w:sz w:val="20"/>
              </w:rPr>
              <w:t>3</w:t>
            </w:r>
            <w:r>
              <w:rPr>
                <w:rFonts w:eastAsia="Times New Roman"/>
                <w:spacing w:val="0"/>
                <w:sz w:val="20"/>
                <w:lang w:val="en-US"/>
              </w:rPr>
              <w:t>2</w:t>
            </w:r>
            <w:r w:rsidRPr="009D3667">
              <w:rPr>
                <w:rFonts w:eastAsia="Times New Roman"/>
                <w:spacing w:val="0"/>
                <w:sz w:val="20"/>
              </w:rPr>
              <w:t xml:space="preserve"> пар</w:t>
            </w:r>
          </w:p>
        </w:tc>
        <w:tc>
          <w:tcPr>
            <w:tcW w:w="1918" w:type="dxa"/>
            <w:shd w:val="clear" w:color="auto" w:fill="auto"/>
          </w:tcPr>
          <w:p w:rsidR="00BC49EA" w:rsidRPr="009D3667" w:rsidRDefault="00BC49EA" w:rsidP="00D45987">
            <w:pPr>
              <w:jc w:val="both"/>
              <w:rPr>
                <w:rFonts w:eastAsia="Times New Roman"/>
                <w:spacing w:val="0"/>
                <w:sz w:val="20"/>
                <w:lang w:val="en-US"/>
              </w:rPr>
            </w:pPr>
            <w:r w:rsidRPr="009D3667">
              <w:rPr>
                <w:rFonts w:eastAsia="Times New Roman"/>
                <w:spacing w:val="0"/>
                <w:sz w:val="20"/>
                <w:lang w:val="en-US"/>
              </w:rPr>
              <w:t>Steel</w:t>
            </w:r>
          </w:p>
        </w:tc>
        <w:tc>
          <w:tcPr>
            <w:tcW w:w="781" w:type="dxa"/>
            <w:shd w:val="clear" w:color="auto" w:fill="auto"/>
          </w:tcPr>
          <w:p w:rsidR="00BC49EA" w:rsidRPr="00B558B1" w:rsidRDefault="00BC49EA" w:rsidP="00E4016F">
            <w:pPr>
              <w:jc w:val="both"/>
              <w:rPr>
                <w:rFonts w:eastAsia="Times New Roman"/>
                <w:spacing w:val="0"/>
                <w:sz w:val="22"/>
                <w:szCs w:val="22"/>
                <w:lang w:val="hr-HR"/>
              </w:rPr>
            </w:pPr>
          </w:p>
        </w:tc>
        <w:tc>
          <w:tcPr>
            <w:tcW w:w="1210" w:type="dxa"/>
            <w:shd w:val="clear" w:color="auto" w:fill="auto"/>
          </w:tcPr>
          <w:p w:rsidR="00BC49EA" w:rsidRPr="00B558B1" w:rsidRDefault="00BC49EA" w:rsidP="00451B9D">
            <w:pPr>
              <w:jc w:val="right"/>
              <w:rPr>
                <w:rFonts w:eastAsia="Times New Roman"/>
                <w:spacing w:val="0"/>
                <w:sz w:val="22"/>
                <w:szCs w:val="22"/>
                <w:lang w:val="hr-HR"/>
              </w:rPr>
            </w:pPr>
          </w:p>
        </w:tc>
      </w:tr>
      <w:tr w:rsidR="00BC49EA" w:rsidRPr="00BC49EA" w:rsidTr="00303365">
        <w:tc>
          <w:tcPr>
            <w:tcW w:w="456" w:type="dxa"/>
            <w:shd w:val="clear" w:color="auto" w:fill="auto"/>
          </w:tcPr>
          <w:p w:rsidR="00BC49EA" w:rsidRDefault="00BC49EA" w:rsidP="00B558B1">
            <w:pPr>
              <w:rPr>
                <w:rFonts w:eastAsia="Times New Roman"/>
                <w:sz w:val="20"/>
                <w:lang w:val="en-US"/>
              </w:rPr>
            </w:pPr>
            <w:r>
              <w:rPr>
                <w:rFonts w:eastAsia="Times New Roman"/>
                <w:sz w:val="20"/>
                <w:lang w:val="en-US"/>
              </w:rPr>
              <w:t>13</w:t>
            </w:r>
          </w:p>
        </w:tc>
        <w:tc>
          <w:tcPr>
            <w:tcW w:w="4450" w:type="dxa"/>
            <w:shd w:val="clear" w:color="auto" w:fill="auto"/>
          </w:tcPr>
          <w:p w:rsidR="00BC49EA" w:rsidRPr="00BC49EA" w:rsidRDefault="00BC49EA" w:rsidP="00682A44">
            <w:pPr>
              <w:rPr>
                <w:rFonts w:eastAsia="Times New Roman"/>
                <w:sz w:val="20"/>
                <w:lang w:val="en-US"/>
              </w:rPr>
            </w:pPr>
            <w:r>
              <w:rPr>
                <w:rFonts w:eastAsia="Times New Roman"/>
                <w:sz w:val="20"/>
              </w:rPr>
              <w:t>ВСТАВКА</w:t>
            </w:r>
            <w:r w:rsidRPr="009D3667">
              <w:rPr>
                <w:rFonts w:eastAsia="Times New Roman"/>
                <w:sz w:val="20"/>
                <w:lang w:val="en-US"/>
              </w:rPr>
              <w:t xml:space="preserve"> </w:t>
            </w:r>
            <w:r>
              <w:rPr>
                <w:rFonts w:eastAsia="Times New Roman"/>
                <w:sz w:val="20"/>
              </w:rPr>
              <w:t>ГРАФИТОВАЯ</w:t>
            </w:r>
            <w:r w:rsidRPr="009D3667">
              <w:rPr>
                <w:rFonts w:eastAsia="Times New Roman"/>
                <w:sz w:val="20"/>
                <w:lang w:val="en-US"/>
              </w:rPr>
              <w:t>/</w:t>
            </w:r>
            <w:r>
              <w:rPr>
                <w:rFonts w:eastAsia="Times New Roman"/>
                <w:sz w:val="20"/>
                <w:lang w:val="en-US"/>
              </w:rPr>
              <w:t>TAKE OUT TONG INSERT</w:t>
            </w:r>
          </w:p>
        </w:tc>
        <w:tc>
          <w:tcPr>
            <w:tcW w:w="1358" w:type="dxa"/>
            <w:shd w:val="clear" w:color="auto" w:fill="auto"/>
          </w:tcPr>
          <w:p w:rsidR="00BC49EA" w:rsidRPr="009D3667" w:rsidRDefault="00BC49EA" w:rsidP="00F4471A">
            <w:pPr>
              <w:jc w:val="both"/>
              <w:rPr>
                <w:rFonts w:eastAsia="Times New Roman"/>
                <w:spacing w:val="0"/>
                <w:sz w:val="20"/>
              </w:rPr>
            </w:pPr>
            <w:r>
              <w:rPr>
                <w:rFonts w:eastAsia="Times New Roman"/>
                <w:spacing w:val="0"/>
                <w:sz w:val="20"/>
                <w:lang w:val="en-US"/>
              </w:rPr>
              <w:t>205</w:t>
            </w:r>
            <w:r>
              <w:rPr>
                <w:rFonts w:eastAsia="Times New Roman"/>
                <w:spacing w:val="0"/>
                <w:sz w:val="20"/>
              </w:rPr>
              <w:t xml:space="preserve"> пар</w:t>
            </w:r>
          </w:p>
        </w:tc>
        <w:tc>
          <w:tcPr>
            <w:tcW w:w="1918" w:type="dxa"/>
            <w:shd w:val="clear" w:color="auto" w:fill="auto"/>
          </w:tcPr>
          <w:p w:rsidR="00BC49EA" w:rsidRPr="009D3667" w:rsidRDefault="00BC49EA" w:rsidP="00F4471A">
            <w:pPr>
              <w:jc w:val="both"/>
              <w:rPr>
                <w:rFonts w:eastAsia="Times New Roman"/>
                <w:spacing w:val="0"/>
                <w:sz w:val="20"/>
                <w:lang w:val="en-US"/>
              </w:rPr>
            </w:pPr>
            <w:r>
              <w:rPr>
                <w:rFonts w:eastAsia="Times New Roman"/>
                <w:spacing w:val="0"/>
                <w:sz w:val="20"/>
                <w:lang w:val="en-US"/>
              </w:rPr>
              <w:t>Graphite</w:t>
            </w:r>
          </w:p>
        </w:tc>
        <w:tc>
          <w:tcPr>
            <w:tcW w:w="781" w:type="dxa"/>
            <w:shd w:val="clear" w:color="auto" w:fill="auto"/>
          </w:tcPr>
          <w:p w:rsidR="00BC49EA" w:rsidRPr="00B558B1" w:rsidRDefault="00BC49EA" w:rsidP="00E4016F">
            <w:pPr>
              <w:jc w:val="both"/>
              <w:rPr>
                <w:rFonts w:eastAsia="Times New Roman"/>
                <w:spacing w:val="0"/>
                <w:sz w:val="22"/>
                <w:szCs w:val="22"/>
                <w:lang w:val="hr-HR"/>
              </w:rPr>
            </w:pPr>
          </w:p>
        </w:tc>
        <w:tc>
          <w:tcPr>
            <w:tcW w:w="1210" w:type="dxa"/>
            <w:shd w:val="clear" w:color="auto" w:fill="auto"/>
          </w:tcPr>
          <w:p w:rsidR="00BC49EA" w:rsidRPr="00B558B1" w:rsidRDefault="00BC49EA" w:rsidP="00451B9D">
            <w:pPr>
              <w:jc w:val="right"/>
              <w:rPr>
                <w:rFonts w:eastAsia="Times New Roman"/>
                <w:spacing w:val="0"/>
                <w:sz w:val="22"/>
                <w:szCs w:val="22"/>
                <w:lang w:val="hr-HR"/>
              </w:rPr>
            </w:pPr>
          </w:p>
        </w:tc>
      </w:tr>
      <w:tr w:rsidR="00BC49EA" w:rsidRPr="00BC49EA" w:rsidTr="00303365">
        <w:tc>
          <w:tcPr>
            <w:tcW w:w="456" w:type="dxa"/>
            <w:shd w:val="clear" w:color="auto" w:fill="auto"/>
          </w:tcPr>
          <w:p w:rsidR="00BC49EA" w:rsidRDefault="00BC49EA" w:rsidP="00B558B1">
            <w:pPr>
              <w:rPr>
                <w:rFonts w:eastAsia="Times New Roman"/>
                <w:sz w:val="20"/>
                <w:lang w:val="en-US"/>
              </w:rPr>
            </w:pPr>
            <w:r>
              <w:rPr>
                <w:rFonts w:eastAsia="Times New Roman"/>
                <w:sz w:val="20"/>
                <w:lang w:val="en-US"/>
              </w:rPr>
              <w:t>14</w:t>
            </w:r>
          </w:p>
        </w:tc>
        <w:tc>
          <w:tcPr>
            <w:tcW w:w="4450" w:type="dxa"/>
            <w:shd w:val="clear" w:color="auto" w:fill="auto"/>
          </w:tcPr>
          <w:p w:rsidR="00BC49EA" w:rsidRPr="00BC49EA" w:rsidRDefault="00BC49EA" w:rsidP="00682A44">
            <w:pPr>
              <w:rPr>
                <w:rFonts w:eastAsia="Times New Roman"/>
                <w:sz w:val="20"/>
                <w:lang w:val="en-US"/>
              </w:rPr>
            </w:pPr>
            <w:r>
              <w:rPr>
                <w:rFonts w:eastAsia="Times New Roman"/>
                <w:sz w:val="20"/>
              </w:rPr>
              <w:t>ПРУЖИНА/</w:t>
            </w:r>
            <w:r>
              <w:rPr>
                <w:rFonts w:eastAsia="Times New Roman"/>
                <w:sz w:val="20"/>
                <w:lang w:val="en-US"/>
              </w:rPr>
              <w:t>SPRING</w:t>
            </w:r>
          </w:p>
        </w:tc>
        <w:tc>
          <w:tcPr>
            <w:tcW w:w="1358" w:type="dxa"/>
            <w:shd w:val="clear" w:color="auto" w:fill="auto"/>
          </w:tcPr>
          <w:p w:rsidR="00BC49EA" w:rsidRPr="00BC49EA" w:rsidRDefault="00BC49EA" w:rsidP="00E4016F">
            <w:pPr>
              <w:jc w:val="both"/>
              <w:rPr>
                <w:rFonts w:eastAsia="Times New Roman"/>
                <w:spacing w:val="0"/>
                <w:sz w:val="20"/>
                <w:lang w:val="en-US"/>
              </w:rPr>
            </w:pPr>
            <w:r>
              <w:rPr>
                <w:rFonts w:eastAsia="Times New Roman"/>
                <w:spacing w:val="0"/>
                <w:sz w:val="20"/>
                <w:lang w:val="en-US"/>
              </w:rPr>
              <w:t>60</w:t>
            </w:r>
          </w:p>
        </w:tc>
        <w:tc>
          <w:tcPr>
            <w:tcW w:w="1918" w:type="dxa"/>
            <w:shd w:val="clear" w:color="auto" w:fill="auto"/>
          </w:tcPr>
          <w:p w:rsidR="00BC49EA" w:rsidRPr="00BC49EA" w:rsidRDefault="00BC49EA" w:rsidP="00904AE9">
            <w:pPr>
              <w:jc w:val="both"/>
              <w:rPr>
                <w:rFonts w:eastAsia="Times New Roman"/>
                <w:spacing w:val="0"/>
                <w:sz w:val="20"/>
                <w:lang w:val="en-US"/>
              </w:rPr>
            </w:pPr>
            <w:r>
              <w:rPr>
                <w:rFonts w:eastAsia="Times New Roman"/>
                <w:spacing w:val="0"/>
                <w:sz w:val="20"/>
                <w:lang w:val="en-US"/>
              </w:rPr>
              <w:t>Spring steel</w:t>
            </w:r>
          </w:p>
        </w:tc>
        <w:tc>
          <w:tcPr>
            <w:tcW w:w="781" w:type="dxa"/>
            <w:shd w:val="clear" w:color="auto" w:fill="auto"/>
          </w:tcPr>
          <w:p w:rsidR="00BC49EA" w:rsidRPr="00B558B1" w:rsidRDefault="00BC49EA" w:rsidP="00E4016F">
            <w:pPr>
              <w:jc w:val="both"/>
              <w:rPr>
                <w:rFonts w:eastAsia="Times New Roman"/>
                <w:spacing w:val="0"/>
                <w:sz w:val="22"/>
                <w:szCs w:val="22"/>
                <w:lang w:val="hr-HR"/>
              </w:rPr>
            </w:pPr>
          </w:p>
        </w:tc>
        <w:tc>
          <w:tcPr>
            <w:tcW w:w="1210" w:type="dxa"/>
            <w:shd w:val="clear" w:color="auto" w:fill="auto"/>
          </w:tcPr>
          <w:p w:rsidR="00BC49EA" w:rsidRPr="00B558B1" w:rsidRDefault="00BC49EA" w:rsidP="00451B9D">
            <w:pPr>
              <w:jc w:val="right"/>
              <w:rPr>
                <w:rFonts w:eastAsia="Times New Roman"/>
                <w:spacing w:val="0"/>
                <w:sz w:val="22"/>
                <w:szCs w:val="22"/>
                <w:lang w:val="hr-HR"/>
              </w:rPr>
            </w:pPr>
          </w:p>
        </w:tc>
      </w:tr>
      <w:tr w:rsidR="00BC49EA" w:rsidRPr="00CC1E77" w:rsidTr="00303365">
        <w:tc>
          <w:tcPr>
            <w:tcW w:w="8963" w:type="dxa"/>
            <w:gridSpan w:val="5"/>
            <w:shd w:val="clear" w:color="auto" w:fill="auto"/>
          </w:tcPr>
          <w:p w:rsidR="00BC49EA" w:rsidRPr="00B558B1" w:rsidRDefault="00BC49EA" w:rsidP="00C7326E">
            <w:pPr>
              <w:jc w:val="both"/>
              <w:rPr>
                <w:rFonts w:eastAsia="Times New Roman"/>
                <w:spacing w:val="0"/>
                <w:sz w:val="22"/>
                <w:szCs w:val="22"/>
                <w:lang w:val="en-US"/>
              </w:rPr>
            </w:pPr>
            <w:r w:rsidRPr="00B558B1">
              <w:rPr>
                <w:rFonts w:eastAsia="Times New Roman"/>
                <w:spacing w:val="0"/>
                <w:sz w:val="22"/>
                <w:szCs w:val="22"/>
              </w:rPr>
              <w:t>Стоимость</w:t>
            </w:r>
            <w:r>
              <w:rPr>
                <w:rFonts w:eastAsia="Times New Roman"/>
                <w:spacing w:val="0"/>
                <w:sz w:val="22"/>
                <w:szCs w:val="22"/>
                <w:lang w:val="en-US"/>
              </w:rPr>
              <w:t xml:space="preserve"> EXW </w:t>
            </w:r>
            <w:r w:rsidRPr="00B558B1">
              <w:rPr>
                <w:rFonts w:eastAsia="Times New Roman"/>
                <w:spacing w:val="0"/>
                <w:sz w:val="22"/>
                <w:szCs w:val="22"/>
                <w:lang w:val="en-US"/>
              </w:rPr>
              <w:t xml:space="preserve">/PRICE OF EX WORKS </w:t>
            </w:r>
          </w:p>
        </w:tc>
        <w:tc>
          <w:tcPr>
            <w:tcW w:w="1210" w:type="dxa"/>
            <w:shd w:val="clear" w:color="auto" w:fill="auto"/>
          </w:tcPr>
          <w:p w:rsidR="00BC49EA" w:rsidRPr="00C7326E" w:rsidRDefault="00BC49EA" w:rsidP="00451B9D">
            <w:pPr>
              <w:jc w:val="right"/>
              <w:rPr>
                <w:rFonts w:eastAsia="Times New Roman"/>
                <w:spacing w:val="0"/>
                <w:sz w:val="22"/>
                <w:szCs w:val="22"/>
                <w:highlight w:val="yellow"/>
                <w:lang w:val="en-US"/>
              </w:rPr>
            </w:pPr>
          </w:p>
        </w:tc>
      </w:tr>
      <w:tr w:rsidR="00BC49EA" w:rsidRPr="00C7326E" w:rsidTr="00303365">
        <w:tc>
          <w:tcPr>
            <w:tcW w:w="8963" w:type="dxa"/>
            <w:gridSpan w:val="5"/>
            <w:shd w:val="clear" w:color="auto" w:fill="auto"/>
          </w:tcPr>
          <w:p w:rsidR="00BC49EA" w:rsidRPr="00C7326E" w:rsidRDefault="00BC49EA" w:rsidP="00E4016F">
            <w:pPr>
              <w:jc w:val="both"/>
              <w:rPr>
                <w:rFonts w:eastAsia="Times New Roman"/>
                <w:spacing w:val="0"/>
                <w:sz w:val="22"/>
                <w:szCs w:val="22"/>
                <w:lang w:val="en-US"/>
              </w:rPr>
            </w:pPr>
            <w:r>
              <w:rPr>
                <w:rFonts w:eastAsia="Times New Roman"/>
                <w:spacing w:val="0"/>
                <w:sz w:val="22"/>
                <w:szCs w:val="22"/>
              </w:rPr>
              <w:t>Стоимость</w:t>
            </w:r>
            <w:r w:rsidRPr="00C7326E">
              <w:rPr>
                <w:rFonts w:eastAsia="Times New Roman"/>
                <w:spacing w:val="0"/>
                <w:sz w:val="22"/>
                <w:szCs w:val="22"/>
                <w:lang w:val="en-US"/>
              </w:rPr>
              <w:t xml:space="preserve"> </w:t>
            </w:r>
            <w:r>
              <w:rPr>
                <w:rFonts w:eastAsia="Times New Roman"/>
                <w:spacing w:val="0"/>
                <w:sz w:val="22"/>
                <w:szCs w:val="22"/>
              </w:rPr>
              <w:t>доставки</w:t>
            </w:r>
            <w:r w:rsidRPr="00C7326E">
              <w:rPr>
                <w:rFonts w:eastAsia="Times New Roman"/>
                <w:spacing w:val="0"/>
                <w:sz w:val="22"/>
                <w:szCs w:val="22"/>
                <w:lang w:val="en-US"/>
              </w:rPr>
              <w:t xml:space="preserve"> /</w:t>
            </w:r>
            <w:r w:rsidRPr="00B558B1">
              <w:rPr>
                <w:rFonts w:eastAsia="Times New Roman"/>
                <w:spacing w:val="0"/>
                <w:sz w:val="22"/>
                <w:szCs w:val="22"/>
                <w:lang w:val="en-US"/>
              </w:rPr>
              <w:t>Cost</w:t>
            </w:r>
            <w:r w:rsidRPr="00C7326E">
              <w:rPr>
                <w:rFonts w:eastAsia="Times New Roman"/>
                <w:spacing w:val="0"/>
                <w:sz w:val="22"/>
                <w:szCs w:val="22"/>
                <w:lang w:val="en-US"/>
              </w:rPr>
              <w:t xml:space="preserve"> </w:t>
            </w:r>
            <w:r w:rsidRPr="00B558B1">
              <w:rPr>
                <w:rFonts w:eastAsia="Times New Roman"/>
                <w:spacing w:val="0"/>
                <w:sz w:val="22"/>
                <w:szCs w:val="22"/>
                <w:lang w:val="en-US"/>
              </w:rPr>
              <w:t>of</w:t>
            </w:r>
            <w:r w:rsidRPr="00C7326E">
              <w:rPr>
                <w:rFonts w:eastAsia="Times New Roman"/>
                <w:spacing w:val="0"/>
                <w:sz w:val="22"/>
                <w:szCs w:val="22"/>
                <w:lang w:val="en-US"/>
              </w:rPr>
              <w:t xml:space="preserve"> </w:t>
            </w:r>
            <w:r w:rsidRPr="00B558B1">
              <w:rPr>
                <w:rFonts w:eastAsia="Times New Roman"/>
                <w:spacing w:val="0"/>
                <w:sz w:val="22"/>
                <w:szCs w:val="22"/>
                <w:lang w:val="en-US"/>
              </w:rPr>
              <w:t>delivery</w:t>
            </w:r>
            <w:r w:rsidRPr="00C7326E">
              <w:rPr>
                <w:rFonts w:eastAsia="Times New Roman"/>
                <w:spacing w:val="0"/>
                <w:sz w:val="22"/>
                <w:szCs w:val="22"/>
                <w:lang w:val="en-US"/>
              </w:rPr>
              <w:t xml:space="preserve"> </w:t>
            </w:r>
          </w:p>
        </w:tc>
        <w:tc>
          <w:tcPr>
            <w:tcW w:w="1210" w:type="dxa"/>
            <w:shd w:val="clear" w:color="auto" w:fill="auto"/>
          </w:tcPr>
          <w:p w:rsidR="00BC49EA" w:rsidRPr="00C02391" w:rsidRDefault="00BC49EA" w:rsidP="00451B9D">
            <w:pPr>
              <w:jc w:val="right"/>
              <w:rPr>
                <w:rFonts w:eastAsia="Times New Roman"/>
                <w:spacing w:val="0"/>
                <w:sz w:val="22"/>
                <w:szCs w:val="22"/>
                <w:lang w:val="hr-HR"/>
              </w:rPr>
            </w:pPr>
          </w:p>
        </w:tc>
      </w:tr>
      <w:tr w:rsidR="00BC49EA" w:rsidRPr="00B558B1" w:rsidTr="00303365">
        <w:tc>
          <w:tcPr>
            <w:tcW w:w="8963" w:type="dxa"/>
            <w:gridSpan w:val="5"/>
            <w:tcBorders>
              <w:bottom w:val="single" w:sz="4" w:space="0" w:color="auto"/>
            </w:tcBorders>
            <w:shd w:val="clear" w:color="auto" w:fill="auto"/>
          </w:tcPr>
          <w:p w:rsidR="00BC49EA" w:rsidRPr="00B558B1" w:rsidRDefault="00BC49EA" w:rsidP="00E4016F">
            <w:pPr>
              <w:jc w:val="both"/>
              <w:rPr>
                <w:rFonts w:eastAsia="Times New Roman"/>
                <w:spacing w:val="0"/>
                <w:sz w:val="22"/>
                <w:szCs w:val="22"/>
                <w:lang w:val="en-US"/>
              </w:rPr>
            </w:pPr>
            <w:r w:rsidRPr="00B558B1">
              <w:rPr>
                <w:rFonts w:eastAsia="Times New Roman"/>
                <w:spacing w:val="0"/>
                <w:sz w:val="22"/>
                <w:szCs w:val="22"/>
              </w:rPr>
              <w:t>Стоимость</w:t>
            </w:r>
            <w:r w:rsidRPr="00B558B1">
              <w:rPr>
                <w:rFonts w:eastAsia="Times New Roman"/>
                <w:spacing w:val="0"/>
                <w:sz w:val="22"/>
                <w:szCs w:val="22"/>
                <w:lang w:val="en-US"/>
              </w:rPr>
              <w:t xml:space="preserve"> DAP </w:t>
            </w:r>
            <w:r w:rsidRPr="00B558B1">
              <w:rPr>
                <w:rFonts w:eastAsia="Times New Roman"/>
                <w:spacing w:val="0"/>
                <w:sz w:val="22"/>
                <w:szCs w:val="22"/>
              </w:rPr>
              <w:t>Новосибирск</w:t>
            </w:r>
            <w:r w:rsidRPr="00B558B1">
              <w:rPr>
                <w:rFonts w:eastAsia="Times New Roman"/>
                <w:spacing w:val="0"/>
                <w:sz w:val="22"/>
                <w:szCs w:val="22"/>
                <w:lang w:val="en-US"/>
              </w:rPr>
              <w:t xml:space="preserve">/Cost of DAP Novosibirsk </w:t>
            </w:r>
          </w:p>
        </w:tc>
        <w:tc>
          <w:tcPr>
            <w:tcW w:w="1210" w:type="dxa"/>
            <w:shd w:val="clear" w:color="auto" w:fill="auto"/>
          </w:tcPr>
          <w:p w:rsidR="00BC49EA" w:rsidRPr="00C02391" w:rsidRDefault="00BC49EA" w:rsidP="00451B9D">
            <w:pPr>
              <w:jc w:val="right"/>
              <w:rPr>
                <w:rFonts w:eastAsia="Times New Roman"/>
                <w:spacing w:val="0"/>
                <w:sz w:val="22"/>
                <w:szCs w:val="22"/>
              </w:rPr>
            </w:pPr>
          </w:p>
        </w:tc>
      </w:tr>
    </w:tbl>
    <w:p w:rsidR="00E716C0" w:rsidRPr="002D6471" w:rsidRDefault="00E716C0" w:rsidP="00640843">
      <w:pPr>
        <w:jc w:val="both"/>
        <w:rPr>
          <w:spacing w:val="0"/>
          <w:sz w:val="22"/>
          <w:szCs w:val="22"/>
        </w:rPr>
      </w:pPr>
    </w:p>
    <w:p w:rsidR="00E90EBB" w:rsidRPr="002E7A2C" w:rsidRDefault="00E90EBB" w:rsidP="00E90EBB">
      <w:pPr>
        <w:jc w:val="both"/>
        <w:rPr>
          <w:b/>
          <w:spacing w:val="0"/>
          <w:sz w:val="22"/>
          <w:szCs w:val="22"/>
        </w:rPr>
      </w:pPr>
      <w:r w:rsidRPr="00E90EBB">
        <w:rPr>
          <w:b/>
          <w:spacing w:val="0"/>
          <w:sz w:val="22"/>
          <w:szCs w:val="22"/>
          <w:lang w:val="en-US"/>
        </w:rPr>
        <w:lastRenderedPageBreak/>
        <w:t>Total</w:t>
      </w:r>
      <w:r w:rsidRPr="00E90EBB">
        <w:rPr>
          <w:b/>
          <w:spacing w:val="0"/>
          <w:sz w:val="22"/>
          <w:szCs w:val="22"/>
        </w:rPr>
        <w:t xml:space="preserve"> </w:t>
      </w:r>
      <w:r w:rsidRPr="00E90EBB">
        <w:rPr>
          <w:b/>
          <w:spacing w:val="0"/>
          <w:sz w:val="22"/>
          <w:szCs w:val="22"/>
          <w:lang w:val="en-US"/>
        </w:rPr>
        <w:t>DAP</w:t>
      </w:r>
      <w:r w:rsidRPr="00E90EBB">
        <w:rPr>
          <w:b/>
          <w:spacing w:val="0"/>
          <w:sz w:val="22"/>
          <w:szCs w:val="22"/>
        </w:rPr>
        <w:t xml:space="preserve"> </w:t>
      </w:r>
      <w:r w:rsidRPr="00E90EBB">
        <w:rPr>
          <w:b/>
          <w:spacing w:val="0"/>
          <w:sz w:val="22"/>
          <w:szCs w:val="22"/>
          <w:lang w:val="en-US"/>
        </w:rPr>
        <w:t>Novosibirsk</w:t>
      </w:r>
      <w:r w:rsidRPr="00E90EBB">
        <w:rPr>
          <w:b/>
          <w:spacing w:val="0"/>
          <w:sz w:val="22"/>
          <w:szCs w:val="22"/>
        </w:rPr>
        <w:t xml:space="preserve">, </w:t>
      </w:r>
      <w:r w:rsidRPr="00E90EBB">
        <w:rPr>
          <w:b/>
          <w:spacing w:val="0"/>
          <w:sz w:val="22"/>
          <w:szCs w:val="22"/>
          <w:lang w:val="en-US"/>
        </w:rPr>
        <w:t>RF</w:t>
      </w:r>
      <w:r w:rsidRPr="00E90EBB">
        <w:rPr>
          <w:b/>
          <w:spacing w:val="0"/>
          <w:sz w:val="22"/>
          <w:szCs w:val="22"/>
        </w:rPr>
        <w:t xml:space="preserve"> / Итого</w:t>
      </w:r>
      <w:r w:rsidRPr="00E90EBB">
        <w:rPr>
          <w:b/>
          <w:spacing w:val="0"/>
          <w:sz w:val="22"/>
          <w:szCs w:val="22"/>
          <w:lang w:val="en-US"/>
        </w:rPr>
        <w:t>DAP</w:t>
      </w:r>
      <w:r w:rsidRPr="00E90EBB">
        <w:rPr>
          <w:b/>
          <w:spacing w:val="0"/>
          <w:sz w:val="22"/>
          <w:szCs w:val="22"/>
        </w:rPr>
        <w:t xml:space="preserve"> Новосибирск, РФ:</w:t>
      </w:r>
    </w:p>
    <w:tbl>
      <w:tblPr>
        <w:tblW w:w="9923" w:type="dxa"/>
        <w:tblInd w:w="-34" w:type="dxa"/>
        <w:tblLook w:val="00A0" w:firstRow="1" w:lastRow="0" w:firstColumn="1" w:lastColumn="0" w:noHBand="0" w:noVBand="0"/>
      </w:tblPr>
      <w:tblGrid>
        <w:gridCol w:w="4678"/>
        <w:gridCol w:w="5245"/>
      </w:tblGrid>
      <w:tr w:rsidR="002E6ED9" w:rsidRPr="00874903" w:rsidTr="00585C9D">
        <w:tc>
          <w:tcPr>
            <w:tcW w:w="4678" w:type="dxa"/>
          </w:tcPr>
          <w:p w:rsidR="002E6ED9" w:rsidRPr="003D651B" w:rsidRDefault="002E6ED9" w:rsidP="00585C9D">
            <w:pPr>
              <w:jc w:val="both"/>
              <w:rPr>
                <w:spacing w:val="0"/>
                <w:sz w:val="22"/>
                <w:szCs w:val="22"/>
                <w:lang w:val="en-US"/>
              </w:rPr>
            </w:pPr>
            <w:r w:rsidRPr="003D651B">
              <w:rPr>
                <w:spacing w:val="0"/>
                <w:sz w:val="22"/>
                <w:szCs w:val="22"/>
                <w:lang w:val="en-US"/>
              </w:rPr>
              <w:t>2.</w:t>
            </w:r>
            <w:r w:rsidRPr="003D651B">
              <w:rPr>
                <w:spacing w:val="0"/>
                <w:sz w:val="22"/>
                <w:szCs w:val="22"/>
                <w:lang w:val="en-US"/>
              </w:rPr>
              <w:tab/>
              <w:t xml:space="preserve">The </w:t>
            </w:r>
            <w:proofErr w:type="spellStart"/>
            <w:r w:rsidRPr="003D651B">
              <w:rPr>
                <w:spacing w:val="0"/>
                <w:sz w:val="22"/>
                <w:szCs w:val="22"/>
                <w:lang w:val="en-US"/>
              </w:rPr>
              <w:t>physicо</w:t>
            </w:r>
            <w:proofErr w:type="spellEnd"/>
            <w:r w:rsidRPr="003D651B">
              <w:rPr>
                <w:spacing w:val="0"/>
                <w:sz w:val="22"/>
                <w:szCs w:val="22"/>
                <w:lang w:val="en-US"/>
              </w:rPr>
              <w:t>-mechanical properties and chemical</w:t>
            </w:r>
            <w:r w:rsidRPr="003D651B">
              <w:rPr>
                <w:sz w:val="22"/>
                <w:lang w:val="en-US"/>
              </w:rPr>
              <w:t xml:space="preserve"> </w:t>
            </w:r>
            <w:r w:rsidRPr="003D651B">
              <w:rPr>
                <w:spacing w:val="0"/>
                <w:sz w:val="22"/>
                <w:szCs w:val="22"/>
                <w:lang w:val="en-US"/>
              </w:rPr>
              <w:t xml:space="preserve">composition of the series </w:t>
            </w:r>
            <w:proofErr w:type="spellStart"/>
            <w:r w:rsidRPr="003D651B">
              <w:rPr>
                <w:spacing w:val="0"/>
                <w:sz w:val="22"/>
                <w:szCs w:val="22"/>
                <w:lang w:val="en-US"/>
              </w:rPr>
              <w:t>mould</w:t>
            </w:r>
            <w:proofErr w:type="spellEnd"/>
            <w:r w:rsidRPr="003D651B">
              <w:rPr>
                <w:spacing w:val="0"/>
                <w:sz w:val="22"/>
                <w:szCs w:val="22"/>
                <w:lang w:val="en-US"/>
              </w:rPr>
              <w:t xml:space="preserve"> set shall comply with the technical requirement stated in Appendix 01 to the Specification.</w:t>
            </w:r>
          </w:p>
          <w:p w:rsidR="002E6ED9" w:rsidRPr="003D651B"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3. DELIVERY TERMS OF THE SERIES MOULD SET</w:t>
            </w:r>
          </w:p>
          <w:p w:rsidR="002E6ED9" w:rsidRPr="003D651B" w:rsidRDefault="002E6ED9" w:rsidP="00585C9D">
            <w:pPr>
              <w:jc w:val="both"/>
              <w:rPr>
                <w:spacing w:val="0"/>
                <w:sz w:val="22"/>
                <w:szCs w:val="22"/>
                <w:lang w:val="en-US"/>
              </w:rPr>
            </w:pPr>
            <w:r w:rsidRPr="003D651B">
              <w:rPr>
                <w:spacing w:val="0"/>
                <w:sz w:val="22"/>
                <w:szCs w:val="22"/>
                <w:lang w:val="en-US"/>
              </w:rPr>
              <w:t xml:space="preserve">3.1 The Seller shall manufacture a series </w:t>
            </w:r>
            <w:proofErr w:type="spellStart"/>
            <w:r w:rsidRPr="003D651B">
              <w:rPr>
                <w:spacing w:val="0"/>
                <w:sz w:val="22"/>
                <w:szCs w:val="22"/>
                <w:lang w:val="en-US"/>
              </w:rPr>
              <w:t>mould</w:t>
            </w:r>
            <w:proofErr w:type="spellEnd"/>
            <w:r w:rsidRPr="003D651B">
              <w:rPr>
                <w:spacing w:val="0"/>
                <w:sz w:val="22"/>
                <w:szCs w:val="22"/>
                <w:lang w:val="en-US"/>
              </w:rPr>
              <w:t xml:space="preserve"> set according to the Design Documentation approved by the Buyer and transferred to the Seller as described in clause 5.2 of the present Contract.</w:t>
            </w:r>
          </w:p>
          <w:p w:rsidR="002E6ED9" w:rsidRPr="003D651B" w:rsidRDefault="002E6ED9" w:rsidP="00585C9D">
            <w:pPr>
              <w:jc w:val="both"/>
              <w:rPr>
                <w:spacing w:val="0"/>
                <w:sz w:val="22"/>
                <w:szCs w:val="22"/>
                <w:lang w:val="en-US"/>
              </w:rPr>
            </w:pPr>
          </w:p>
          <w:p w:rsidR="0039167F" w:rsidRPr="003D651B" w:rsidRDefault="002E6ED9" w:rsidP="00585C9D">
            <w:pPr>
              <w:jc w:val="both"/>
              <w:rPr>
                <w:spacing w:val="0"/>
                <w:sz w:val="22"/>
                <w:szCs w:val="22"/>
                <w:lang w:val="en-US"/>
              </w:rPr>
            </w:pPr>
            <w:r w:rsidRPr="003D651B">
              <w:rPr>
                <w:spacing w:val="0"/>
                <w:sz w:val="22"/>
                <w:szCs w:val="22"/>
                <w:lang w:val="en-US"/>
              </w:rPr>
              <w:t xml:space="preserve">3.2 The series </w:t>
            </w:r>
            <w:proofErr w:type="spellStart"/>
            <w:r w:rsidRPr="003D651B">
              <w:rPr>
                <w:spacing w:val="0"/>
                <w:sz w:val="22"/>
                <w:szCs w:val="22"/>
                <w:lang w:val="en-US"/>
              </w:rPr>
              <w:t>mould</w:t>
            </w:r>
            <w:proofErr w:type="spellEnd"/>
            <w:r w:rsidRPr="003D651B">
              <w:rPr>
                <w:spacing w:val="0"/>
                <w:sz w:val="22"/>
                <w:szCs w:val="22"/>
                <w:lang w:val="en-US"/>
              </w:rPr>
              <w:t xml:space="preserve"> set shall be manufactured and delivered </w:t>
            </w:r>
            <w:r w:rsidR="00DF6852" w:rsidRPr="003D651B">
              <w:rPr>
                <w:spacing w:val="0"/>
                <w:sz w:val="22"/>
                <w:szCs w:val="22"/>
                <w:lang w:val="en-US"/>
              </w:rPr>
              <w:t xml:space="preserve">within </w:t>
            </w:r>
            <w:r w:rsidR="00C51605">
              <w:rPr>
                <w:spacing w:val="0"/>
                <w:sz w:val="22"/>
                <w:szCs w:val="22"/>
                <w:lang w:val="en-US"/>
              </w:rPr>
              <w:t>______________</w:t>
            </w:r>
            <w:r w:rsidRPr="003D651B">
              <w:rPr>
                <w:spacing w:val="0"/>
                <w:sz w:val="22"/>
                <w:szCs w:val="22"/>
                <w:lang w:val="en-US"/>
              </w:rPr>
              <w:t xml:space="preserve"> calendar days from the date of receipt of the DD</w:t>
            </w:r>
            <w:r w:rsidR="00EC4237" w:rsidRPr="003D651B">
              <w:rPr>
                <w:spacing w:val="0"/>
                <w:sz w:val="22"/>
                <w:szCs w:val="22"/>
                <w:lang w:val="en-US"/>
              </w:rPr>
              <w:t xml:space="preserve"> </w:t>
            </w:r>
            <w:r w:rsidR="0039167F" w:rsidRPr="003D651B">
              <w:rPr>
                <w:spacing w:val="0"/>
                <w:sz w:val="22"/>
                <w:szCs w:val="22"/>
                <w:lang w:val="en-US"/>
              </w:rPr>
              <w:t>from the Buyer</w:t>
            </w:r>
            <w:r w:rsidR="003865F9" w:rsidRPr="003D651B">
              <w:rPr>
                <w:spacing w:val="0"/>
                <w:sz w:val="22"/>
                <w:szCs w:val="22"/>
                <w:lang w:val="en-US"/>
              </w:rPr>
              <w:t>.</w:t>
            </w:r>
          </w:p>
          <w:p w:rsidR="002E6ED9" w:rsidRPr="003D651B" w:rsidRDefault="002E6ED9" w:rsidP="009050A0">
            <w:pPr>
              <w:jc w:val="both"/>
              <w:rPr>
                <w:spacing w:val="0"/>
                <w:sz w:val="22"/>
                <w:szCs w:val="22"/>
                <w:lang w:val="en-US"/>
              </w:rPr>
            </w:pPr>
            <w:r w:rsidRPr="003D651B">
              <w:rPr>
                <w:spacing w:val="0"/>
                <w:sz w:val="22"/>
                <w:szCs w:val="22"/>
                <w:lang w:val="en-US"/>
              </w:rPr>
              <w:t xml:space="preserve">3.3. </w:t>
            </w:r>
            <w:r w:rsidRPr="003D651B">
              <w:rPr>
                <w:spacing w:val="0"/>
                <w:sz w:val="22"/>
                <w:szCs w:val="22"/>
                <w:lang w:val="en-US"/>
              </w:rPr>
              <w:tab/>
              <w:t xml:space="preserve">The series </w:t>
            </w:r>
            <w:proofErr w:type="spellStart"/>
            <w:r w:rsidRPr="003D651B">
              <w:rPr>
                <w:spacing w:val="0"/>
                <w:sz w:val="22"/>
                <w:szCs w:val="22"/>
                <w:lang w:val="en-US"/>
              </w:rPr>
              <w:t>mould</w:t>
            </w:r>
            <w:proofErr w:type="spellEnd"/>
            <w:r w:rsidRPr="003D651B">
              <w:rPr>
                <w:spacing w:val="0"/>
                <w:sz w:val="22"/>
                <w:szCs w:val="22"/>
                <w:lang w:val="en-US"/>
              </w:rPr>
              <w:t xml:space="preserve"> set shall be delivered at Novosibirsk, Russia.</w:t>
            </w:r>
          </w:p>
          <w:p w:rsidR="002E6ED9" w:rsidRPr="003D651B" w:rsidRDefault="002E6ED9" w:rsidP="009050A0">
            <w:pPr>
              <w:jc w:val="both"/>
              <w:rPr>
                <w:spacing w:val="0"/>
                <w:sz w:val="22"/>
                <w:szCs w:val="22"/>
                <w:lang w:val="en-US"/>
              </w:rPr>
            </w:pPr>
            <w:r w:rsidRPr="003D651B">
              <w:rPr>
                <w:spacing w:val="0"/>
                <w:sz w:val="22"/>
                <w:szCs w:val="22"/>
                <w:lang w:val="en-US"/>
              </w:rPr>
              <w:t xml:space="preserve">Delivery terms DAP </w:t>
            </w:r>
            <w:r w:rsidR="00A57DE9" w:rsidRPr="00A57DE9">
              <w:rPr>
                <w:spacing w:val="0"/>
                <w:sz w:val="22"/>
                <w:szCs w:val="22"/>
                <w:lang w:val="en-US"/>
              </w:rPr>
              <w:t xml:space="preserve">Novosibirsk </w:t>
            </w:r>
            <w:r w:rsidR="009D3667">
              <w:rPr>
                <w:spacing w:val="0"/>
                <w:sz w:val="22"/>
                <w:szCs w:val="22"/>
                <w:lang w:val="en-US"/>
              </w:rPr>
              <w:t>according to Incoterms 202</w:t>
            </w:r>
            <w:r w:rsidRPr="003D651B">
              <w:rPr>
                <w:spacing w:val="0"/>
                <w:sz w:val="22"/>
                <w:szCs w:val="22"/>
                <w:lang w:val="en-US"/>
              </w:rPr>
              <w:t>0.</w:t>
            </w:r>
          </w:p>
          <w:p w:rsidR="002E6ED9" w:rsidRPr="003D651B" w:rsidRDefault="002E6ED9" w:rsidP="009050A0">
            <w:pPr>
              <w:jc w:val="both"/>
              <w:rPr>
                <w:spacing w:val="0"/>
                <w:sz w:val="22"/>
                <w:szCs w:val="22"/>
                <w:lang w:val="en-US"/>
              </w:rPr>
            </w:pPr>
          </w:p>
          <w:p w:rsidR="002E6ED9" w:rsidRPr="0010686A" w:rsidRDefault="002E6ED9" w:rsidP="009050A0">
            <w:pPr>
              <w:jc w:val="both"/>
              <w:rPr>
                <w:spacing w:val="0"/>
                <w:sz w:val="22"/>
                <w:szCs w:val="22"/>
                <w:lang w:val="en-US"/>
              </w:rPr>
            </w:pPr>
            <w:r w:rsidRPr="003D651B">
              <w:rPr>
                <w:spacing w:val="0"/>
                <w:sz w:val="22"/>
                <w:szCs w:val="22"/>
                <w:lang w:val="en-US"/>
              </w:rPr>
              <w:t xml:space="preserve">4. The Seller shall guarantee that a series </w:t>
            </w:r>
            <w:proofErr w:type="spellStart"/>
            <w:r w:rsidRPr="003D651B">
              <w:rPr>
                <w:spacing w:val="0"/>
                <w:sz w:val="22"/>
                <w:szCs w:val="22"/>
                <w:lang w:val="en-US"/>
              </w:rPr>
              <w:t>mou</w:t>
            </w:r>
            <w:r w:rsidR="00241859">
              <w:rPr>
                <w:spacing w:val="0"/>
                <w:sz w:val="22"/>
                <w:szCs w:val="22"/>
                <w:lang w:val="en-US"/>
              </w:rPr>
              <w:t>ld</w:t>
            </w:r>
            <w:proofErr w:type="spellEnd"/>
            <w:r w:rsidR="00241859">
              <w:rPr>
                <w:spacing w:val="0"/>
                <w:sz w:val="22"/>
                <w:szCs w:val="22"/>
                <w:lang w:val="en-US"/>
              </w:rPr>
              <w:t xml:space="preserve"> set ensures processing of </w:t>
            </w:r>
            <w:r w:rsidR="009D3667" w:rsidRPr="009D3667">
              <w:rPr>
                <w:spacing w:val="0"/>
                <w:sz w:val="22"/>
                <w:szCs w:val="22"/>
                <w:lang w:val="en-US"/>
              </w:rPr>
              <w:t>9</w:t>
            </w:r>
            <w:r w:rsidR="00BC49EA" w:rsidRPr="00BC49EA">
              <w:rPr>
                <w:spacing w:val="0"/>
                <w:sz w:val="22"/>
                <w:szCs w:val="22"/>
                <w:lang w:val="en-US"/>
              </w:rPr>
              <w:t>9</w:t>
            </w:r>
            <w:r w:rsidRPr="003D651B">
              <w:rPr>
                <w:spacing w:val="0"/>
                <w:sz w:val="22"/>
                <w:szCs w:val="22"/>
                <w:lang w:val="en-US"/>
              </w:rPr>
              <w:t>0 000 (</w:t>
            </w:r>
            <w:r w:rsidR="009D3667">
              <w:rPr>
                <w:spacing w:val="0"/>
                <w:sz w:val="22"/>
                <w:szCs w:val="22"/>
                <w:lang w:val="en-US"/>
              </w:rPr>
              <w:t>Nine hundred</w:t>
            </w:r>
            <w:r w:rsidR="00BC49EA" w:rsidRPr="00BC49EA">
              <w:rPr>
                <w:spacing w:val="0"/>
                <w:sz w:val="22"/>
                <w:szCs w:val="22"/>
                <w:lang w:val="en-US"/>
              </w:rPr>
              <w:t xml:space="preserve"> </w:t>
            </w:r>
            <w:r w:rsidR="00BC49EA">
              <w:rPr>
                <w:spacing w:val="0"/>
                <w:sz w:val="22"/>
                <w:szCs w:val="22"/>
                <w:lang w:val="en-US"/>
              </w:rPr>
              <w:t>ninety</w:t>
            </w:r>
            <w:bookmarkStart w:id="0" w:name="_GoBack"/>
            <w:bookmarkEnd w:id="0"/>
            <w:r w:rsidRPr="003D651B">
              <w:rPr>
                <w:spacing w:val="0"/>
                <w:sz w:val="22"/>
                <w:szCs w:val="22"/>
                <w:lang w:val="en-US"/>
              </w:rPr>
              <w:t xml:space="preserve">) gobs per a blow </w:t>
            </w:r>
            <w:proofErr w:type="spellStart"/>
            <w:r w:rsidRPr="003D651B">
              <w:rPr>
                <w:spacing w:val="0"/>
                <w:sz w:val="22"/>
                <w:szCs w:val="22"/>
                <w:lang w:val="en-US"/>
              </w:rPr>
              <w:t>mould</w:t>
            </w:r>
            <w:proofErr w:type="spellEnd"/>
            <w:r w:rsidRPr="003D651B">
              <w:rPr>
                <w:spacing w:val="0"/>
                <w:sz w:val="22"/>
                <w:szCs w:val="22"/>
                <w:lang w:val="en-US"/>
              </w:rPr>
              <w:t xml:space="preserve"> when continuously used and duly serviced.</w:t>
            </w:r>
          </w:p>
          <w:p w:rsidR="0010686A" w:rsidRPr="0010686A" w:rsidRDefault="0010686A" w:rsidP="009050A0">
            <w:pPr>
              <w:jc w:val="both"/>
              <w:rPr>
                <w:spacing w:val="0"/>
                <w:sz w:val="22"/>
                <w:szCs w:val="22"/>
                <w:lang w:val="en-US"/>
              </w:rPr>
            </w:pPr>
          </w:p>
          <w:p w:rsidR="002E6ED9" w:rsidRPr="00375853"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5.</w:t>
            </w:r>
            <w:r w:rsidRPr="003D651B">
              <w:rPr>
                <w:spacing w:val="0"/>
                <w:sz w:val="22"/>
                <w:szCs w:val="22"/>
                <w:lang w:val="en-US"/>
              </w:rPr>
              <w:tab/>
              <w:t>TERMS OF PAYMENT FOR THE MOULD SETS</w:t>
            </w:r>
          </w:p>
          <w:p w:rsidR="0065252A" w:rsidRPr="00FD4AAC" w:rsidRDefault="002E6ED9" w:rsidP="00585C9D">
            <w:pPr>
              <w:suppressAutoHyphens/>
              <w:autoSpaceDE w:val="0"/>
              <w:autoSpaceDN w:val="0"/>
              <w:adjustRightInd w:val="0"/>
              <w:jc w:val="both"/>
              <w:rPr>
                <w:spacing w:val="0"/>
                <w:sz w:val="22"/>
                <w:szCs w:val="22"/>
                <w:lang w:val="en-US"/>
              </w:rPr>
            </w:pPr>
            <w:r w:rsidRPr="003D651B">
              <w:rPr>
                <w:spacing w:val="0"/>
                <w:sz w:val="22"/>
                <w:szCs w:val="22"/>
                <w:lang w:val="en-US"/>
              </w:rPr>
              <w:t>5.1.</w:t>
            </w:r>
            <w:r w:rsidRPr="003D651B">
              <w:rPr>
                <w:spacing w:val="0"/>
                <w:sz w:val="22"/>
                <w:szCs w:val="22"/>
                <w:lang w:val="en-US"/>
              </w:rPr>
              <w:tab/>
            </w:r>
            <w:r w:rsidR="009152BA">
              <w:rPr>
                <w:spacing w:val="0"/>
                <w:sz w:val="22"/>
                <w:szCs w:val="22"/>
                <w:lang w:val="en-US"/>
              </w:rPr>
              <w:t>Payment of 100% within 30 (</w:t>
            </w:r>
            <w:r w:rsidR="009152BA">
              <w:rPr>
                <w:spacing w:val="0"/>
                <w:sz w:val="22"/>
                <w:szCs w:val="22"/>
              </w:rPr>
              <w:t>Т</w:t>
            </w:r>
            <w:proofErr w:type="spellStart"/>
            <w:r w:rsidR="009152BA" w:rsidRPr="009152BA">
              <w:rPr>
                <w:spacing w:val="0"/>
                <w:sz w:val="22"/>
                <w:szCs w:val="22"/>
                <w:lang w:val="en-US"/>
              </w:rPr>
              <w:t>hir</w:t>
            </w:r>
            <w:r w:rsidR="005F7202">
              <w:rPr>
                <w:spacing w:val="0"/>
                <w:sz w:val="22"/>
                <w:szCs w:val="22"/>
                <w:lang w:val="en-US"/>
              </w:rPr>
              <w:t>ty</w:t>
            </w:r>
            <w:proofErr w:type="spellEnd"/>
            <w:r w:rsidR="005F7202">
              <w:rPr>
                <w:spacing w:val="0"/>
                <w:sz w:val="22"/>
                <w:szCs w:val="22"/>
                <w:lang w:val="en-US"/>
              </w:rPr>
              <w:t>) days after delivery of the G</w:t>
            </w:r>
            <w:r w:rsidR="009152BA" w:rsidRPr="009152BA">
              <w:rPr>
                <w:spacing w:val="0"/>
                <w:sz w:val="22"/>
                <w:szCs w:val="22"/>
                <w:lang w:val="en-US"/>
              </w:rPr>
              <w:t>oods to the Buyer's warehouse.</w:t>
            </w:r>
          </w:p>
          <w:p w:rsidR="000920E4" w:rsidRDefault="002E6ED9" w:rsidP="00585C9D">
            <w:pPr>
              <w:jc w:val="both"/>
              <w:rPr>
                <w:spacing w:val="0"/>
                <w:sz w:val="22"/>
                <w:szCs w:val="22"/>
                <w:lang w:val="en-US"/>
              </w:rPr>
            </w:pPr>
            <w:r w:rsidRPr="003D651B">
              <w:rPr>
                <w:spacing w:val="0"/>
                <w:sz w:val="22"/>
                <w:szCs w:val="22"/>
                <w:lang w:val="en-US"/>
              </w:rPr>
              <w:t>5.2.</w:t>
            </w:r>
            <w:r w:rsidRPr="003D651B">
              <w:rPr>
                <w:spacing w:val="0"/>
                <w:sz w:val="22"/>
                <w:szCs w:val="22"/>
                <w:lang w:val="en-US"/>
              </w:rPr>
              <w:tab/>
              <w:t xml:space="preserve">The payment shall be transferred in currency according clause 2.4. </w:t>
            </w:r>
            <w:proofErr w:type="gramStart"/>
            <w:r w:rsidRPr="003D651B">
              <w:rPr>
                <w:spacing w:val="0"/>
                <w:sz w:val="22"/>
                <w:szCs w:val="22"/>
                <w:lang w:val="en-US"/>
              </w:rPr>
              <w:t>of</w:t>
            </w:r>
            <w:proofErr w:type="gramEnd"/>
            <w:r w:rsidRPr="003D651B">
              <w:rPr>
                <w:spacing w:val="0"/>
                <w:sz w:val="22"/>
                <w:szCs w:val="22"/>
                <w:lang w:val="en-US"/>
              </w:rPr>
              <w:t xml:space="preserve"> the Mould Sets Supply Contract </w:t>
            </w:r>
            <w:r w:rsidR="00894E5C">
              <w:rPr>
                <w:spacing w:val="0"/>
                <w:sz w:val="22"/>
                <w:szCs w:val="22"/>
                <w:lang w:val="en-US"/>
              </w:rPr>
              <w:t>_____________________</w:t>
            </w:r>
            <w:r w:rsidRPr="003D651B">
              <w:rPr>
                <w:spacing w:val="0"/>
                <w:sz w:val="22"/>
                <w:szCs w:val="22"/>
                <w:lang w:val="en-US"/>
              </w:rPr>
              <w:t xml:space="preserve"> to the Seller’s bank account specified in the present Contract.</w:t>
            </w:r>
          </w:p>
          <w:p w:rsidR="00C8307A" w:rsidRPr="00FA7C4F" w:rsidRDefault="00C8307A"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6.</w:t>
            </w:r>
            <w:r w:rsidRPr="003D651B">
              <w:rPr>
                <w:spacing w:val="0"/>
                <w:sz w:val="22"/>
                <w:szCs w:val="22"/>
                <w:lang w:val="en-US"/>
              </w:rPr>
              <w:tab/>
              <w:t>In all matters, which are not regulated by this Specification, the Parties refer to the terms of Contract №</w:t>
            </w:r>
            <w:r w:rsidR="000E0FBC">
              <w:rPr>
                <w:spacing w:val="0"/>
                <w:sz w:val="22"/>
                <w:szCs w:val="22"/>
                <w:lang w:val="en-US"/>
              </w:rPr>
              <w:t>________________________</w:t>
            </w:r>
          </w:p>
          <w:p w:rsidR="00800739" w:rsidRPr="003D651B" w:rsidRDefault="0080073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7.</w:t>
            </w:r>
            <w:r w:rsidRPr="003D651B">
              <w:rPr>
                <w:spacing w:val="0"/>
                <w:sz w:val="22"/>
                <w:szCs w:val="22"/>
                <w:lang w:val="en-US"/>
              </w:rPr>
              <w:tab/>
              <w:t xml:space="preserve">This present Specification shall enter into force on the date it is signed by the Parties. </w:t>
            </w:r>
          </w:p>
          <w:p w:rsidR="002E6ED9" w:rsidRPr="003D651B" w:rsidRDefault="002E6ED9" w:rsidP="00585C9D">
            <w:pPr>
              <w:jc w:val="both"/>
              <w:rPr>
                <w:spacing w:val="0"/>
                <w:sz w:val="22"/>
                <w:szCs w:val="22"/>
                <w:lang w:val="en-US"/>
              </w:rPr>
            </w:pPr>
          </w:p>
          <w:p w:rsidR="002E6ED9" w:rsidRPr="003D651B" w:rsidRDefault="002E6ED9" w:rsidP="000E0FBC">
            <w:pPr>
              <w:jc w:val="both"/>
              <w:rPr>
                <w:spacing w:val="0"/>
                <w:sz w:val="22"/>
                <w:szCs w:val="22"/>
                <w:lang w:val="en-US"/>
              </w:rPr>
            </w:pPr>
            <w:r w:rsidRPr="003D651B">
              <w:rPr>
                <w:spacing w:val="0"/>
                <w:sz w:val="22"/>
                <w:szCs w:val="22"/>
                <w:lang w:val="en-US"/>
              </w:rPr>
              <w:t>8.</w:t>
            </w:r>
            <w:r w:rsidRPr="003D651B">
              <w:rPr>
                <w:spacing w:val="0"/>
                <w:sz w:val="22"/>
                <w:szCs w:val="22"/>
                <w:lang w:val="en-US"/>
              </w:rPr>
              <w:tab/>
              <w:t>The present Specification forms an integral part of the Mould Sets Supply Contract №</w:t>
            </w:r>
            <w:r w:rsidR="000E0FBC">
              <w:rPr>
                <w:spacing w:val="0"/>
                <w:sz w:val="22"/>
                <w:szCs w:val="22"/>
                <w:lang w:val="en-US"/>
              </w:rPr>
              <w:t>_____________________________</w:t>
            </w:r>
          </w:p>
        </w:tc>
        <w:tc>
          <w:tcPr>
            <w:tcW w:w="5245" w:type="dxa"/>
          </w:tcPr>
          <w:p w:rsidR="002E6ED9" w:rsidRPr="003D651B" w:rsidRDefault="002E6ED9" w:rsidP="00585C9D">
            <w:pPr>
              <w:jc w:val="both"/>
              <w:rPr>
                <w:spacing w:val="0"/>
                <w:sz w:val="22"/>
                <w:szCs w:val="22"/>
              </w:rPr>
            </w:pPr>
            <w:r w:rsidRPr="003D651B">
              <w:rPr>
                <w:spacing w:val="0"/>
                <w:sz w:val="22"/>
                <w:szCs w:val="22"/>
              </w:rPr>
              <w:t>2.</w:t>
            </w:r>
            <w:r w:rsidRPr="003D651B">
              <w:rPr>
                <w:spacing w:val="0"/>
                <w:sz w:val="22"/>
                <w:szCs w:val="22"/>
              </w:rPr>
              <w:tab/>
              <w:t xml:space="preserve">Физико-механические свойства и химический состав серийного </w:t>
            </w:r>
            <w:proofErr w:type="spellStart"/>
            <w:r w:rsidRPr="003D651B">
              <w:rPr>
                <w:spacing w:val="0"/>
                <w:sz w:val="22"/>
                <w:szCs w:val="22"/>
              </w:rPr>
              <w:t>формокомплекта</w:t>
            </w:r>
            <w:proofErr w:type="spellEnd"/>
            <w:r w:rsidRPr="003D651B">
              <w:rPr>
                <w:spacing w:val="0"/>
                <w:sz w:val="22"/>
                <w:szCs w:val="22"/>
              </w:rPr>
              <w:t xml:space="preserve"> должен соответствовать техническим требованиям, указанным в Приложении № 01 к настоящей </w:t>
            </w:r>
            <w:r w:rsidRPr="003D651B">
              <w:rPr>
                <w:spacing w:val="0"/>
                <w:sz w:val="22"/>
                <w:szCs w:val="22"/>
                <w:lang w:val="en-US"/>
              </w:rPr>
              <w:t>C</w:t>
            </w:r>
            <w:proofErr w:type="spellStart"/>
            <w:r w:rsidRPr="003D651B">
              <w:rPr>
                <w:spacing w:val="0"/>
                <w:sz w:val="22"/>
                <w:szCs w:val="22"/>
              </w:rPr>
              <w:t>пецификации</w:t>
            </w:r>
            <w:proofErr w:type="spellEnd"/>
            <w:r w:rsidRPr="003D651B">
              <w:rPr>
                <w:spacing w:val="0"/>
                <w:sz w:val="22"/>
                <w:szCs w:val="22"/>
              </w:rPr>
              <w:t>.</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3. УСЛОВИЯ ПОСТАВКИ СЕРИЙНОГО ФОРМОКОМПЛЕКТА.</w:t>
            </w:r>
          </w:p>
          <w:p w:rsidR="002E6ED9" w:rsidRPr="003D651B" w:rsidRDefault="002E6ED9" w:rsidP="00585C9D">
            <w:pPr>
              <w:jc w:val="both"/>
              <w:rPr>
                <w:spacing w:val="0"/>
                <w:sz w:val="22"/>
                <w:szCs w:val="22"/>
              </w:rPr>
            </w:pPr>
            <w:r w:rsidRPr="003D651B">
              <w:rPr>
                <w:spacing w:val="0"/>
                <w:sz w:val="22"/>
                <w:szCs w:val="22"/>
              </w:rPr>
              <w:t xml:space="preserve">3.1. Продавец изготавливает серийный </w:t>
            </w:r>
            <w:proofErr w:type="spellStart"/>
            <w:r w:rsidRPr="003D651B">
              <w:rPr>
                <w:spacing w:val="0"/>
                <w:sz w:val="22"/>
                <w:szCs w:val="22"/>
              </w:rPr>
              <w:t>формокомплект</w:t>
            </w:r>
            <w:proofErr w:type="spellEnd"/>
            <w:r w:rsidRPr="003D651B">
              <w:rPr>
                <w:spacing w:val="0"/>
                <w:sz w:val="22"/>
                <w:szCs w:val="22"/>
              </w:rPr>
              <w:t xml:space="preserve"> в соответствии с утвержденной Покупателем Конструкторской Документацией, переданной Продавцу в порядке, указанном в п.5.2. настоящего Договора.</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3.2. Срок изготовления и постав</w:t>
            </w:r>
            <w:r w:rsidR="00DF6852" w:rsidRPr="003D651B">
              <w:rPr>
                <w:spacing w:val="0"/>
                <w:sz w:val="22"/>
                <w:szCs w:val="22"/>
              </w:rPr>
              <w:t xml:space="preserve">ки серийного  </w:t>
            </w:r>
            <w:proofErr w:type="spellStart"/>
            <w:r w:rsidR="00DF6852" w:rsidRPr="003D651B">
              <w:rPr>
                <w:spacing w:val="0"/>
                <w:sz w:val="22"/>
                <w:szCs w:val="22"/>
              </w:rPr>
              <w:t>формокомлекта</w:t>
            </w:r>
            <w:proofErr w:type="spellEnd"/>
            <w:r w:rsidR="00DF6852" w:rsidRPr="003D651B">
              <w:rPr>
                <w:spacing w:val="0"/>
                <w:sz w:val="22"/>
                <w:szCs w:val="22"/>
              </w:rPr>
              <w:t xml:space="preserve"> – </w:t>
            </w:r>
            <w:r w:rsidR="00C51605" w:rsidRPr="00C51605">
              <w:rPr>
                <w:spacing w:val="0"/>
                <w:sz w:val="22"/>
                <w:szCs w:val="22"/>
              </w:rPr>
              <w:t>__________</w:t>
            </w:r>
            <w:r w:rsidRPr="003D651B">
              <w:rPr>
                <w:spacing w:val="0"/>
                <w:sz w:val="22"/>
                <w:szCs w:val="22"/>
              </w:rPr>
              <w:t xml:space="preserve"> календарных</w:t>
            </w:r>
            <w:r w:rsidRPr="003D651B">
              <w:rPr>
                <w:color w:val="FF0000"/>
                <w:spacing w:val="0"/>
                <w:sz w:val="22"/>
                <w:szCs w:val="22"/>
              </w:rPr>
              <w:t xml:space="preserve"> </w:t>
            </w:r>
            <w:r w:rsidRPr="003D651B">
              <w:rPr>
                <w:spacing w:val="0"/>
                <w:sz w:val="22"/>
                <w:szCs w:val="22"/>
              </w:rPr>
              <w:t xml:space="preserve">дней </w:t>
            </w:r>
            <w:proofErr w:type="gramStart"/>
            <w:r w:rsidRPr="003D651B">
              <w:rPr>
                <w:spacing w:val="0"/>
                <w:sz w:val="22"/>
                <w:szCs w:val="22"/>
              </w:rPr>
              <w:t xml:space="preserve">с </w:t>
            </w:r>
            <w:r w:rsidR="00EC4237" w:rsidRPr="003D651B">
              <w:rPr>
                <w:spacing w:val="0"/>
                <w:sz w:val="22"/>
                <w:szCs w:val="22"/>
              </w:rPr>
              <w:t>даты получения</w:t>
            </w:r>
            <w:proofErr w:type="gramEnd"/>
            <w:r w:rsidR="00EC4237" w:rsidRPr="003D651B">
              <w:rPr>
                <w:spacing w:val="0"/>
                <w:sz w:val="22"/>
                <w:szCs w:val="22"/>
              </w:rPr>
              <w:t xml:space="preserve"> КД от Покупателя</w:t>
            </w:r>
            <w:r w:rsidR="003865F9" w:rsidRPr="003D651B">
              <w:rPr>
                <w:spacing w:val="0"/>
                <w:sz w:val="22"/>
                <w:szCs w:val="22"/>
              </w:rPr>
              <w:t>.</w:t>
            </w:r>
          </w:p>
          <w:p w:rsidR="002E6ED9" w:rsidRPr="003D651B" w:rsidRDefault="002E6ED9" w:rsidP="00585C9D">
            <w:pPr>
              <w:jc w:val="both"/>
              <w:rPr>
                <w:spacing w:val="0"/>
                <w:sz w:val="22"/>
                <w:szCs w:val="22"/>
              </w:rPr>
            </w:pPr>
          </w:p>
          <w:p w:rsidR="002E6ED9" w:rsidRPr="003D651B" w:rsidRDefault="002E6ED9" w:rsidP="00877A8D">
            <w:pPr>
              <w:jc w:val="both"/>
              <w:rPr>
                <w:spacing w:val="0"/>
                <w:sz w:val="22"/>
                <w:szCs w:val="22"/>
              </w:rPr>
            </w:pPr>
            <w:r w:rsidRPr="003D651B">
              <w:rPr>
                <w:spacing w:val="0"/>
                <w:sz w:val="22"/>
                <w:szCs w:val="22"/>
              </w:rPr>
              <w:t>3.3.</w:t>
            </w:r>
            <w:r w:rsidR="00A57DE9" w:rsidRPr="00A57DE9">
              <w:rPr>
                <w:spacing w:val="0"/>
                <w:sz w:val="22"/>
                <w:szCs w:val="22"/>
              </w:rPr>
              <w:t xml:space="preserve"> </w:t>
            </w:r>
            <w:r w:rsidRPr="003D651B">
              <w:rPr>
                <w:spacing w:val="0"/>
                <w:sz w:val="22"/>
                <w:szCs w:val="22"/>
              </w:rPr>
              <w:t xml:space="preserve">Поставка серийного </w:t>
            </w:r>
            <w:proofErr w:type="spellStart"/>
            <w:r w:rsidRPr="003D651B">
              <w:rPr>
                <w:spacing w:val="0"/>
                <w:sz w:val="22"/>
                <w:szCs w:val="22"/>
              </w:rPr>
              <w:t>формокомплекта</w:t>
            </w:r>
            <w:proofErr w:type="spellEnd"/>
            <w:r w:rsidRPr="003D651B">
              <w:rPr>
                <w:spacing w:val="0"/>
                <w:sz w:val="22"/>
                <w:szCs w:val="22"/>
              </w:rPr>
              <w:t xml:space="preserve"> осуществляется на  условиях:</w:t>
            </w:r>
          </w:p>
          <w:p w:rsidR="002E6ED9" w:rsidRPr="003D651B" w:rsidRDefault="002E6ED9" w:rsidP="00877A8D">
            <w:pPr>
              <w:jc w:val="both"/>
              <w:rPr>
                <w:spacing w:val="0"/>
                <w:sz w:val="22"/>
                <w:szCs w:val="22"/>
              </w:rPr>
            </w:pPr>
            <w:r w:rsidRPr="003D651B">
              <w:rPr>
                <w:spacing w:val="0"/>
                <w:sz w:val="22"/>
                <w:szCs w:val="22"/>
              </w:rPr>
              <w:t>Базис поставки DAP Нов</w:t>
            </w:r>
            <w:r w:rsidR="009D3667">
              <w:rPr>
                <w:spacing w:val="0"/>
                <w:sz w:val="22"/>
                <w:szCs w:val="22"/>
              </w:rPr>
              <w:t xml:space="preserve">осибирска согласно </w:t>
            </w:r>
            <w:proofErr w:type="spellStart"/>
            <w:r w:rsidR="009D3667">
              <w:rPr>
                <w:spacing w:val="0"/>
                <w:sz w:val="22"/>
                <w:szCs w:val="22"/>
              </w:rPr>
              <w:t>Инкотермс</w:t>
            </w:r>
            <w:proofErr w:type="spellEnd"/>
            <w:r w:rsidR="009D3667">
              <w:rPr>
                <w:spacing w:val="0"/>
                <w:sz w:val="22"/>
                <w:szCs w:val="22"/>
              </w:rPr>
              <w:t xml:space="preserve"> 20</w:t>
            </w:r>
            <w:r w:rsidR="009D3667" w:rsidRPr="009D3667">
              <w:rPr>
                <w:spacing w:val="0"/>
                <w:sz w:val="22"/>
                <w:szCs w:val="22"/>
              </w:rPr>
              <w:t>2</w:t>
            </w:r>
            <w:r w:rsidRPr="003D651B">
              <w:rPr>
                <w:spacing w:val="0"/>
                <w:sz w:val="22"/>
                <w:szCs w:val="22"/>
              </w:rPr>
              <w:t>0.</w:t>
            </w:r>
          </w:p>
          <w:p w:rsidR="002E6ED9" w:rsidRPr="003D651B" w:rsidRDefault="002E6ED9" w:rsidP="00877A8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4. Продавец гарантирует производственный р</w:t>
            </w:r>
            <w:r w:rsidR="00A32214">
              <w:rPr>
                <w:spacing w:val="0"/>
                <w:sz w:val="22"/>
                <w:szCs w:val="22"/>
              </w:rPr>
              <w:t xml:space="preserve">есурс </w:t>
            </w:r>
            <w:proofErr w:type="gramStart"/>
            <w:r w:rsidR="00A32214">
              <w:rPr>
                <w:spacing w:val="0"/>
                <w:sz w:val="22"/>
                <w:szCs w:val="22"/>
              </w:rPr>
              <w:t>серийного</w:t>
            </w:r>
            <w:proofErr w:type="gramEnd"/>
            <w:r w:rsidR="00A32214">
              <w:rPr>
                <w:spacing w:val="0"/>
                <w:sz w:val="22"/>
                <w:szCs w:val="22"/>
              </w:rPr>
              <w:t xml:space="preserve"> </w:t>
            </w:r>
            <w:proofErr w:type="spellStart"/>
            <w:r w:rsidR="00A32214">
              <w:rPr>
                <w:spacing w:val="0"/>
                <w:sz w:val="22"/>
                <w:szCs w:val="22"/>
              </w:rPr>
              <w:t>формокомплекта</w:t>
            </w:r>
            <w:proofErr w:type="spellEnd"/>
            <w:r w:rsidR="00A32214">
              <w:rPr>
                <w:spacing w:val="0"/>
                <w:sz w:val="22"/>
                <w:szCs w:val="22"/>
              </w:rPr>
              <w:t xml:space="preserve"> </w:t>
            </w:r>
            <w:r w:rsidR="009D3667" w:rsidRPr="009D3667">
              <w:rPr>
                <w:spacing w:val="0"/>
                <w:sz w:val="22"/>
                <w:szCs w:val="22"/>
              </w:rPr>
              <w:t>9</w:t>
            </w:r>
            <w:r w:rsidR="00BC49EA" w:rsidRPr="00BC49EA">
              <w:rPr>
                <w:spacing w:val="0"/>
                <w:sz w:val="22"/>
                <w:szCs w:val="22"/>
              </w:rPr>
              <w:t>9</w:t>
            </w:r>
            <w:r w:rsidRPr="003D651B">
              <w:rPr>
                <w:spacing w:val="0"/>
                <w:sz w:val="22"/>
                <w:szCs w:val="22"/>
              </w:rPr>
              <w:t>0 000 (</w:t>
            </w:r>
            <w:r w:rsidR="009D3667">
              <w:rPr>
                <w:spacing w:val="0"/>
                <w:sz w:val="22"/>
                <w:szCs w:val="22"/>
              </w:rPr>
              <w:t>Девят</w:t>
            </w:r>
            <w:r w:rsidR="00BC49EA">
              <w:rPr>
                <w:spacing w:val="0"/>
                <w:sz w:val="22"/>
                <w:szCs w:val="22"/>
              </w:rPr>
              <w:t>ь</w:t>
            </w:r>
            <w:r w:rsidR="009D3667">
              <w:rPr>
                <w:spacing w:val="0"/>
                <w:sz w:val="22"/>
                <w:szCs w:val="22"/>
              </w:rPr>
              <w:t>сот</w:t>
            </w:r>
            <w:r w:rsidR="00BC49EA">
              <w:rPr>
                <w:spacing w:val="0"/>
                <w:sz w:val="22"/>
                <w:szCs w:val="22"/>
              </w:rPr>
              <w:t xml:space="preserve"> девяносто</w:t>
            </w:r>
            <w:r w:rsidRPr="003D651B">
              <w:rPr>
                <w:spacing w:val="0"/>
                <w:sz w:val="22"/>
                <w:szCs w:val="22"/>
              </w:rPr>
              <w:t>) капель  с каждой чистовой формы, при непрерывной работе и при надлежащем обслуживании.</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5.</w:t>
            </w:r>
            <w:r w:rsidRPr="003D651B">
              <w:rPr>
                <w:spacing w:val="0"/>
                <w:sz w:val="22"/>
                <w:szCs w:val="22"/>
              </w:rPr>
              <w:tab/>
              <w:t>УСЛОВИЯ ОПЛАТЫ ФОРМОКОМПЛЕКТА</w:t>
            </w:r>
          </w:p>
          <w:p w:rsidR="002E6ED9" w:rsidRPr="003D651B" w:rsidRDefault="002E6ED9" w:rsidP="00585C9D">
            <w:pPr>
              <w:jc w:val="both"/>
              <w:rPr>
                <w:spacing w:val="0"/>
                <w:sz w:val="22"/>
                <w:szCs w:val="22"/>
              </w:rPr>
            </w:pPr>
          </w:p>
          <w:p w:rsidR="002E6ED9" w:rsidRDefault="002E6ED9" w:rsidP="00585C9D">
            <w:pPr>
              <w:jc w:val="both"/>
              <w:rPr>
                <w:spacing w:val="0"/>
                <w:sz w:val="22"/>
                <w:szCs w:val="22"/>
              </w:rPr>
            </w:pPr>
            <w:r w:rsidRPr="003D651B">
              <w:rPr>
                <w:spacing w:val="0"/>
                <w:sz w:val="22"/>
                <w:szCs w:val="22"/>
              </w:rPr>
              <w:t>5.1.</w:t>
            </w:r>
            <w:r w:rsidRPr="003D651B">
              <w:rPr>
                <w:spacing w:val="0"/>
                <w:sz w:val="22"/>
                <w:szCs w:val="22"/>
              </w:rPr>
              <w:tab/>
            </w:r>
            <w:r w:rsidR="009152BA" w:rsidRPr="009152BA">
              <w:rPr>
                <w:spacing w:val="0"/>
                <w:sz w:val="22"/>
                <w:szCs w:val="22"/>
              </w:rPr>
              <w:t xml:space="preserve">Оплата 100% в течение 30 (Тридцати) дней после поставки Товара на склад Покупателя. </w:t>
            </w:r>
          </w:p>
          <w:p w:rsidR="005F7202" w:rsidRPr="003D651B" w:rsidRDefault="005F7202" w:rsidP="00585C9D">
            <w:pPr>
              <w:jc w:val="both"/>
              <w:rPr>
                <w:spacing w:val="0"/>
                <w:sz w:val="22"/>
                <w:szCs w:val="22"/>
              </w:rPr>
            </w:pPr>
          </w:p>
          <w:p w:rsidR="000920E4" w:rsidRDefault="002E6ED9" w:rsidP="00585C9D">
            <w:pPr>
              <w:jc w:val="both"/>
              <w:rPr>
                <w:spacing w:val="0"/>
                <w:sz w:val="22"/>
                <w:szCs w:val="22"/>
              </w:rPr>
            </w:pPr>
            <w:r w:rsidRPr="003D651B">
              <w:rPr>
                <w:spacing w:val="0"/>
                <w:sz w:val="22"/>
                <w:szCs w:val="22"/>
              </w:rPr>
              <w:t>5.2.</w:t>
            </w:r>
            <w:r w:rsidRPr="003D651B">
              <w:rPr>
                <w:spacing w:val="0"/>
                <w:sz w:val="22"/>
                <w:szCs w:val="22"/>
              </w:rPr>
              <w:tab/>
              <w:t xml:space="preserve">Оплата производится в валюте, согласно пункту 2.4. Договора поставки </w:t>
            </w:r>
            <w:proofErr w:type="spellStart"/>
            <w:r w:rsidRPr="003D651B">
              <w:rPr>
                <w:spacing w:val="0"/>
                <w:sz w:val="22"/>
                <w:szCs w:val="22"/>
              </w:rPr>
              <w:t>формокомлектов</w:t>
            </w:r>
            <w:proofErr w:type="spellEnd"/>
            <w:r w:rsidRPr="003D651B">
              <w:rPr>
                <w:spacing w:val="0"/>
                <w:sz w:val="22"/>
                <w:szCs w:val="22"/>
              </w:rPr>
              <w:t xml:space="preserve"> №</w:t>
            </w:r>
            <w:r w:rsidR="00894E5C" w:rsidRPr="00894E5C">
              <w:rPr>
                <w:spacing w:val="0"/>
                <w:sz w:val="22"/>
                <w:szCs w:val="22"/>
              </w:rPr>
              <w:t>__________________</w:t>
            </w:r>
            <w:r w:rsidR="00F515AA">
              <w:rPr>
                <w:spacing w:val="0"/>
                <w:sz w:val="22"/>
                <w:szCs w:val="22"/>
              </w:rPr>
              <w:t xml:space="preserve"> </w:t>
            </w:r>
            <w:r w:rsidR="00894E5C" w:rsidRPr="00894E5C">
              <w:rPr>
                <w:spacing w:val="0"/>
                <w:sz w:val="22"/>
                <w:szCs w:val="22"/>
              </w:rPr>
              <w:t>-</w:t>
            </w:r>
            <w:r w:rsidRPr="003D651B">
              <w:rPr>
                <w:spacing w:val="0"/>
                <w:sz w:val="22"/>
                <w:szCs w:val="22"/>
              </w:rPr>
              <w:t xml:space="preserve"> обычным банковским переводом на банковский счет Продавца, указанный в настоящем Договоре.</w:t>
            </w:r>
          </w:p>
          <w:p w:rsidR="009152BA" w:rsidRPr="003D651B" w:rsidRDefault="009152BA" w:rsidP="00585C9D">
            <w:pPr>
              <w:jc w:val="both"/>
              <w:rPr>
                <w:spacing w:val="0"/>
                <w:sz w:val="22"/>
                <w:szCs w:val="22"/>
              </w:rPr>
            </w:pPr>
          </w:p>
          <w:p w:rsidR="002E6ED9" w:rsidRDefault="002E6ED9" w:rsidP="00D5214F">
            <w:pPr>
              <w:numPr>
                <w:ilvl w:val="0"/>
                <w:numId w:val="29"/>
              </w:numPr>
              <w:ind w:left="0" w:firstLine="34"/>
              <w:jc w:val="both"/>
              <w:rPr>
                <w:spacing w:val="0"/>
                <w:sz w:val="22"/>
                <w:szCs w:val="22"/>
              </w:rPr>
            </w:pPr>
            <w:r w:rsidRPr="003D651B">
              <w:rPr>
                <w:spacing w:val="0"/>
                <w:sz w:val="22"/>
                <w:szCs w:val="22"/>
              </w:rPr>
              <w:t>Во всем, что не предусмотрено настоящей Спецификацией, Стороны руководствуются условиями Договора №</w:t>
            </w:r>
            <w:r w:rsidR="000E0FBC" w:rsidRPr="000E0FBC">
              <w:rPr>
                <w:spacing w:val="0"/>
                <w:sz w:val="22"/>
                <w:szCs w:val="22"/>
              </w:rPr>
              <w:t>________________</w:t>
            </w:r>
          </w:p>
          <w:p w:rsidR="00D5214F" w:rsidRPr="003D651B" w:rsidRDefault="00D5214F" w:rsidP="00D5214F">
            <w:pPr>
              <w:ind w:left="34"/>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7.</w:t>
            </w:r>
            <w:r w:rsidRPr="003D651B">
              <w:rPr>
                <w:spacing w:val="0"/>
                <w:sz w:val="22"/>
                <w:szCs w:val="22"/>
              </w:rPr>
              <w:tab/>
              <w:t xml:space="preserve">Настоящая Спецификация вступает в силу с даты ее подписания Сторонами. </w:t>
            </w:r>
          </w:p>
          <w:p w:rsidR="002E6ED9" w:rsidRPr="003D651B" w:rsidRDefault="002E6ED9" w:rsidP="00585C9D">
            <w:pPr>
              <w:jc w:val="both"/>
              <w:rPr>
                <w:spacing w:val="0"/>
                <w:sz w:val="22"/>
                <w:szCs w:val="22"/>
              </w:rPr>
            </w:pPr>
          </w:p>
          <w:p w:rsidR="002E6ED9" w:rsidRPr="000E0FBC" w:rsidRDefault="002E6ED9" w:rsidP="000E0FBC">
            <w:pPr>
              <w:jc w:val="both"/>
              <w:rPr>
                <w:b/>
                <w:spacing w:val="0"/>
                <w:sz w:val="22"/>
                <w:szCs w:val="22"/>
              </w:rPr>
            </w:pPr>
            <w:r w:rsidRPr="003D651B">
              <w:rPr>
                <w:spacing w:val="0"/>
                <w:sz w:val="22"/>
                <w:szCs w:val="22"/>
              </w:rPr>
              <w:t>8.</w:t>
            </w:r>
            <w:r w:rsidRPr="003D651B">
              <w:rPr>
                <w:spacing w:val="0"/>
                <w:sz w:val="22"/>
                <w:szCs w:val="22"/>
              </w:rPr>
              <w:tab/>
              <w:t xml:space="preserve">Настоящая Спецификация является неотъемлемой частью Договора поставки </w:t>
            </w:r>
            <w:proofErr w:type="spellStart"/>
            <w:r w:rsidRPr="003D651B">
              <w:rPr>
                <w:spacing w:val="0"/>
                <w:sz w:val="22"/>
                <w:szCs w:val="22"/>
              </w:rPr>
              <w:t>формокомплектов</w:t>
            </w:r>
            <w:proofErr w:type="spellEnd"/>
            <w:r w:rsidRPr="003D651B">
              <w:rPr>
                <w:spacing w:val="0"/>
                <w:sz w:val="22"/>
                <w:szCs w:val="22"/>
              </w:rPr>
              <w:t xml:space="preserve"> № </w:t>
            </w:r>
            <w:r w:rsidR="000E0FBC" w:rsidRPr="000E0FBC">
              <w:rPr>
                <w:spacing w:val="0"/>
                <w:sz w:val="22"/>
                <w:szCs w:val="22"/>
              </w:rPr>
              <w:t>_______________________</w:t>
            </w:r>
          </w:p>
        </w:tc>
      </w:tr>
    </w:tbl>
    <w:p w:rsidR="002E6ED9" w:rsidRPr="00A577B5" w:rsidRDefault="002E6ED9" w:rsidP="00F607F0">
      <w:pPr>
        <w:pStyle w:val="af5"/>
        <w:ind w:left="4890"/>
        <w:jc w:val="both"/>
        <w:rPr>
          <w:rFonts w:ascii="Times New Roman" w:hAnsi="Times New Roman" w:cs="Times New Roman"/>
          <w:position w:val="-4"/>
          <w:sz w:val="22"/>
          <w:szCs w:val="22"/>
        </w:rPr>
      </w:pPr>
    </w:p>
    <w:tbl>
      <w:tblPr>
        <w:tblpPr w:leftFromText="180" w:rightFromText="180" w:vertAnchor="text" w:horzAnchor="margin" w:tblpY="48"/>
        <w:tblW w:w="10343" w:type="dxa"/>
        <w:tblLayout w:type="fixed"/>
        <w:tblLook w:val="0000" w:firstRow="0" w:lastRow="0" w:firstColumn="0" w:lastColumn="0" w:noHBand="0" w:noVBand="0"/>
      </w:tblPr>
      <w:tblGrid>
        <w:gridCol w:w="4645"/>
        <w:gridCol w:w="5698"/>
      </w:tblGrid>
      <w:tr w:rsidR="005E5CBF" w:rsidRPr="00874903" w:rsidTr="00C02391">
        <w:trPr>
          <w:trHeight w:val="7674"/>
        </w:trPr>
        <w:tc>
          <w:tcPr>
            <w:tcW w:w="4645" w:type="dxa"/>
          </w:tcPr>
          <w:p w:rsidR="005E5CBF" w:rsidRPr="00874903" w:rsidRDefault="005E5CBF" w:rsidP="00A470DC">
            <w:pPr>
              <w:suppressAutoHyphens/>
              <w:autoSpaceDE w:val="0"/>
              <w:autoSpaceDN w:val="0"/>
              <w:adjustRightInd w:val="0"/>
              <w:rPr>
                <w:spacing w:val="0"/>
                <w:sz w:val="22"/>
                <w:szCs w:val="22"/>
                <w:lang w:val="en-US"/>
              </w:rPr>
            </w:pPr>
            <w:r w:rsidRPr="00874903">
              <w:rPr>
                <w:spacing w:val="0"/>
                <w:sz w:val="22"/>
                <w:szCs w:val="22"/>
                <w:lang w:val="en-US"/>
              </w:rPr>
              <w:lastRenderedPageBreak/>
              <w:t xml:space="preserve">Seller: / </w:t>
            </w:r>
            <w:proofErr w:type="spellStart"/>
            <w:r w:rsidRPr="00874903">
              <w:rPr>
                <w:spacing w:val="0"/>
                <w:sz w:val="22"/>
                <w:szCs w:val="22"/>
                <w:lang w:val="en-US"/>
              </w:rPr>
              <w:t>Продавец</w:t>
            </w:r>
            <w:proofErr w:type="spellEnd"/>
          </w:p>
          <w:p w:rsidR="00D5214F" w:rsidRPr="00075B85" w:rsidRDefault="00D5214F" w:rsidP="00A470DC">
            <w:pPr>
              <w:rPr>
                <w:rFonts w:eastAsia="Times New Roman"/>
                <w:sz w:val="22"/>
                <w:szCs w:val="22"/>
                <w:lang w:val="en-US"/>
              </w:rPr>
            </w:pPr>
          </w:p>
          <w:p w:rsidR="005E5CBF" w:rsidRPr="00B403E4" w:rsidRDefault="005E5CBF" w:rsidP="00A470DC">
            <w:pPr>
              <w:rPr>
                <w:rFonts w:eastAsia="Times New Roman"/>
                <w:sz w:val="22"/>
                <w:szCs w:val="22"/>
                <w:u w:val="single"/>
                <w:lang w:val="en-US"/>
              </w:rPr>
            </w:pPr>
            <w:r w:rsidRPr="00B403E4">
              <w:rPr>
                <w:rFonts w:eastAsia="Times New Roman"/>
                <w:sz w:val="22"/>
                <w:szCs w:val="22"/>
                <w:u w:val="single"/>
                <w:lang w:val="en-US"/>
              </w:rPr>
              <w:t>Bank details:</w:t>
            </w:r>
          </w:p>
          <w:p w:rsidR="005E5CBF" w:rsidRPr="005E5CBF" w:rsidRDefault="005E5CBF" w:rsidP="00A470DC">
            <w:pPr>
              <w:rPr>
                <w:rFonts w:eastAsia="Times New Roman"/>
                <w:bCs/>
                <w:sz w:val="22"/>
                <w:szCs w:val="22"/>
                <w:lang w:val="en-US"/>
              </w:rPr>
            </w:pPr>
          </w:p>
          <w:p w:rsidR="005E5CBF" w:rsidRPr="005E5CBF" w:rsidRDefault="005E5CBF" w:rsidP="00A470DC">
            <w:pPr>
              <w:rPr>
                <w:rFonts w:eastAsia="Times New Roman"/>
                <w:bCs/>
                <w:sz w:val="22"/>
                <w:szCs w:val="22"/>
                <w:lang w:val="en-US"/>
              </w:rPr>
            </w:pPr>
          </w:p>
          <w:p w:rsidR="005E5CBF" w:rsidRPr="005E5CBF" w:rsidRDefault="005E5CBF" w:rsidP="00A470DC">
            <w:pPr>
              <w:rPr>
                <w:rFonts w:eastAsia="Times New Roman"/>
                <w:bCs/>
                <w:sz w:val="22"/>
                <w:szCs w:val="22"/>
                <w:lang w:val="en-US"/>
              </w:rPr>
            </w:pPr>
          </w:p>
          <w:p w:rsidR="005E5CBF" w:rsidRDefault="005E5CBF" w:rsidP="00A470DC">
            <w:pPr>
              <w:rPr>
                <w:rFonts w:eastAsia="Times New Roman"/>
                <w:bCs/>
                <w:sz w:val="22"/>
                <w:szCs w:val="22"/>
                <w:lang w:val="en-US"/>
              </w:rPr>
            </w:pPr>
          </w:p>
          <w:p w:rsidR="00641C22" w:rsidRDefault="00641C22" w:rsidP="00A470DC">
            <w:pPr>
              <w:rPr>
                <w:rFonts w:eastAsia="Times New Roman"/>
                <w:bCs/>
                <w:sz w:val="22"/>
                <w:szCs w:val="22"/>
                <w:lang w:val="en-US"/>
              </w:rPr>
            </w:pPr>
          </w:p>
          <w:p w:rsidR="00641C22" w:rsidRDefault="00641C22" w:rsidP="00A470DC">
            <w:pPr>
              <w:rPr>
                <w:rFonts w:eastAsia="Times New Roman"/>
                <w:bCs/>
                <w:sz w:val="22"/>
                <w:szCs w:val="22"/>
                <w:lang w:val="en-US"/>
              </w:rPr>
            </w:pPr>
          </w:p>
          <w:p w:rsidR="00641C22" w:rsidRPr="005E5CBF" w:rsidRDefault="00641C22" w:rsidP="00A470DC">
            <w:pPr>
              <w:rPr>
                <w:rFonts w:eastAsia="Times New Roman"/>
                <w:bCs/>
                <w:sz w:val="22"/>
                <w:szCs w:val="22"/>
                <w:lang w:val="en-US"/>
              </w:rPr>
            </w:pPr>
          </w:p>
          <w:p w:rsidR="005E5CBF" w:rsidRPr="00075B85" w:rsidRDefault="005E5CBF" w:rsidP="00A470DC">
            <w:pPr>
              <w:suppressAutoHyphens/>
              <w:autoSpaceDE w:val="0"/>
              <w:autoSpaceDN w:val="0"/>
              <w:adjustRightInd w:val="0"/>
              <w:rPr>
                <w:spacing w:val="0"/>
                <w:sz w:val="22"/>
                <w:szCs w:val="22"/>
                <w:lang w:val="en-US"/>
              </w:rPr>
            </w:pPr>
          </w:p>
          <w:p w:rsidR="00D5214F" w:rsidRPr="00075B85" w:rsidRDefault="00D5214F" w:rsidP="00A470DC">
            <w:pPr>
              <w:suppressAutoHyphens/>
              <w:autoSpaceDE w:val="0"/>
              <w:autoSpaceDN w:val="0"/>
              <w:adjustRightInd w:val="0"/>
              <w:rPr>
                <w:spacing w:val="0"/>
                <w:sz w:val="22"/>
                <w:szCs w:val="22"/>
                <w:lang w:val="en-US"/>
              </w:rPr>
            </w:pPr>
          </w:p>
          <w:p w:rsidR="00D5214F" w:rsidRPr="00075B85" w:rsidRDefault="00D5214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r>
              <w:rPr>
                <w:spacing w:val="0"/>
                <w:sz w:val="22"/>
                <w:szCs w:val="22"/>
                <w:lang w:val="en-US"/>
              </w:rPr>
              <w:t>Director</w:t>
            </w:r>
            <w:r w:rsidRPr="005E5CBF">
              <w:rPr>
                <w:spacing w:val="0"/>
                <w:sz w:val="22"/>
                <w:szCs w:val="22"/>
                <w:lang w:val="en-US"/>
              </w:rPr>
              <w:t>/</w:t>
            </w:r>
            <w:r>
              <w:rPr>
                <w:spacing w:val="0"/>
                <w:sz w:val="22"/>
                <w:szCs w:val="22"/>
              </w:rPr>
              <w:t>Директор</w:t>
            </w: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Default="005E5CBF" w:rsidP="00A470DC">
            <w:pPr>
              <w:suppressAutoHyphens/>
              <w:autoSpaceDE w:val="0"/>
              <w:autoSpaceDN w:val="0"/>
              <w:adjustRightInd w:val="0"/>
              <w:rPr>
                <w:spacing w:val="0"/>
                <w:sz w:val="22"/>
                <w:szCs w:val="22"/>
                <w:lang w:val="en-US"/>
              </w:rPr>
            </w:pPr>
          </w:p>
          <w:p w:rsidR="00641C22" w:rsidRDefault="00641C22" w:rsidP="00A470DC">
            <w:pPr>
              <w:suppressAutoHyphens/>
              <w:autoSpaceDE w:val="0"/>
              <w:autoSpaceDN w:val="0"/>
              <w:adjustRightInd w:val="0"/>
              <w:rPr>
                <w:spacing w:val="0"/>
                <w:sz w:val="22"/>
                <w:szCs w:val="22"/>
                <w:lang w:val="en-US"/>
              </w:rPr>
            </w:pPr>
          </w:p>
          <w:p w:rsidR="00641C22" w:rsidRPr="005E5CBF" w:rsidRDefault="00641C22"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641C22" w:rsidRDefault="005E5CBF" w:rsidP="00A470DC">
            <w:pPr>
              <w:suppressAutoHyphens/>
              <w:autoSpaceDE w:val="0"/>
              <w:autoSpaceDN w:val="0"/>
              <w:adjustRightInd w:val="0"/>
              <w:rPr>
                <w:spacing w:val="0"/>
                <w:sz w:val="22"/>
                <w:szCs w:val="22"/>
                <w:lang w:val="en-US"/>
              </w:rPr>
            </w:pPr>
            <w:r w:rsidRPr="00641C22">
              <w:rPr>
                <w:spacing w:val="0"/>
                <w:sz w:val="22"/>
                <w:szCs w:val="22"/>
                <w:lang w:val="en-US"/>
              </w:rPr>
              <w:t>___________________________</w:t>
            </w:r>
          </w:p>
          <w:p w:rsidR="005E5CBF" w:rsidRPr="00641C22" w:rsidRDefault="005E5CBF" w:rsidP="00A470DC">
            <w:pPr>
              <w:suppressAutoHyphens/>
              <w:autoSpaceDE w:val="0"/>
              <w:autoSpaceDN w:val="0"/>
              <w:adjustRightInd w:val="0"/>
              <w:rPr>
                <w:spacing w:val="0"/>
                <w:sz w:val="22"/>
                <w:szCs w:val="22"/>
                <w:lang w:val="en-US"/>
              </w:rPr>
            </w:pPr>
            <w:r w:rsidRPr="00874903">
              <w:rPr>
                <w:spacing w:val="0"/>
                <w:sz w:val="22"/>
                <w:szCs w:val="22"/>
                <w:lang w:val="en-US"/>
              </w:rPr>
              <w:t>Seal</w:t>
            </w:r>
            <w:r w:rsidRPr="00641C22">
              <w:rPr>
                <w:spacing w:val="0"/>
                <w:sz w:val="22"/>
                <w:szCs w:val="22"/>
                <w:lang w:val="en-US"/>
              </w:rPr>
              <w:t xml:space="preserve"> / </w:t>
            </w:r>
            <w:r w:rsidRPr="00557E77">
              <w:rPr>
                <w:spacing w:val="0"/>
                <w:sz w:val="22"/>
                <w:szCs w:val="22"/>
              </w:rPr>
              <w:t>Печать</w:t>
            </w:r>
          </w:p>
        </w:tc>
        <w:tc>
          <w:tcPr>
            <w:tcW w:w="5698" w:type="dxa"/>
          </w:tcPr>
          <w:p w:rsidR="005E5CBF" w:rsidRPr="0088154D" w:rsidRDefault="005E5CBF" w:rsidP="00A470DC">
            <w:pPr>
              <w:suppressAutoHyphens/>
              <w:autoSpaceDE w:val="0"/>
              <w:autoSpaceDN w:val="0"/>
              <w:adjustRightInd w:val="0"/>
              <w:rPr>
                <w:spacing w:val="0"/>
                <w:sz w:val="22"/>
                <w:szCs w:val="22"/>
                <w:lang w:val="en-US"/>
              </w:rPr>
            </w:pPr>
            <w:r w:rsidRPr="00874903">
              <w:rPr>
                <w:spacing w:val="0"/>
                <w:sz w:val="22"/>
                <w:szCs w:val="22"/>
                <w:lang w:val="en-US"/>
              </w:rPr>
              <w:t>The</w:t>
            </w:r>
            <w:r w:rsidRPr="0088154D">
              <w:rPr>
                <w:spacing w:val="0"/>
                <w:sz w:val="22"/>
                <w:szCs w:val="22"/>
                <w:lang w:val="en-US"/>
              </w:rPr>
              <w:t xml:space="preserve"> </w:t>
            </w:r>
            <w:r w:rsidRPr="00874903">
              <w:rPr>
                <w:spacing w:val="0"/>
                <w:sz w:val="22"/>
                <w:szCs w:val="22"/>
                <w:lang w:val="en-US"/>
              </w:rPr>
              <w:t>Buyer</w:t>
            </w:r>
            <w:r w:rsidRPr="0088154D">
              <w:rPr>
                <w:spacing w:val="0"/>
                <w:sz w:val="22"/>
                <w:szCs w:val="22"/>
                <w:lang w:val="en-US"/>
              </w:rPr>
              <w:t xml:space="preserve"> / </w:t>
            </w:r>
            <w:r w:rsidRPr="00557E77">
              <w:rPr>
                <w:spacing w:val="0"/>
                <w:sz w:val="22"/>
                <w:szCs w:val="22"/>
              </w:rPr>
              <w:t>Покупатель</w:t>
            </w:r>
            <w:r w:rsidRPr="0088154D">
              <w:rPr>
                <w:spacing w:val="0"/>
                <w:sz w:val="22"/>
                <w:szCs w:val="22"/>
                <w:lang w:val="en-US"/>
              </w:rPr>
              <w:t>:</w:t>
            </w:r>
          </w:p>
          <w:p w:rsidR="005E5CBF" w:rsidRPr="0088154D" w:rsidRDefault="005E5CBF" w:rsidP="00A470DC">
            <w:pPr>
              <w:suppressAutoHyphens/>
              <w:autoSpaceDE w:val="0"/>
              <w:autoSpaceDN w:val="0"/>
              <w:adjustRightInd w:val="0"/>
              <w:rPr>
                <w:spacing w:val="0"/>
                <w:sz w:val="22"/>
                <w:szCs w:val="22"/>
                <w:lang w:val="en-US"/>
              </w:rPr>
            </w:pPr>
            <w:r w:rsidRPr="00557E77">
              <w:rPr>
                <w:spacing w:val="0"/>
                <w:sz w:val="22"/>
                <w:szCs w:val="22"/>
              </w:rPr>
              <w:t>ООО</w:t>
            </w:r>
            <w:r w:rsidRPr="0088154D">
              <w:rPr>
                <w:spacing w:val="0"/>
                <w:sz w:val="22"/>
                <w:szCs w:val="22"/>
                <w:lang w:val="en-US"/>
              </w:rPr>
              <w:t xml:space="preserve"> «</w:t>
            </w:r>
            <w:proofErr w:type="spellStart"/>
            <w:r w:rsidRPr="00874903">
              <w:rPr>
                <w:spacing w:val="0"/>
                <w:sz w:val="22"/>
                <w:szCs w:val="22"/>
                <w:lang w:val="en-US"/>
              </w:rPr>
              <w:t>Sibsteklo</w:t>
            </w:r>
            <w:proofErr w:type="spellEnd"/>
            <w:r w:rsidRPr="0088154D">
              <w:rPr>
                <w:spacing w:val="0"/>
                <w:sz w:val="22"/>
                <w:szCs w:val="22"/>
                <w:lang w:val="en-US"/>
              </w:rPr>
              <w:t>»/</w:t>
            </w:r>
            <w:r w:rsidRPr="00557E77">
              <w:rPr>
                <w:spacing w:val="0"/>
                <w:sz w:val="22"/>
                <w:szCs w:val="22"/>
              </w:rPr>
              <w:t>ООО</w:t>
            </w:r>
            <w:r w:rsidRPr="0088154D">
              <w:rPr>
                <w:spacing w:val="0"/>
                <w:sz w:val="22"/>
                <w:szCs w:val="22"/>
                <w:lang w:val="en-US"/>
              </w:rPr>
              <w:t xml:space="preserve"> “</w:t>
            </w:r>
            <w:proofErr w:type="spellStart"/>
            <w:r w:rsidRPr="00557E77">
              <w:rPr>
                <w:spacing w:val="0"/>
                <w:sz w:val="22"/>
                <w:szCs w:val="22"/>
              </w:rPr>
              <w:t>Сибстекло</w:t>
            </w:r>
            <w:proofErr w:type="spellEnd"/>
            <w:r w:rsidRPr="0088154D">
              <w:rPr>
                <w:spacing w:val="0"/>
                <w:sz w:val="22"/>
                <w:szCs w:val="22"/>
                <w:lang w:val="en-US"/>
              </w:rPr>
              <w:t>”</w:t>
            </w:r>
          </w:p>
          <w:p w:rsidR="005E5CBF" w:rsidRPr="00557E77" w:rsidRDefault="005E5CBF" w:rsidP="00A470DC">
            <w:pPr>
              <w:suppressAutoHyphens/>
              <w:autoSpaceDE w:val="0"/>
              <w:autoSpaceDN w:val="0"/>
              <w:adjustRightInd w:val="0"/>
              <w:rPr>
                <w:spacing w:val="0"/>
                <w:sz w:val="22"/>
                <w:szCs w:val="22"/>
              </w:rPr>
            </w:pPr>
            <w:r w:rsidRPr="00B403E4">
              <w:rPr>
                <w:spacing w:val="0"/>
                <w:sz w:val="22"/>
                <w:szCs w:val="22"/>
              </w:rPr>
              <w:t>Адрес</w:t>
            </w:r>
            <w:r w:rsidRPr="00557E77">
              <w:rPr>
                <w:spacing w:val="0"/>
                <w:sz w:val="22"/>
                <w:szCs w:val="22"/>
              </w:rPr>
              <w:t xml:space="preserve">: </w:t>
            </w:r>
          </w:p>
          <w:p w:rsidR="005E5CBF" w:rsidRPr="00557E77" w:rsidRDefault="005E5CBF" w:rsidP="00A470DC">
            <w:pPr>
              <w:suppressAutoHyphens/>
              <w:autoSpaceDE w:val="0"/>
              <w:autoSpaceDN w:val="0"/>
              <w:adjustRightInd w:val="0"/>
              <w:rPr>
                <w:spacing w:val="0"/>
                <w:sz w:val="22"/>
                <w:szCs w:val="22"/>
              </w:rPr>
            </w:pPr>
            <w:r w:rsidRPr="00557E77">
              <w:rPr>
                <w:spacing w:val="0"/>
                <w:sz w:val="22"/>
                <w:szCs w:val="22"/>
              </w:rPr>
              <w:t xml:space="preserve">630047, </w:t>
            </w:r>
            <w:r w:rsidRPr="00B403E4">
              <w:rPr>
                <w:spacing w:val="0"/>
                <w:sz w:val="22"/>
                <w:szCs w:val="22"/>
              </w:rPr>
              <w:t>г</w:t>
            </w:r>
            <w:r w:rsidRPr="00557E77">
              <w:rPr>
                <w:spacing w:val="0"/>
                <w:sz w:val="22"/>
                <w:szCs w:val="22"/>
              </w:rPr>
              <w:t xml:space="preserve">. </w:t>
            </w:r>
            <w:r w:rsidRPr="00B403E4">
              <w:rPr>
                <w:spacing w:val="0"/>
                <w:sz w:val="22"/>
                <w:szCs w:val="22"/>
              </w:rPr>
              <w:t>Новосибирск</w:t>
            </w:r>
            <w:r w:rsidRPr="00557E77">
              <w:rPr>
                <w:spacing w:val="0"/>
                <w:sz w:val="22"/>
                <w:szCs w:val="22"/>
              </w:rPr>
              <w:t xml:space="preserve">, </w:t>
            </w:r>
            <w:r w:rsidRPr="00B403E4">
              <w:rPr>
                <w:spacing w:val="0"/>
                <w:sz w:val="22"/>
                <w:szCs w:val="22"/>
              </w:rPr>
              <w:t>ул</w:t>
            </w:r>
            <w:r w:rsidRPr="00557E77">
              <w:rPr>
                <w:spacing w:val="0"/>
                <w:sz w:val="22"/>
                <w:szCs w:val="22"/>
              </w:rPr>
              <w:t xml:space="preserve">. </w:t>
            </w:r>
            <w:r w:rsidRPr="00B403E4">
              <w:rPr>
                <w:spacing w:val="0"/>
                <w:sz w:val="22"/>
                <w:szCs w:val="22"/>
              </w:rPr>
              <w:t>Даргомыжского</w:t>
            </w:r>
            <w:r w:rsidRPr="00557E77">
              <w:rPr>
                <w:spacing w:val="0"/>
                <w:sz w:val="22"/>
                <w:szCs w:val="22"/>
              </w:rPr>
              <w:t>, 8</w:t>
            </w:r>
            <w:r w:rsidRPr="00B403E4">
              <w:rPr>
                <w:spacing w:val="0"/>
                <w:sz w:val="22"/>
                <w:szCs w:val="22"/>
              </w:rPr>
              <w:t>а</w:t>
            </w:r>
          </w:p>
          <w:p w:rsidR="005E5CBF" w:rsidRPr="005E5CBF" w:rsidRDefault="005E5CBF" w:rsidP="00A470DC">
            <w:pPr>
              <w:suppressAutoHyphens/>
              <w:autoSpaceDE w:val="0"/>
              <w:autoSpaceDN w:val="0"/>
              <w:adjustRightInd w:val="0"/>
              <w:rPr>
                <w:spacing w:val="0"/>
                <w:sz w:val="22"/>
                <w:szCs w:val="22"/>
                <w:lang w:val="en-US"/>
              </w:rPr>
            </w:pPr>
            <w:r w:rsidRPr="00B403E4">
              <w:rPr>
                <w:spacing w:val="0"/>
                <w:sz w:val="22"/>
                <w:szCs w:val="22"/>
              </w:rPr>
              <w:t>ИНН</w:t>
            </w:r>
            <w:r w:rsidRPr="005E5CBF">
              <w:rPr>
                <w:spacing w:val="0"/>
                <w:sz w:val="22"/>
                <w:szCs w:val="22"/>
                <w:lang w:val="en-US"/>
              </w:rPr>
              <w:t xml:space="preserve"> 5406305355 </w:t>
            </w:r>
            <w:r w:rsidRPr="00B403E4">
              <w:rPr>
                <w:spacing w:val="0"/>
                <w:sz w:val="22"/>
                <w:szCs w:val="22"/>
              </w:rPr>
              <w:t>КПП</w:t>
            </w:r>
            <w:r w:rsidRPr="005E5CBF">
              <w:rPr>
                <w:spacing w:val="0"/>
                <w:sz w:val="22"/>
                <w:szCs w:val="22"/>
                <w:lang w:val="en-US"/>
              </w:rPr>
              <w:t xml:space="preserve"> 540201001</w:t>
            </w:r>
          </w:p>
          <w:p w:rsidR="005E5CBF" w:rsidRPr="005E5CBF" w:rsidRDefault="005E5CBF" w:rsidP="00A470DC">
            <w:pPr>
              <w:suppressAutoHyphens/>
              <w:autoSpaceDE w:val="0"/>
              <w:autoSpaceDN w:val="0"/>
              <w:adjustRightInd w:val="0"/>
              <w:rPr>
                <w:spacing w:val="0"/>
                <w:sz w:val="22"/>
                <w:szCs w:val="22"/>
                <w:lang w:val="en-US"/>
              </w:rPr>
            </w:pPr>
            <w:r w:rsidRPr="00B403E4">
              <w:rPr>
                <w:spacing w:val="0"/>
                <w:sz w:val="22"/>
                <w:szCs w:val="22"/>
              </w:rPr>
              <w:t>Банк</w:t>
            </w:r>
            <w:r w:rsidRPr="005E5CBF">
              <w:rPr>
                <w:spacing w:val="0"/>
                <w:sz w:val="22"/>
                <w:szCs w:val="22"/>
                <w:lang w:val="en-US"/>
              </w:rPr>
              <w:t xml:space="preserve"> </w:t>
            </w:r>
            <w:r w:rsidRPr="00B403E4">
              <w:rPr>
                <w:spacing w:val="0"/>
                <w:sz w:val="22"/>
                <w:szCs w:val="22"/>
              </w:rPr>
              <w:t>корреспондент</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Correspondent account 100100004730 </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INTESA SANPAOLO SPA, MILAN</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SWIFT: BCITITMM</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Beneficiary Bank: </w:t>
            </w:r>
            <w:proofErr w:type="spellStart"/>
            <w:r w:rsidRPr="009E2A40">
              <w:rPr>
                <w:spacing w:val="0"/>
                <w:sz w:val="22"/>
                <w:szCs w:val="22"/>
                <w:lang w:val="en-US"/>
              </w:rPr>
              <w:t>Banca</w:t>
            </w:r>
            <w:proofErr w:type="spellEnd"/>
            <w:r w:rsidRPr="009E2A40">
              <w:rPr>
                <w:spacing w:val="0"/>
                <w:sz w:val="22"/>
                <w:szCs w:val="22"/>
                <w:lang w:val="en-US"/>
              </w:rPr>
              <w:t xml:space="preserve"> </w:t>
            </w:r>
            <w:proofErr w:type="spellStart"/>
            <w:r w:rsidRPr="009E2A40">
              <w:rPr>
                <w:spacing w:val="0"/>
                <w:sz w:val="22"/>
                <w:szCs w:val="22"/>
                <w:lang w:val="en-US"/>
              </w:rPr>
              <w:t>Intesa</w:t>
            </w:r>
            <w:proofErr w:type="spellEnd"/>
            <w:r w:rsidRPr="009E2A40">
              <w:rPr>
                <w:spacing w:val="0"/>
                <w:sz w:val="22"/>
                <w:szCs w:val="22"/>
                <w:lang w:val="en-US"/>
              </w:rPr>
              <w:t xml:space="preserve">, Moscow </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SWIFT: KMBBRUMM </w:t>
            </w:r>
          </w:p>
          <w:p w:rsidR="005E5CBF" w:rsidRPr="00895C15" w:rsidRDefault="005E5CBF" w:rsidP="00A470DC">
            <w:pPr>
              <w:suppressAutoHyphens/>
              <w:autoSpaceDE w:val="0"/>
              <w:autoSpaceDN w:val="0"/>
              <w:adjustRightInd w:val="0"/>
              <w:rPr>
                <w:spacing w:val="0"/>
                <w:sz w:val="22"/>
                <w:szCs w:val="22"/>
                <w:lang w:val="en-US"/>
              </w:rPr>
            </w:pPr>
            <w:r w:rsidRPr="00895C15">
              <w:rPr>
                <w:spacing w:val="0"/>
                <w:sz w:val="22"/>
                <w:szCs w:val="22"/>
                <w:lang w:val="en-US"/>
              </w:rPr>
              <w:t>40702978560090000167</w:t>
            </w:r>
          </w:p>
          <w:p w:rsidR="005E5CBF" w:rsidRPr="00895C15" w:rsidRDefault="005E5CBF" w:rsidP="00A470DC">
            <w:pPr>
              <w:suppressAutoHyphens/>
              <w:autoSpaceDE w:val="0"/>
              <w:autoSpaceDN w:val="0"/>
              <w:adjustRightInd w:val="0"/>
              <w:rPr>
                <w:spacing w:val="0"/>
                <w:sz w:val="22"/>
                <w:szCs w:val="22"/>
                <w:lang w:val="en-US"/>
              </w:rPr>
            </w:pPr>
          </w:p>
          <w:p w:rsidR="005E5CBF" w:rsidRPr="00BC461C" w:rsidRDefault="00BC461C" w:rsidP="00A470DC">
            <w:pPr>
              <w:suppressAutoHyphens/>
              <w:autoSpaceDE w:val="0"/>
              <w:autoSpaceDN w:val="0"/>
              <w:adjustRightInd w:val="0"/>
              <w:rPr>
                <w:spacing w:val="0"/>
                <w:sz w:val="22"/>
                <w:szCs w:val="22"/>
                <w:lang w:val="en-US"/>
              </w:rPr>
            </w:pPr>
            <w:proofErr w:type="spellStart"/>
            <w:r>
              <w:rPr>
                <w:spacing w:val="0"/>
                <w:sz w:val="22"/>
                <w:szCs w:val="22"/>
                <w:lang w:val="en-US"/>
              </w:rPr>
              <w:t>Mor</w:t>
            </w:r>
            <w:proofErr w:type="spellEnd"/>
            <w:r w:rsidRPr="00BC461C">
              <w:rPr>
                <w:spacing w:val="0"/>
                <w:sz w:val="22"/>
                <w:szCs w:val="22"/>
                <w:lang w:val="en-US"/>
              </w:rPr>
              <w:t xml:space="preserve"> </w:t>
            </w:r>
            <w:r>
              <w:rPr>
                <w:spacing w:val="0"/>
                <w:sz w:val="22"/>
                <w:szCs w:val="22"/>
                <w:lang w:val="en-US"/>
              </w:rPr>
              <w:t>A</w:t>
            </w:r>
            <w:r w:rsidRPr="00BC461C">
              <w:rPr>
                <w:spacing w:val="0"/>
                <w:sz w:val="22"/>
                <w:szCs w:val="22"/>
                <w:lang w:val="en-US"/>
              </w:rPr>
              <w:t>.</w:t>
            </w:r>
            <w:r>
              <w:rPr>
                <w:spacing w:val="0"/>
                <w:sz w:val="22"/>
                <w:szCs w:val="22"/>
                <w:lang w:val="en-US"/>
              </w:rPr>
              <w:t>P</w:t>
            </w:r>
            <w:r w:rsidRPr="00BC461C">
              <w:rPr>
                <w:spacing w:val="0"/>
                <w:sz w:val="22"/>
                <w:szCs w:val="22"/>
                <w:lang w:val="en-US"/>
              </w:rPr>
              <w:t>.</w:t>
            </w:r>
            <w:r w:rsidR="005E5CBF" w:rsidRPr="00BC461C">
              <w:rPr>
                <w:spacing w:val="0"/>
                <w:sz w:val="22"/>
                <w:szCs w:val="22"/>
                <w:lang w:val="en-US"/>
              </w:rPr>
              <w:t xml:space="preserve"> /</w:t>
            </w:r>
            <w:r>
              <w:rPr>
                <w:spacing w:val="0"/>
                <w:sz w:val="22"/>
                <w:szCs w:val="22"/>
              </w:rPr>
              <w:t>Мор</w:t>
            </w:r>
            <w:r w:rsidRPr="00BC461C">
              <w:rPr>
                <w:spacing w:val="0"/>
                <w:sz w:val="22"/>
                <w:szCs w:val="22"/>
                <w:lang w:val="en-US"/>
              </w:rPr>
              <w:t xml:space="preserve"> </w:t>
            </w:r>
            <w:r>
              <w:rPr>
                <w:spacing w:val="0"/>
                <w:sz w:val="22"/>
                <w:szCs w:val="22"/>
              </w:rPr>
              <w:t>А</w:t>
            </w:r>
            <w:r w:rsidRPr="00BC461C">
              <w:rPr>
                <w:spacing w:val="0"/>
                <w:sz w:val="22"/>
                <w:szCs w:val="22"/>
                <w:lang w:val="en-US"/>
              </w:rPr>
              <w:t>.</w:t>
            </w:r>
            <w:r>
              <w:rPr>
                <w:spacing w:val="0"/>
                <w:sz w:val="22"/>
                <w:szCs w:val="22"/>
              </w:rPr>
              <w:t>П</w:t>
            </w:r>
            <w:r w:rsidRPr="00BC461C">
              <w:rPr>
                <w:spacing w:val="0"/>
                <w:sz w:val="22"/>
                <w:szCs w:val="22"/>
                <w:lang w:val="en-US"/>
              </w:rPr>
              <w:t>.</w:t>
            </w:r>
          </w:p>
          <w:p w:rsidR="005E5CBF" w:rsidRPr="009E2A40" w:rsidRDefault="00BC461C" w:rsidP="00A470DC">
            <w:pPr>
              <w:suppressAutoHyphens/>
              <w:autoSpaceDE w:val="0"/>
              <w:autoSpaceDN w:val="0"/>
              <w:adjustRightInd w:val="0"/>
              <w:rPr>
                <w:spacing w:val="0"/>
                <w:sz w:val="22"/>
                <w:szCs w:val="22"/>
              </w:rPr>
            </w:pPr>
            <w:r>
              <w:rPr>
                <w:spacing w:val="0"/>
                <w:sz w:val="22"/>
                <w:szCs w:val="22"/>
                <w:lang w:val="en-US"/>
              </w:rPr>
              <w:t>Commercial</w:t>
            </w:r>
            <w:r w:rsidR="005E5CBF" w:rsidRPr="009E2A40">
              <w:rPr>
                <w:spacing w:val="0"/>
                <w:sz w:val="22"/>
                <w:szCs w:val="22"/>
              </w:rPr>
              <w:t xml:space="preserve"> </w:t>
            </w:r>
            <w:r>
              <w:rPr>
                <w:spacing w:val="0"/>
                <w:sz w:val="22"/>
                <w:szCs w:val="22"/>
                <w:lang w:val="en-US"/>
              </w:rPr>
              <w:t>d</w:t>
            </w:r>
            <w:r w:rsidR="005E5CBF" w:rsidRPr="00874903">
              <w:rPr>
                <w:spacing w:val="0"/>
                <w:sz w:val="22"/>
                <w:szCs w:val="22"/>
                <w:lang w:val="en-US"/>
              </w:rPr>
              <w:t>irector</w:t>
            </w:r>
            <w:r w:rsidR="005E5CBF" w:rsidRPr="009E2A40">
              <w:rPr>
                <w:spacing w:val="0"/>
                <w:sz w:val="22"/>
                <w:szCs w:val="22"/>
              </w:rPr>
              <w:t xml:space="preserve"> / </w:t>
            </w:r>
            <w:r>
              <w:rPr>
                <w:spacing w:val="0"/>
                <w:sz w:val="22"/>
                <w:szCs w:val="22"/>
              </w:rPr>
              <w:t>Коммерческий</w:t>
            </w:r>
            <w:r w:rsidR="005E5CBF" w:rsidRPr="009E2A40">
              <w:rPr>
                <w:spacing w:val="0"/>
                <w:sz w:val="22"/>
                <w:szCs w:val="22"/>
              </w:rPr>
              <w:t xml:space="preserve"> </w:t>
            </w:r>
            <w:r>
              <w:rPr>
                <w:spacing w:val="0"/>
                <w:sz w:val="22"/>
                <w:szCs w:val="22"/>
              </w:rPr>
              <w:t>директор</w:t>
            </w:r>
            <w:r w:rsidR="005E5CBF" w:rsidRPr="009E2A40">
              <w:rPr>
                <w:spacing w:val="0"/>
                <w:sz w:val="22"/>
                <w:szCs w:val="22"/>
              </w:rPr>
              <w:t xml:space="preserve"> </w:t>
            </w: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Pr="00FC0865" w:rsidRDefault="005E5CBF" w:rsidP="00A470DC">
            <w:pPr>
              <w:suppressAutoHyphens/>
              <w:autoSpaceDE w:val="0"/>
              <w:autoSpaceDN w:val="0"/>
              <w:adjustRightInd w:val="0"/>
              <w:rPr>
                <w:spacing w:val="0"/>
                <w:sz w:val="22"/>
                <w:szCs w:val="22"/>
              </w:rPr>
            </w:pPr>
          </w:p>
          <w:p w:rsidR="00483FDF" w:rsidRPr="00895C15" w:rsidRDefault="00483FD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5E5CBF" w:rsidRDefault="005E5CBF" w:rsidP="00A470DC">
            <w:pPr>
              <w:suppressAutoHyphens/>
              <w:autoSpaceDE w:val="0"/>
              <w:autoSpaceDN w:val="0"/>
              <w:adjustRightInd w:val="0"/>
              <w:rPr>
                <w:spacing w:val="0"/>
                <w:sz w:val="22"/>
                <w:szCs w:val="22"/>
              </w:rPr>
            </w:pPr>
            <w:r w:rsidRPr="005E5CBF">
              <w:rPr>
                <w:spacing w:val="0"/>
                <w:sz w:val="22"/>
                <w:szCs w:val="22"/>
              </w:rPr>
              <w:t>________________________</w:t>
            </w:r>
          </w:p>
          <w:p w:rsidR="005E5CBF" w:rsidRPr="005E5CBF" w:rsidRDefault="005E5CBF" w:rsidP="00A470DC">
            <w:pPr>
              <w:suppressAutoHyphens/>
              <w:autoSpaceDE w:val="0"/>
              <w:autoSpaceDN w:val="0"/>
              <w:adjustRightInd w:val="0"/>
              <w:rPr>
                <w:spacing w:val="0"/>
                <w:sz w:val="22"/>
                <w:szCs w:val="22"/>
              </w:rPr>
            </w:pPr>
            <w:r w:rsidRPr="00874903">
              <w:rPr>
                <w:spacing w:val="0"/>
                <w:sz w:val="22"/>
                <w:szCs w:val="22"/>
                <w:lang w:val="en-US"/>
              </w:rPr>
              <w:t>Seal</w:t>
            </w:r>
            <w:r w:rsidRPr="005E5CBF">
              <w:rPr>
                <w:spacing w:val="0"/>
                <w:sz w:val="22"/>
                <w:szCs w:val="22"/>
              </w:rPr>
              <w:t xml:space="preserve"> / Печать</w:t>
            </w:r>
          </w:p>
          <w:p w:rsidR="005E5CBF" w:rsidRPr="005E5CBF" w:rsidRDefault="005E5CBF" w:rsidP="00A470DC">
            <w:pPr>
              <w:suppressAutoHyphens/>
              <w:autoSpaceDE w:val="0"/>
              <w:autoSpaceDN w:val="0"/>
              <w:adjustRightInd w:val="0"/>
              <w:rPr>
                <w:spacing w:val="0"/>
                <w:sz w:val="22"/>
                <w:szCs w:val="22"/>
              </w:rPr>
            </w:pPr>
          </w:p>
          <w:p w:rsidR="005E5CBF" w:rsidRPr="00874903" w:rsidRDefault="005E5CBF" w:rsidP="00A470DC">
            <w:pPr>
              <w:suppressAutoHyphens/>
              <w:autoSpaceDE w:val="0"/>
              <w:autoSpaceDN w:val="0"/>
              <w:adjustRightInd w:val="0"/>
              <w:rPr>
                <w:spacing w:val="0"/>
                <w:sz w:val="22"/>
                <w:szCs w:val="22"/>
              </w:rPr>
            </w:pPr>
          </w:p>
        </w:tc>
      </w:tr>
    </w:tbl>
    <w:p w:rsidR="002E6ED9" w:rsidRPr="00483FDF" w:rsidRDefault="002E6ED9"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895C15" w:rsidRDefault="004F55B2" w:rsidP="003A5697">
      <w:pPr>
        <w:jc w:val="both"/>
      </w:pPr>
    </w:p>
    <w:p w:rsidR="00D52970" w:rsidRPr="00895C15" w:rsidRDefault="00D52970" w:rsidP="003A5697">
      <w:pPr>
        <w:jc w:val="both"/>
      </w:pPr>
    </w:p>
    <w:p w:rsidR="00D52970" w:rsidRPr="00895C15" w:rsidRDefault="00D52970" w:rsidP="003A5697">
      <w:pPr>
        <w:jc w:val="both"/>
      </w:pPr>
    </w:p>
    <w:p w:rsidR="00D52970" w:rsidRPr="00895C15" w:rsidRDefault="00D52970" w:rsidP="003A5697">
      <w:pPr>
        <w:jc w:val="both"/>
      </w:pPr>
    </w:p>
    <w:p w:rsidR="004F55B2" w:rsidRPr="00483FDF" w:rsidRDefault="004F55B2" w:rsidP="003A5697">
      <w:pPr>
        <w:jc w:val="both"/>
      </w:pPr>
    </w:p>
    <w:p w:rsidR="004F55B2" w:rsidRPr="00483FDF" w:rsidRDefault="004F55B2" w:rsidP="003A5697">
      <w:pPr>
        <w:jc w:val="both"/>
      </w:pPr>
    </w:p>
    <w:sectPr w:rsidR="004F55B2" w:rsidRPr="00483FDF" w:rsidSect="00540E84">
      <w:headerReference w:type="even" r:id="rId10"/>
      <w:headerReference w:type="default" r:id="rId11"/>
      <w:footerReference w:type="even" r:id="rId12"/>
      <w:footerReference w:type="default" r:id="rId13"/>
      <w:headerReference w:type="first" r:id="rId14"/>
      <w:footerReference w:type="first" r:id="rId15"/>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79A" w:rsidRDefault="007A379A">
      <w:r>
        <w:separator/>
      </w:r>
    </w:p>
  </w:endnote>
  <w:endnote w:type="continuationSeparator" w:id="0">
    <w:p w:rsidR="007A379A" w:rsidRDefault="007A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77" w:rsidRDefault="00CC1E77"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C1E77" w:rsidRDefault="00CC1E7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CC1E77" w:rsidRPr="00874903" w:rsidTr="002E5E89">
      <w:trPr>
        <w:trHeight w:val="280"/>
      </w:trPr>
      <w:tc>
        <w:tcPr>
          <w:tcW w:w="4877" w:type="dxa"/>
        </w:tcPr>
        <w:p w:rsidR="00CC1E77" w:rsidRPr="00874903" w:rsidRDefault="00CC1E77" w:rsidP="00B42B71">
          <w:pPr>
            <w:jc w:val="both"/>
            <w:rPr>
              <w:sz w:val="16"/>
              <w:szCs w:val="16"/>
            </w:rPr>
          </w:pPr>
          <w:r w:rsidRPr="00874903">
            <w:rPr>
              <w:sz w:val="16"/>
              <w:szCs w:val="16"/>
            </w:rPr>
            <w:t>Продавец:</w:t>
          </w:r>
        </w:p>
      </w:tc>
      <w:tc>
        <w:tcPr>
          <w:tcW w:w="385" w:type="dxa"/>
          <w:vMerge w:val="restart"/>
          <w:vAlign w:val="center"/>
        </w:tcPr>
        <w:p w:rsidR="00CC1E77" w:rsidRPr="00874903" w:rsidRDefault="00CC1E77" w:rsidP="002E5E89">
          <w:pPr>
            <w:jc w:val="center"/>
            <w:rPr>
              <w:sz w:val="12"/>
              <w:szCs w:val="12"/>
            </w:rPr>
          </w:pPr>
        </w:p>
      </w:tc>
      <w:tc>
        <w:tcPr>
          <w:tcW w:w="4860" w:type="dxa"/>
        </w:tcPr>
        <w:p w:rsidR="00CC1E77" w:rsidRPr="00874903" w:rsidRDefault="00CC1E77" w:rsidP="002E5E89">
          <w:pPr>
            <w:jc w:val="both"/>
            <w:rPr>
              <w:sz w:val="16"/>
              <w:szCs w:val="16"/>
            </w:rPr>
          </w:pPr>
          <w:r w:rsidRPr="00874903">
            <w:rPr>
              <w:sz w:val="16"/>
              <w:szCs w:val="16"/>
            </w:rPr>
            <w:t>Покупатель:</w:t>
          </w:r>
        </w:p>
      </w:tc>
    </w:tr>
    <w:tr w:rsidR="00CC1E77" w:rsidRPr="00874903" w:rsidTr="002E5E89">
      <w:tc>
        <w:tcPr>
          <w:tcW w:w="4877" w:type="dxa"/>
          <w:tcBorders>
            <w:bottom w:val="single" w:sz="4" w:space="0" w:color="auto"/>
          </w:tcBorders>
        </w:tcPr>
        <w:p w:rsidR="00CC1E77" w:rsidRPr="00874903" w:rsidRDefault="00CC1E77" w:rsidP="002E5E89">
          <w:pPr>
            <w:jc w:val="both"/>
            <w:rPr>
              <w:sz w:val="16"/>
              <w:szCs w:val="16"/>
            </w:rPr>
          </w:pPr>
        </w:p>
      </w:tc>
      <w:tc>
        <w:tcPr>
          <w:tcW w:w="385" w:type="dxa"/>
          <w:vMerge/>
        </w:tcPr>
        <w:p w:rsidR="00CC1E77" w:rsidRPr="00874903" w:rsidRDefault="00CC1E77" w:rsidP="002E5E89">
          <w:pPr>
            <w:jc w:val="both"/>
            <w:rPr>
              <w:sz w:val="16"/>
              <w:szCs w:val="16"/>
            </w:rPr>
          </w:pPr>
        </w:p>
      </w:tc>
      <w:tc>
        <w:tcPr>
          <w:tcW w:w="4860" w:type="dxa"/>
          <w:tcBorders>
            <w:bottom w:val="single" w:sz="4" w:space="0" w:color="auto"/>
          </w:tcBorders>
        </w:tcPr>
        <w:p w:rsidR="00CC1E77" w:rsidRPr="00874903" w:rsidRDefault="00CC1E77" w:rsidP="002E5E89">
          <w:pPr>
            <w:jc w:val="both"/>
            <w:rPr>
              <w:b/>
              <w:sz w:val="20"/>
            </w:rPr>
          </w:pPr>
        </w:p>
      </w:tc>
    </w:tr>
  </w:tbl>
  <w:p w:rsidR="00CC1E77" w:rsidRDefault="00CC1E77"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CC1E77" w:rsidRPr="00874903" w:rsidTr="002E5E89">
      <w:trPr>
        <w:trHeight w:val="140"/>
      </w:trPr>
      <w:tc>
        <w:tcPr>
          <w:tcW w:w="4877" w:type="dxa"/>
        </w:tcPr>
        <w:p w:rsidR="00CC1E77" w:rsidRPr="00874903" w:rsidRDefault="00CC1E77" w:rsidP="00540E84">
          <w:pPr>
            <w:jc w:val="both"/>
            <w:rPr>
              <w:sz w:val="16"/>
              <w:szCs w:val="16"/>
            </w:rPr>
          </w:pPr>
          <w:r w:rsidRPr="00874903">
            <w:rPr>
              <w:sz w:val="16"/>
              <w:szCs w:val="16"/>
            </w:rPr>
            <w:t>Поставщик</w:t>
          </w:r>
        </w:p>
      </w:tc>
      <w:tc>
        <w:tcPr>
          <w:tcW w:w="385" w:type="dxa"/>
          <w:vMerge w:val="restart"/>
          <w:vAlign w:val="center"/>
        </w:tcPr>
        <w:p w:rsidR="00CC1E77" w:rsidRPr="00874903" w:rsidRDefault="00CC1E77" w:rsidP="002E5E89">
          <w:pPr>
            <w:jc w:val="center"/>
            <w:rPr>
              <w:sz w:val="12"/>
              <w:szCs w:val="12"/>
            </w:rPr>
          </w:pPr>
        </w:p>
      </w:tc>
      <w:tc>
        <w:tcPr>
          <w:tcW w:w="4860" w:type="dxa"/>
        </w:tcPr>
        <w:p w:rsidR="00CC1E77" w:rsidRPr="00874903" w:rsidRDefault="00CC1E77" w:rsidP="002E5E89">
          <w:pPr>
            <w:jc w:val="both"/>
            <w:rPr>
              <w:sz w:val="16"/>
              <w:szCs w:val="16"/>
            </w:rPr>
          </w:pPr>
          <w:r w:rsidRPr="00874903">
            <w:rPr>
              <w:sz w:val="16"/>
              <w:szCs w:val="16"/>
            </w:rPr>
            <w:t>Покупатель</w:t>
          </w:r>
        </w:p>
      </w:tc>
    </w:tr>
    <w:tr w:rsidR="00CC1E77" w:rsidRPr="00874903" w:rsidTr="002E5E89">
      <w:tc>
        <w:tcPr>
          <w:tcW w:w="4877" w:type="dxa"/>
          <w:tcBorders>
            <w:bottom w:val="single" w:sz="4" w:space="0" w:color="auto"/>
          </w:tcBorders>
        </w:tcPr>
        <w:p w:rsidR="00CC1E77" w:rsidRPr="00874903" w:rsidRDefault="00CC1E77" w:rsidP="002E5E89">
          <w:pPr>
            <w:jc w:val="both"/>
            <w:rPr>
              <w:sz w:val="16"/>
              <w:szCs w:val="16"/>
            </w:rPr>
          </w:pPr>
        </w:p>
      </w:tc>
      <w:tc>
        <w:tcPr>
          <w:tcW w:w="385" w:type="dxa"/>
          <w:vMerge/>
        </w:tcPr>
        <w:p w:rsidR="00CC1E77" w:rsidRPr="00874903" w:rsidRDefault="00CC1E77" w:rsidP="002E5E89">
          <w:pPr>
            <w:jc w:val="both"/>
            <w:rPr>
              <w:sz w:val="16"/>
              <w:szCs w:val="16"/>
            </w:rPr>
          </w:pPr>
        </w:p>
      </w:tc>
      <w:tc>
        <w:tcPr>
          <w:tcW w:w="4860" w:type="dxa"/>
          <w:tcBorders>
            <w:bottom w:val="single" w:sz="4" w:space="0" w:color="auto"/>
          </w:tcBorders>
        </w:tcPr>
        <w:p w:rsidR="00CC1E77" w:rsidRPr="00874903" w:rsidRDefault="00CC1E77" w:rsidP="002E5E89">
          <w:pPr>
            <w:jc w:val="both"/>
            <w:rPr>
              <w:b/>
              <w:sz w:val="20"/>
            </w:rPr>
          </w:pPr>
        </w:p>
      </w:tc>
    </w:tr>
  </w:tbl>
  <w:p w:rsidR="00CC1E77" w:rsidRDefault="00CC1E77"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79A" w:rsidRDefault="007A379A">
      <w:r>
        <w:separator/>
      </w:r>
    </w:p>
  </w:footnote>
  <w:footnote w:type="continuationSeparator" w:id="0">
    <w:p w:rsidR="007A379A" w:rsidRDefault="007A3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77" w:rsidRDefault="00CC1E7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CC1E77" w:rsidRDefault="00CC1E7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2"/>
      <w:gridCol w:w="4875"/>
    </w:tblGrid>
    <w:tr w:rsidR="00CC1E77" w:rsidRPr="00874903" w:rsidTr="002E5E89">
      <w:tc>
        <w:tcPr>
          <w:tcW w:w="5045" w:type="dxa"/>
          <w:tcBorders>
            <w:bottom w:val="single" w:sz="18" w:space="0" w:color="auto"/>
          </w:tcBorders>
        </w:tcPr>
        <w:p w:rsidR="00CC1E77" w:rsidRPr="00874903" w:rsidRDefault="00CC1E77" w:rsidP="002E5E89">
          <w:pPr>
            <w:pStyle w:val="a7"/>
            <w:tabs>
              <w:tab w:val="clear" w:pos="4153"/>
              <w:tab w:val="clear" w:pos="8306"/>
            </w:tabs>
            <w:ind w:left="-108"/>
            <w:rPr>
              <w:sz w:val="16"/>
              <w:szCs w:val="16"/>
              <w:lang w:val="ru-RU" w:eastAsia="ru-RU"/>
            </w:rPr>
          </w:pPr>
        </w:p>
        <w:p w:rsidR="00CC1E77" w:rsidRPr="00874903" w:rsidRDefault="00CC1E77" w:rsidP="002E5E89">
          <w:pPr>
            <w:pStyle w:val="a7"/>
            <w:tabs>
              <w:tab w:val="clear" w:pos="4153"/>
              <w:tab w:val="clear" w:pos="8306"/>
            </w:tabs>
            <w:ind w:left="-108"/>
            <w:rPr>
              <w:sz w:val="16"/>
              <w:lang w:val="ru-RU" w:eastAsia="ru-RU"/>
            </w:rPr>
          </w:pPr>
          <w:r w:rsidRPr="00874903">
            <w:rPr>
              <w:sz w:val="16"/>
              <w:szCs w:val="16"/>
              <w:lang w:val="ru-RU" w:eastAsia="ru-RU"/>
            </w:rPr>
            <w:t>стр.</w:t>
          </w:r>
          <w:r w:rsidRPr="00874903">
            <w:rPr>
              <w:sz w:val="16"/>
              <w:szCs w:val="16"/>
              <w:lang w:val="ru-RU" w:eastAsia="ru-RU"/>
            </w:rPr>
            <w:fldChar w:fldCharType="begin"/>
          </w:r>
          <w:r w:rsidRPr="00874903">
            <w:rPr>
              <w:sz w:val="16"/>
              <w:szCs w:val="16"/>
              <w:lang w:val="ru-RU" w:eastAsia="ru-RU"/>
            </w:rPr>
            <w:instrText xml:space="preserve"> PAGE </w:instrText>
          </w:r>
          <w:r w:rsidRPr="00874903">
            <w:rPr>
              <w:sz w:val="16"/>
              <w:szCs w:val="16"/>
              <w:lang w:val="ru-RU" w:eastAsia="ru-RU"/>
            </w:rPr>
            <w:fldChar w:fldCharType="separate"/>
          </w:r>
          <w:r w:rsidR="00BC49EA">
            <w:rPr>
              <w:noProof/>
              <w:sz w:val="16"/>
              <w:szCs w:val="16"/>
              <w:lang w:val="ru-RU" w:eastAsia="ru-RU"/>
            </w:rPr>
            <w:t>13</w:t>
          </w:r>
          <w:r w:rsidRPr="00874903">
            <w:rPr>
              <w:sz w:val="16"/>
              <w:szCs w:val="16"/>
              <w:lang w:val="ru-RU" w:eastAsia="ru-RU"/>
            </w:rPr>
            <w:fldChar w:fldCharType="end"/>
          </w:r>
          <w:r w:rsidRPr="00874903">
            <w:rPr>
              <w:sz w:val="16"/>
              <w:szCs w:val="16"/>
              <w:lang w:val="ru-RU" w:eastAsia="ru-RU"/>
            </w:rPr>
            <w:t xml:space="preserve"> из </w:t>
          </w:r>
          <w:r w:rsidRPr="00874903">
            <w:rPr>
              <w:sz w:val="16"/>
              <w:szCs w:val="16"/>
              <w:lang w:val="ru-RU" w:eastAsia="ru-RU"/>
            </w:rPr>
            <w:fldChar w:fldCharType="begin"/>
          </w:r>
          <w:r w:rsidRPr="00874903">
            <w:rPr>
              <w:sz w:val="16"/>
              <w:szCs w:val="16"/>
              <w:lang w:val="ru-RU" w:eastAsia="ru-RU"/>
            </w:rPr>
            <w:instrText xml:space="preserve"> NUMPAGES </w:instrText>
          </w:r>
          <w:r w:rsidRPr="00874903">
            <w:rPr>
              <w:sz w:val="16"/>
              <w:szCs w:val="16"/>
              <w:lang w:val="ru-RU" w:eastAsia="ru-RU"/>
            </w:rPr>
            <w:fldChar w:fldCharType="separate"/>
          </w:r>
          <w:r w:rsidR="00BC49EA">
            <w:rPr>
              <w:noProof/>
              <w:sz w:val="16"/>
              <w:szCs w:val="16"/>
              <w:lang w:val="ru-RU" w:eastAsia="ru-RU"/>
            </w:rPr>
            <w:t>13</w:t>
          </w:r>
          <w:r w:rsidRPr="00874903">
            <w:rPr>
              <w:sz w:val="16"/>
              <w:szCs w:val="16"/>
              <w:lang w:val="ru-RU" w:eastAsia="ru-RU"/>
            </w:rPr>
            <w:fldChar w:fldCharType="end"/>
          </w:r>
        </w:p>
      </w:tc>
      <w:tc>
        <w:tcPr>
          <w:tcW w:w="5020" w:type="dxa"/>
          <w:tcBorders>
            <w:bottom w:val="single" w:sz="18" w:space="0" w:color="auto"/>
          </w:tcBorders>
        </w:tcPr>
        <w:p w:rsidR="00CC1E77" w:rsidRPr="00874903" w:rsidRDefault="00CC1E77" w:rsidP="00B04BC1">
          <w:pPr>
            <w:pStyle w:val="a7"/>
            <w:tabs>
              <w:tab w:val="clear" w:pos="4153"/>
              <w:tab w:val="clear" w:pos="8306"/>
            </w:tabs>
            <w:ind w:right="-108"/>
            <w:jc w:val="right"/>
            <w:rPr>
              <w:bCs/>
              <w:spacing w:val="0"/>
              <w:position w:val="0"/>
              <w:sz w:val="16"/>
              <w:lang w:val="ru-RU" w:eastAsia="ru-RU"/>
            </w:rPr>
          </w:pPr>
          <w:r w:rsidRPr="00874903">
            <w:rPr>
              <w:spacing w:val="0"/>
              <w:position w:val="0"/>
              <w:sz w:val="16"/>
              <w:lang w:val="ru-RU" w:eastAsia="ru-RU"/>
            </w:rPr>
            <w:t xml:space="preserve">Договор поставки </w:t>
          </w:r>
          <w:proofErr w:type="spellStart"/>
          <w:r w:rsidRPr="00874903">
            <w:rPr>
              <w:bCs/>
              <w:spacing w:val="0"/>
              <w:position w:val="0"/>
              <w:sz w:val="16"/>
              <w:lang w:val="ru-RU" w:eastAsia="ru-RU"/>
            </w:rPr>
            <w:t>формокомплектов</w:t>
          </w:r>
          <w:proofErr w:type="spellEnd"/>
          <w:r w:rsidRPr="00874903">
            <w:rPr>
              <w:bCs/>
              <w:spacing w:val="0"/>
              <w:position w:val="0"/>
              <w:sz w:val="16"/>
              <w:lang w:val="ru-RU" w:eastAsia="ru-RU"/>
            </w:rPr>
            <w:t xml:space="preserve"> </w:t>
          </w:r>
        </w:p>
        <w:p w:rsidR="00CC1E77" w:rsidRPr="00874903" w:rsidRDefault="00CC1E77" w:rsidP="002E5E89">
          <w:pPr>
            <w:pStyle w:val="a7"/>
            <w:tabs>
              <w:tab w:val="clear" w:pos="4153"/>
              <w:tab w:val="clear" w:pos="8306"/>
            </w:tabs>
            <w:ind w:right="-108"/>
            <w:jc w:val="right"/>
            <w:rPr>
              <w:bCs/>
              <w:spacing w:val="0"/>
              <w:position w:val="0"/>
              <w:sz w:val="16"/>
              <w:lang w:val="ru-RU" w:eastAsia="ru-RU"/>
            </w:rPr>
          </w:pPr>
          <w:r w:rsidRPr="00874903">
            <w:rPr>
              <w:bCs/>
              <w:spacing w:val="0"/>
              <w:position w:val="0"/>
              <w:sz w:val="16"/>
              <w:lang w:val="ru-RU" w:eastAsia="ru-RU"/>
            </w:rPr>
            <w:t>ООО «</w:t>
          </w:r>
          <w:proofErr w:type="spellStart"/>
          <w:r w:rsidRPr="00874903">
            <w:rPr>
              <w:bCs/>
              <w:spacing w:val="0"/>
              <w:position w:val="0"/>
              <w:sz w:val="16"/>
              <w:lang w:val="ru-RU" w:eastAsia="ru-RU"/>
            </w:rPr>
            <w:t>Сибстекло</w:t>
          </w:r>
          <w:proofErr w:type="spellEnd"/>
          <w:r w:rsidRPr="00874903">
            <w:rPr>
              <w:bCs/>
              <w:spacing w:val="0"/>
              <w:position w:val="0"/>
              <w:sz w:val="16"/>
              <w:lang w:val="ru-RU" w:eastAsia="ru-RU"/>
            </w:rPr>
            <w:t>»</w:t>
          </w:r>
        </w:p>
      </w:tc>
    </w:tr>
  </w:tbl>
  <w:p w:rsidR="00CC1E77" w:rsidRPr="006B5EFF" w:rsidRDefault="00CC1E77" w:rsidP="00F41CD4">
    <w:pPr>
      <w:pStyle w:val="a7"/>
      <w:tabs>
        <w:tab w:val="clear" w:pos="4153"/>
        <w:tab w:val="clear" w:pos="8306"/>
      </w:tabs>
      <w:ind w:right="26"/>
      <w:rPr>
        <w:sz w:val="6"/>
        <w:szCs w:val="6"/>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77" w:rsidRDefault="00CC1E77" w:rsidP="003125CE">
    <w:pPr>
      <w:pStyle w:val="a7"/>
      <w:tabs>
        <w:tab w:val="clear" w:pos="4153"/>
        <w:tab w:val="clear" w:pos="8306"/>
      </w:tabs>
      <w:ind w:left="2835" w:right="26"/>
      <w:jc w:val="center"/>
      <w:rPr>
        <w:b/>
        <w:bCs/>
        <w:sz w:val="16"/>
      </w:rPr>
    </w:pPr>
  </w:p>
  <w:p w:rsidR="00CC1E77" w:rsidRPr="003125CE" w:rsidRDefault="00CC1E77" w:rsidP="003125CE">
    <w:pPr>
      <w:pStyle w:val="a7"/>
      <w:tabs>
        <w:tab w:val="clear" w:pos="4153"/>
        <w:tab w:val="clear" w:pos="8306"/>
        <w:tab w:val="left" w:pos="5710"/>
      </w:tabs>
      <w:ind w:right="26"/>
      <w:rPr>
        <w:sz w:val="10"/>
        <w:szCs w:val="10"/>
      </w:rPr>
    </w:pPr>
    <w:r>
      <w:rPr>
        <w:sz w:val="20"/>
      </w:rPr>
      <w:tab/>
    </w:r>
  </w:p>
  <w:p w:rsidR="00CC1E77" w:rsidRPr="009C3D09" w:rsidRDefault="00CC1E77" w:rsidP="003125CE">
    <w:pPr>
      <w:pStyle w:val="a7"/>
      <w:tabs>
        <w:tab w:val="clear" w:pos="4153"/>
        <w:tab w:val="clear" w:pos="8306"/>
      </w:tabs>
      <w:ind w:right="26"/>
      <w:rPr>
        <w:sz w:val="20"/>
      </w:rPr>
    </w:pPr>
    <w:r>
      <w:rPr>
        <w:noProof/>
      </w:rPr>
      <w:pict>
        <v:line id="Line 2" o:spid="_x0000_s2049" alt="" style="position:absolute;z-index:1;visibility:visible;mso-wrap-edited:f" from="131.15pt,6.65pt" to="500.15pt,6.65pt" strokeweight="1.75pt"/>
      </w:pict>
    </w:r>
  </w:p>
  <w:p w:rsidR="00CC1E77" w:rsidRDefault="00CC1E77"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142"/>
    <w:multiLevelType w:val="hybridMultilevel"/>
    <w:tmpl w:val="DF789DC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6">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10">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3FE7CD7"/>
    <w:multiLevelType w:val="hybridMultilevel"/>
    <w:tmpl w:val="FF76D672"/>
    <w:lvl w:ilvl="0" w:tplc="704C9A78">
      <w:start w:val="1"/>
      <w:numFmt w:val="decimal"/>
      <w:lvlText w:val="%1."/>
      <w:lvlJc w:val="left"/>
      <w:pPr>
        <w:ind w:left="4896" w:hanging="360"/>
      </w:pPr>
      <w:rPr>
        <w:rFonts w:cs="Times New Roman" w:hint="default"/>
        <w:lang w:val="ru-RU"/>
      </w:rPr>
    </w:lvl>
    <w:lvl w:ilvl="1" w:tplc="04190019">
      <w:start w:val="1"/>
      <w:numFmt w:val="lowerLetter"/>
      <w:lvlText w:val="%2."/>
      <w:lvlJc w:val="left"/>
      <w:pPr>
        <w:ind w:left="5616" w:hanging="360"/>
      </w:pPr>
      <w:rPr>
        <w:rFonts w:cs="Times New Roman"/>
      </w:rPr>
    </w:lvl>
    <w:lvl w:ilvl="2" w:tplc="0419001B" w:tentative="1">
      <w:start w:val="1"/>
      <w:numFmt w:val="lowerRoman"/>
      <w:lvlText w:val="%3."/>
      <w:lvlJc w:val="right"/>
      <w:pPr>
        <w:ind w:left="6336" w:hanging="180"/>
      </w:pPr>
      <w:rPr>
        <w:rFonts w:cs="Times New Roman"/>
      </w:rPr>
    </w:lvl>
    <w:lvl w:ilvl="3" w:tplc="0419000F" w:tentative="1">
      <w:start w:val="1"/>
      <w:numFmt w:val="decimal"/>
      <w:lvlText w:val="%4."/>
      <w:lvlJc w:val="left"/>
      <w:pPr>
        <w:ind w:left="7056" w:hanging="360"/>
      </w:pPr>
      <w:rPr>
        <w:rFonts w:cs="Times New Roman"/>
      </w:rPr>
    </w:lvl>
    <w:lvl w:ilvl="4" w:tplc="04190019" w:tentative="1">
      <w:start w:val="1"/>
      <w:numFmt w:val="lowerLetter"/>
      <w:lvlText w:val="%5."/>
      <w:lvlJc w:val="left"/>
      <w:pPr>
        <w:ind w:left="7776" w:hanging="360"/>
      </w:pPr>
      <w:rPr>
        <w:rFonts w:cs="Times New Roman"/>
      </w:rPr>
    </w:lvl>
    <w:lvl w:ilvl="5" w:tplc="0419001B" w:tentative="1">
      <w:start w:val="1"/>
      <w:numFmt w:val="lowerRoman"/>
      <w:lvlText w:val="%6."/>
      <w:lvlJc w:val="right"/>
      <w:pPr>
        <w:ind w:left="8496" w:hanging="180"/>
      </w:pPr>
      <w:rPr>
        <w:rFonts w:cs="Times New Roman"/>
      </w:rPr>
    </w:lvl>
    <w:lvl w:ilvl="6" w:tplc="0419000F" w:tentative="1">
      <w:start w:val="1"/>
      <w:numFmt w:val="decimal"/>
      <w:lvlText w:val="%7."/>
      <w:lvlJc w:val="left"/>
      <w:pPr>
        <w:ind w:left="9216" w:hanging="360"/>
      </w:pPr>
      <w:rPr>
        <w:rFonts w:cs="Times New Roman"/>
      </w:rPr>
    </w:lvl>
    <w:lvl w:ilvl="7" w:tplc="04190019" w:tentative="1">
      <w:start w:val="1"/>
      <w:numFmt w:val="lowerLetter"/>
      <w:lvlText w:val="%8."/>
      <w:lvlJc w:val="left"/>
      <w:pPr>
        <w:ind w:left="9936" w:hanging="360"/>
      </w:pPr>
      <w:rPr>
        <w:rFonts w:cs="Times New Roman"/>
      </w:rPr>
    </w:lvl>
    <w:lvl w:ilvl="8" w:tplc="0419001B" w:tentative="1">
      <w:start w:val="1"/>
      <w:numFmt w:val="lowerRoman"/>
      <w:lvlText w:val="%9."/>
      <w:lvlJc w:val="right"/>
      <w:pPr>
        <w:ind w:left="10656" w:hanging="180"/>
      </w:pPr>
      <w:rPr>
        <w:rFonts w:cs="Times New Roman"/>
      </w:rPr>
    </w:lvl>
  </w:abstractNum>
  <w:abstractNum w:abstractNumId="14">
    <w:nsid w:val="278138A1"/>
    <w:multiLevelType w:val="multilevel"/>
    <w:tmpl w:val="90801230"/>
    <w:lvl w:ilvl="0">
      <w:start w:val="1"/>
      <w:numFmt w:val="decimal"/>
      <w:lvlText w:val="%1."/>
      <w:lvlJc w:val="left"/>
      <w:pPr>
        <w:ind w:left="360" w:hanging="360"/>
      </w:pPr>
      <w:rPr>
        <w:rFonts w:cs="Times New Roman" w:hint="default"/>
      </w:rPr>
    </w:lvl>
    <w:lvl w:ilvl="1">
      <w:start w:val="1"/>
      <w:numFmt w:val="decimal"/>
      <w:lvlText w:val="%1.%2."/>
      <w:lvlJc w:val="left"/>
      <w:pPr>
        <w:ind w:left="4896" w:hanging="360"/>
      </w:pPr>
      <w:rPr>
        <w:rFonts w:cs="Times New Roman" w:hint="default"/>
      </w:rPr>
    </w:lvl>
    <w:lvl w:ilvl="2">
      <w:start w:val="1"/>
      <w:numFmt w:val="decimal"/>
      <w:lvlText w:val="%1.%2.%3."/>
      <w:lvlJc w:val="left"/>
      <w:pPr>
        <w:ind w:left="9792" w:hanging="720"/>
      </w:pPr>
      <w:rPr>
        <w:rFonts w:cs="Times New Roman" w:hint="default"/>
      </w:rPr>
    </w:lvl>
    <w:lvl w:ilvl="3">
      <w:start w:val="1"/>
      <w:numFmt w:val="decimal"/>
      <w:lvlText w:val="%1.%2.%3.%4."/>
      <w:lvlJc w:val="left"/>
      <w:pPr>
        <w:ind w:left="14328" w:hanging="720"/>
      </w:pPr>
      <w:rPr>
        <w:rFonts w:cs="Times New Roman" w:hint="default"/>
      </w:rPr>
    </w:lvl>
    <w:lvl w:ilvl="4">
      <w:start w:val="1"/>
      <w:numFmt w:val="decimal"/>
      <w:lvlText w:val="%1.%2.%3.%4.%5."/>
      <w:lvlJc w:val="left"/>
      <w:pPr>
        <w:ind w:left="19224" w:hanging="1080"/>
      </w:pPr>
      <w:rPr>
        <w:rFonts w:cs="Times New Roman" w:hint="default"/>
      </w:rPr>
    </w:lvl>
    <w:lvl w:ilvl="5">
      <w:start w:val="1"/>
      <w:numFmt w:val="decimal"/>
      <w:lvlText w:val="%1.%2.%3.%4.%5.%6."/>
      <w:lvlJc w:val="left"/>
      <w:pPr>
        <w:ind w:left="23760" w:hanging="1080"/>
      </w:pPr>
      <w:rPr>
        <w:rFonts w:cs="Times New Roman" w:hint="default"/>
      </w:rPr>
    </w:lvl>
    <w:lvl w:ilvl="6">
      <w:start w:val="1"/>
      <w:numFmt w:val="decimal"/>
      <w:lvlText w:val="%1.%2.%3.%4.%5.%6.%7."/>
      <w:lvlJc w:val="left"/>
      <w:pPr>
        <w:ind w:left="28656"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27448" w:hanging="1800"/>
      </w:pPr>
      <w:rPr>
        <w:rFonts w:cs="Times New Roman" w:hint="default"/>
      </w:rPr>
    </w:lvl>
  </w:abstractNum>
  <w:abstractNum w:abstractNumId="15">
    <w:nsid w:val="2CD5208A"/>
    <w:multiLevelType w:val="multilevel"/>
    <w:tmpl w:val="26446506"/>
    <w:lvl w:ilvl="0">
      <w:start w:val="5"/>
      <w:numFmt w:val="decimal"/>
      <w:lvlText w:val="%1."/>
      <w:lvlJc w:val="left"/>
      <w:pPr>
        <w:ind w:left="420" w:hanging="420"/>
      </w:pPr>
      <w:rPr>
        <w:rFonts w:cs="Times New Roman" w:hint="default"/>
      </w:rPr>
    </w:lvl>
    <w:lvl w:ilvl="1">
      <w:start w:val="1"/>
      <w:numFmt w:val="decimal"/>
      <w:lvlText w:val="%1.%2."/>
      <w:lvlJc w:val="left"/>
      <w:pPr>
        <w:ind w:left="5250" w:hanging="720"/>
      </w:pPr>
      <w:rPr>
        <w:rFonts w:cs="Times New Roman" w:hint="default"/>
      </w:rPr>
    </w:lvl>
    <w:lvl w:ilvl="2">
      <w:start w:val="1"/>
      <w:numFmt w:val="decimal"/>
      <w:lvlText w:val="%1.%2.%3."/>
      <w:lvlJc w:val="left"/>
      <w:pPr>
        <w:ind w:left="9780" w:hanging="720"/>
      </w:pPr>
      <w:rPr>
        <w:rFonts w:cs="Times New Roman" w:hint="default"/>
      </w:rPr>
    </w:lvl>
    <w:lvl w:ilvl="3">
      <w:start w:val="1"/>
      <w:numFmt w:val="decimal"/>
      <w:lvlText w:val="%1.%2.%3.%4."/>
      <w:lvlJc w:val="left"/>
      <w:pPr>
        <w:ind w:left="14670" w:hanging="1080"/>
      </w:pPr>
      <w:rPr>
        <w:rFonts w:cs="Times New Roman" w:hint="default"/>
      </w:rPr>
    </w:lvl>
    <w:lvl w:ilvl="4">
      <w:start w:val="1"/>
      <w:numFmt w:val="decimal"/>
      <w:lvlText w:val="%1.%2.%3.%4.%5."/>
      <w:lvlJc w:val="left"/>
      <w:pPr>
        <w:ind w:left="19200" w:hanging="1080"/>
      </w:pPr>
      <w:rPr>
        <w:rFonts w:cs="Times New Roman" w:hint="default"/>
      </w:rPr>
    </w:lvl>
    <w:lvl w:ilvl="5">
      <w:start w:val="1"/>
      <w:numFmt w:val="decimal"/>
      <w:lvlText w:val="%1.%2.%3.%4.%5.%6."/>
      <w:lvlJc w:val="left"/>
      <w:pPr>
        <w:ind w:left="24090" w:hanging="1440"/>
      </w:pPr>
      <w:rPr>
        <w:rFonts w:cs="Times New Roman" w:hint="default"/>
      </w:rPr>
    </w:lvl>
    <w:lvl w:ilvl="6">
      <w:start w:val="1"/>
      <w:numFmt w:val="decimal"/>
      <w:lvlText w:val="%1.%2.%3.%4.%5.%6.%7."/>
      <w:lvlJc w:val="left"/>
      <w:pPr>
        <w:ind w:left="28620" w:hanging="1440"/>
      </w:pPr>
      <w:rPr>
        <w:rFonts w:cs="Times New Roman" w:hint="default"/>
      </w:rPr>
    </w:lvl>
    <w:lvl w:ilvl="7">
      <w:start w:val="1"/>
      <w:numFmt w:val="decimal"/>
      <w:lvlText w:val="%1.%2.%3.%4.%5.%6.%7.%8."/>
      <w:lvlJc w:val="left"/>
      <w:pPr>
        <w:ind w:hanging="1800"/>
      </w:pPr>
      <w:rPr>
        <w:rFonts w:cs="Times New Roman" w:hint="default"/>
      </w:rPr>
    </w:lvl>
    <w:lvl w:ilvl="8">
      <w:start w:val="1"/>
      <w:numFmt w:val="decimal"/>
      <w:lvlText w:val="%1.%2.%3.%4.%5.%6.%7.%8.%9."/>
      <w:lvlJc w:val="left"/>
      <w:pPr>
        <w:ind w:left="-27136" w:hanging="2160"/>
      </w:pPr>
      <w:rPr>
        <w:rFonts w:cs="Times New Roman" w:hint="default"/>
      </w:rPr>
    </w:lvl>
  </w:abstractNum>
  <w:abstractNum w:abstractNumId="16">
    <w:nsid w:val="2F591C70"/>
    <w:multiLevelType w:val="multilevel"/>
    <w:tmpl w:val="90801230"/>
    <w:lvl w:ilvl="0">
      <w:start w:val="1"/>
      <w:numFmt w:val="decimal"/>
      <w:lvlText w:val="%1."/>
      <w:lvlJc w:val="left"/>
      <w:pPr>
        <w:ind w:left="360" w:hanging="360"/>
      </w:pPr>
      <w:rPr>
        <w:rFonts w:cs="Times New Roman" w:hint="default"/>
      </w:rPr>
    </w:lvl>
    <w:lvl w:ilvl="1">
      <w:start w:val="1"/>
      <w:numFmt w:val="decimal"/>
      <w:lvlText w:val="%1.%2."/>
      <w:lvlJc w:val="left"/>
      <w:pPr>
        <w:ind w:left="4896" w:hanging="360"/>
      </w:pPr>
      <w:rPr>
        <w:rFonts w:cs="Times New Roman" w:hint="default"/>
      </w:rPr>
    </w:lvl>
    <w:lvl w:ilvl="2">
      <w:start w:val="1"/>
      <w:numFmt w:val="decimal"/>
      <w:lvlText w:val="%1.%2.%3."/>
      <w:lvlJc w:val="left"/>
      <w:pPr>
        <w:ind w:left="9792" w:hanging="720"/>
      </w:pPr>
      <w:rPr>
        <w:rFonts w:cs="Times New Roman" w:hint="default"/>
      </w:rPr>
    </w:lvl>
    <w:lvl w:ilvl="3">
      <w:start w:val="1"/>
      <w:numFmt w:val="decimal"/>
      <w:lvlText w:val="%1.%2.%3.%4."/>
      <w:lvlJc w:val="left"/>
      <w:pPr>
        <w:ind w:left="14328" w:hanging="720"/>
      </w:pPr>
      <w:rPr>
        <w:rFonts w:cs="Times New Roman" w:hint="default"/>
      </w:rPr>
    </w:lvl>
    <w:lvl w:ilvl="4">
      <w:start w:val="1"/>
      <w:numFmt w:val="decimal"/>
      <w:lvlText w:val="%1.%2.%3.%4.%5."/>
      <w:lvlJc w:val="left"/>
      <w:pPr>
        <w:ind w:left="19224" w:hanging="1080"/>
      </w:pPr>
      <w:rPr>
        <w:rFonts w:cs="Times New Roman" w:hint="default"/>
      </w:rPr>
    </w:lvl>
    <w:lvl w:ilvl="5">
      <w:start w:val="1"/>
      <w:numFmt w:val="decimal"/>
      <w:lvlText w:val="%1.%2.%3.%4.%5.%6."/>
      <w:lvlJc w:val="left"/>
      <w:pPr>
        <w:ind w:left="23760" w:hanging="1080"/>
      </w:pPr>
      <w:rPr>
        <w:rFonts w:cs="Times New Roman" w:hint="default"/>
      </w:rPr>
    </w:lvl>
    <w:lvl w:ilvl="6">
      <w:start w:val="1"/>
      <w:numFmt w:val="decimal"/>
      <w:lvlText w:val="%1.%2.%3.%4.%5.%6.%7."/>
      <w:lvlJc w:val="left"/>
      <w:pPr>
        <w:ind w:left="28656"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27448" w:hanging="1800"/>
      </w:pPr>
      <w:rPr>
        <w:rFonts w:cs="Times New Roman" w:hint="default"/>
      </w:rPr>
    </w:lvl>
  </w:abstractNum>
  <w:abstractNum w:abstractNumId="17">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410747D"/>
    <w:multiLevelType w:val="hybridMultilevel"/>
    <w:tmpl w:val="426A6C62"/>
    <w:lvl w:ilvl="0" w:tplc="70D061E8">
      <w:start w:val="1"/>
      <w:numFmt w:val="decimal"/>
      <w:lvlText w:val="%1."/>
      <w:lvlJc w:val="left"/>
      <w:pPr>
        <w:ind w:left="5464" w:hanging="360"/>
      </w:pPr>
      <w:rPr>
        <w:rFonts w:cs="Times New Roman" w:hint="default"/>
        <w:lang w:val="en-US"/>
      </w:rPr>
    </w:lvl>
    <w:lvl w:ilvl="1" w:tplc="04190019">
      <w:start w:val="1"/>
      <w:numFmt w:val="lowerLetter"/>
      <w:lvlText w:val="%2."/>
      <w:lvlJc w:val="left"/>
      <w:pPr>
        <w:ind w:left="5616" w:hanging="360"/>
      </w:pPr>
      <w:rPr>
        <w:rFonts w:cs="Times New Roman"/>
      </w:rPr>
    </w:lvl>
    <w:lvl w:ilvl="2" w:tplc="0419001B" w:tentative="1">
      <w:start w:val="1"/>
      <w:numFmt w:val="lowerRoman"/>
      <w:lvlText w:val="%3."/>
      <w:lvlJc w:val="right"/>
      <w:pPr>
        <w:ind w:left="6336" w:hanging="180"/>
      </w:pPr>
      <w:rPr>
        <w:rFonts w:cs="Times New Roman"/>
      </w:rPr>
    </w:lvl>
    <w:lvl w:ilvl="3" w:tplc="0419000F" w:tentative="1">
      <w:start w:val="1"/>
      <w:numFmt w:val="decimal"/>
      <w:lvlText w:val="%4."/>
      <w:lvlJc w:val="left"/>
      <w:pPr>
        <w:ind w:left="7056" w:hanging="360"/>
      </w:pPr>
      <w:rPr>
        <w:rFonts w:cs="Times New Roman"/>
      </w:rPr>
    </w:lvl>
    <w:lvl w:ilvl="4" w:tplc="04190019" w:tentative="1">
      <w:start w:val="1"/>
      <w:numFmt w:val="lowerLetter"/>
      <w:lvlText w:val="%5."/>
      <w:lvlJc w:val="left"/>
      <w:pPr>
        <w:ind w:left="7776" w:hanging="360"/>
      </w:pPr>
      <w:rPr>
        <w:rFonts w:cs="Times New Roman"/>
      </w:rPr>
    </w:lvl>
    <w:lvl w:ilvl="5" w:tplc="0419001B" w:tentative="1">
      <w:start w:val="1"/>
      <w:numFmt w:val="lowerRoman"/>
      <w:lvlText w:val="%6."/>
      <w:lvlJc w:val="right"/>
      <w:pPr>
        <w:ind w:left="8496" w:hanging="180"/>
      </w:pPr>
      <w:rPr>
        <w:rFonts w:cs="Times New Roman"/>
      </w:rPr>
    </w:lvl>
    <w:lvl w:ilvl="6" w:tplc="0419000F" w:tentative="1">
      <w:start w:val="1"/>
      <w:numFmt w:val="decimal"/>
      <w:lvlText w:val="%7."/>
      <w:lvlJc w:val="left"/>
      <w:pPr>
        <w:ind w:left="9216" w:hanging="360"/>
      </w:pPr>
      <w:rPr>
        <w:rFonts w:cs="Times New Roman"/>
      </w:rPr>
    </w:lvl>
    <w:lvl w:ilvl="7" w:tplc="04190019" w:tentative="1">
      <w:start w:val="1"/>
      <w:numFmt w:val="lowerLetter"/>
      <w:lvlText w:val="%8."/>
      <w:lvlJc w:val="left"/>
      <w:pPr>
        <w:ind w:left="9936" w:hanging="360"/>
      </w:pPr>
      <w:rPr>
        <w:rFonts w:cs="Times New Roman"/>
      </w:rPr>
    </w:lvl>
    <w:lvl w:ilvl="8" w:tplc="0419001B" w:tentative="1">
      <w:start w:val="1"/>
      <w:numFmt w:val="lowerRoman"/>
      <w:lvlText w:val="%9."/>
      <w:lvlJc w:val="right"/>
      <w:pPr>
        <w:ind w:left="10656" w:hanging="180"/>
      </w:pPr>
      <w:rPr>
        <w:rFonts w:cs="Times New Roman"/>
      </w:rPr>
    </w:lvl>
  </w:abstractNum>
  <w:abstractNum w:abstractNumId="19">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20">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BB23216"/>
    <w:multiLevelType w:val="multilevel"/>
    <w:tmpl w:val="49D6FF2E"/>
    <w:lvl w:ilvl="0">
      <w:start w:val="1"/>
      <w:numFmt w:val="decimal"/>
      <w:lvlText w:val="%1."/>
      <w:lvlJc w:val="left"/>
      <w:pPr>
        <w:ind w:left="4890" w:hanging="360"/>
      </w:pPr>
      <w:rPr>
        <w:rFonts w:cs="Times New Roman" w:hint="default"/>
      </w:rPr>
    </w:lvl>
    <w:lvl w:ilvl="1">
      <w:start w:val="1"/>
      <w:numFmt w:val="decimal"/>
      <w:isLgl/>
      <w:lvlText w:val="%1.%2."/>
      <w:lvlJc w:val="left"/>
      <w:pPr>
        <w:ind w:left="5250" w:hanging="720"/>
      </w:pPr>
      <w:rPr>
        <w:rFonts w:cs="Times New Roman" w:hint="default"/>
      </w:rPr>
    </w:lvl>
    <w:lvl w:ilvl="2">
      <w:start w:val="1"/>
      <w:numFmt w:val="decimal"/>
      <w:isLgl/>
      <w:lvlText w:val="%1.%2.%3."/>
      <w:lvlJc w:val="left"/>
      <w:pPr>
        <w:ind w:left="5250" w:hanging="720"/>
      </w:pPr>
      <w:rPr>
        <w:rFonts w:cs="Times New Roman" w:hint="default"/>
      </w:rPr>
    </w:lvl>
    <w:lvl w:ilvl="3">
      <w:start w:val="1"/>
      <w:numFmt w:val="decimal"/>
      <w:isLgl/>
      <w:lvlText w:val="%1.%2.%3.%4."/>
      <w:lvlJc w:val="left"/>
      <w:pPr>
        <w:ind w:left="5610" w:hanging="1080"/>
      </w:pPr>
      <w:rPr>
        <w:rFonts w:cs="Times New Roman" w:hint="default"/>
      </w:rPr>
    </w:lvl>
    <w:lvl w:ilvl="4">
      <w:start w:val="1"/>
      <w:numFmt w:val="decimal"/>
      <w:isLgl/>
      <w:lvlText w:val="%1.%2.%3.%4.%5."/>
      <w:lvlJc w:val="left"/>
      <w:pPr>
        <w:ind w:left="5610" w:hanging="1080"/>
      </w:pPr>
      <w:rPr>
        <w:rFonts w:cs="Times New Roman" w:hint="default"/>
      </w:rPr>
    </w:lvl>
    <w:lvl w:ilvl="5">
      <w:start w:val="1"/>
      <w:numFmt w:val="decimal"/>
      <w:isLgl/>
      <w:lvlText w:val="%1.%2.%3.%4.%5.%6."/>
      <w:lvlJc w:val="left"/>
      <w:pPr>
        <w:ind w:left="5970" w:hanging="1440"/>
      </w:pPr>
      <w:rPr>
        <w:rFonts w:cs="Times New Roman" w:hint="default"/>
      </w:rPr>
    </w:lvl>
    <w:lvl w:ilvl="6">
      <w:start w:val="1"/>
      <w:numFmt w:val="decimal"/>
      <w:isLgl/>
      <w:lvlText w:val="%1.%2.%3.%4.%5.%6.%7."/>
      <w:lvlJc w:val="left"/>
      <w:pPr>
        <w:ind w:left="5970" w:hanging="1440"/>
      </w:pPr>
      <w:rPr>
        <w:rFonts w:cs="Times New Roman" w:hint="default"/>
      </w:rPr>
    </w:lvl>
    <w:lvl w:ilvl="7">
      <w:start w:val="1"/>
      <w:numFmt w:val="decimal"/>
      <w:isLgl/>
      <w:lvlText w:val="%1.%2.%3.%4.%5.%6.%7.%8."/>
      <w:lvlJc w:val="left"/>
      <w:pPr>
        <w:ind w:left="6330" w:hanging="1800"/>
      </w:pPr>
      <w:rPr>
        <w:rFonts w:cs="Times New Roman" w:hint="default"/>
      </w:rPr>
    </w:lvl>
    <w:lvl w:ilvl="8">
      <w:start w:val="1"/>
      <w:numFmt w:val="decimal"/>
      <w:isLgl/>
      <w:lvlText w:val="%1.%2.%3.%4.%5.%6.%7.%8.%9."/>
      <w:lvlJc w:val="left"/>
      <w:pPr>
        <w:ind w:left="6690" w:hanging="2160"/>
      </w:pPr>
      <w:rPr>
        <w:rFonts w:cs="Times New Roman" w:hint="default"/>
      </w:rPr>
    </w:lvl>
  </w:abstractNum>
  <w:abstractNum w:abstractNumId="24">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0">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3"/>
  </w:num>
  <w:num w:numId="2">
    <w:abstractNumId w:val="30"/>
  </w:num>
  <w:num w:numId="3">
    <w:abstractNumId w:val="21"/>
  </w:num>
  <w:num w:numId="4">
    <w:abstractNumId w:val="9"/>
  </w:num>
  <w:num w:numId="5">
    <w:abstractNumId w:val="17"/>
  </w:num>
  <w:num w:numId="6">
    <w:abstractNumId w:val="24"/>
  </w:num>
  <w:num w:numId="7">
    <w:abstractNumId w:val="28"/>
  </w:num>
  <w:num w:numId="8">
    <w:abstractNumId w:val="31"/>
  </w:num>
  <w:num w:numId="9">
    <w:abstractNumId w:val="19"/>
  </w:num>
  <w:num w:numId="10">
    <w:abstractNumId w:val="10"/>
  </w:num>
  <w:num w:numId="11">
    <w:abstractNumId w:val="22"/>
  </w:num>
  <w:num w:numId="12">
    <w:abstractNumId w:val="6"/>
  </w:num>
  <w:num w:numId="13">
    <w:abstractNumId w:val="12"/>
  </w:num>
  <w:num w:numId="14">
    <w:abstractNumId w:val="32"/>
  </w:num>
  <w:num w:numId="15">
    <w:abstractNumId w:val="25"/>
  </w:num>
  <w:num w:numId="16">
    <w:abstractNumId w:val="8"/>
  </w:num>
  <w:num w:numId="17">
    <w:abstractNumId w:val="20"/>
  </w:num>
  <w:num w:numId="18">
    <w:abstractNumId w:val="7"/>
  </w:num>
  <w:num w:numId="19">
    <w:abstractNumId w:val="2"/>
  </w:num>
  <w:num w:numId="20">
    <w:abstractNumId w:val="3"/>
  </w:num>
  <w:num w:numId="21">
    <w:abstractNumId w:val="1"/>
  </w:num>
  <w:num w:numId="22">
    <w:abstractNumId w:val="26"/>
  </w:num>
  <w:num w:numId="23">
    <w:abstractNumId w:val="29"/>
  </w:num>
  <w:num w:numId="24">
    <w:abstractNumId w:val="11"/>
  </w:num>
  <w:num w:numId="25">
    <w:abstractNumId w:val="4"/>
  </w:num>
  <w:num w:numId="26">
    <w:abstractNumId w:val="5"/>
  </w:num>
  <w:num w:numId="27">
    <w:abstractNumId w:val="27"/>
  </w:num>
  <w:num w:numId="28">
    <w:abstractNumId w:val="23"/>
  </w:num>
  <w:num w:numId="29">
    <w:abstractNumId w:val="15"/>
  </w:num>
  <w:num w:numId="30">
    <w:abstractNumId w:val="13"/>
  </w:num>
  <w:num w:numId="31">
    <w:abstractNumId w:val="14"/>
  </w:num>
  <w:num w:numId="32">
    <w:abstractNumId w:val="18"/>
  </w:num>
  <w:num w:numId="33">
    <w:abstractNumId w:val="1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AA6"/>
    <w:rsid w:val="00000DF5"/>
    <w:rsid w:val="000013A5"/>
    <w:rsid w:val="00001E4D"/>
    <w:rsid w:val="00002A35"/>
    <w:rsid w:val="00002CB3"/>
    <w:rsid w:val="0000360E"/>
    <w:rsid w:val="0000543B"/>
    <w:rsid w:val="00010658"/>
    <w:rsid w:val="00010CFE"/>
    <w:rsid w:val="00010EA8"/>
    <w:rsid w:val="00011155"/>
    <w:rsid w:val="000146C4"/>
    <w:rsid w:val="00014C16"/>
    <w:rsid w:val="00014EE6"/>
    <w:rsid w:val="00016C58"/>
    <w:rsid w:val="00017314"/>
    <w:rsid w:val="00017B13"/>
    <w:rsid w:val="00023007"/>
    <w:rsid w:val="00023F2A"/>
    <w:rsid w:val="0002528D"/>
    <w:rsid w:val="00025A30"/>
    <w:rsid w:val="0002619C"/>
    <w:rsid w:val="000269C5"/>
    <w:rsid w:val="00031884"/>
    <w:rsid w:val="000319D0"/>
    <w:rsid w:val="00031A80"/>
    <w:rsid w:val="00032C11"/>
    <w:rsid w:val="00033C5B"/>
    <w:rsid w:val="000341D9"/>
    <w:rsid w:val="00035840"/>
    <w:rsid w:val="0003588E"/>
    <w:rsid w:val="0003713D"/>
    <w:rsid w:val="00037350"/>
    <w:rsid w:val="00037945"/>
    <w:rsid w:val="00041621"/>
    <w:rsid w:val="00042C94"/>
    <w:rsid w:val="00043E2E"/>
    <w:rsid w:val="00044F6D"/>
    <w:rsid w:val="000455CB"/>
    <w:rsid w:val="000457C7"/>
    <w:rsid w:val="00045A45"/>
    <w:rsid w:val="0005530C"/>
    <w:rsid w:val="00056C83"/>
    <w:rsid w:val="00057A23"/>
    <w:rsid w:val="000603C5"/>
    <w:rsid w:val="00061B68"/>
    <w:rsid w:val="00062555"/>
    <w:rsid w:val="00062AC7"/>
    <w:rsid w:val="00063678"/>
    <w:rsid w:val="00063E18"/>
    <w:rsid w:val="0006605F"/>
    <w:rsid w:val="0006788E"/>
    <w:rsid w:val="00067A52"/>
    <w:rsid w:val="00067ED6"/>
    <w:rsid w:val="000743FE"/>
    <w:rsid w:val="00074B72"/>
    <w:rsid w:val="00075B85"/>
    <w:rsid w:val="00077760"/>
    <w:rsid w:val="00077A04"/>
    <w:rsid w:val="00080AE6"/>
    <w:rsid w:val="00081F49"/>
    <w:rsid w:val="000840DC"/>
    <w:rsid w:val="00084E1E"/>
    <w:rsid w:val="000851A5"/>
    <w:rsid w:val="00085F5B"/>
    <w:rsid w:val="00086F0A"/>
    <w:rsid w:val="000873A6"/>
    <w:rsid w:val="00087C8C"/>
    <w:rsid w:val="000906C5"/>
    <w:rsid w:val="00090A53"/>
    <w:rsid w:val="00091141"/>
    <w:rsid w:val="000920E4"/>
    <w:rsid w:val="000930B4"/>
    <w:rsid w:val="0009488A"/>
    <w:rsid w:val="000963CA"/>
    <w:rsid w:val="00096B66"/>
    <w:rsid w:val="0009776F"/>
    <w:rsid w:val="000A0A47"/>
    <w:rsid w:val="000A2220"/>
    <w:rsid w:val="000A3D36"/>
    <w:rsid w:val="000A4A1E"/>
    <w:rsid w:val="000A5138"/>
    <w:rsid w:val="000A6606"/>
    <w:rsid w:val="000A74A0"/>
    <w:rsid w:val="000A74F4"/>
    <w:rsid w:val="000B16A2"/>
    <w:rsid w:val="000B18EB"/>
    <w:rsid w:val="000B2FA2"/>
    <w:rsid w:val="000B3921"/>
    <w:rsid w:val="000B3CB1"/>
    <w:rsid w:val="000B3FFF"/>
    <w:rsid w:val="000B4146"/>
    <w:rsid w:val="000B4B01"/>
    <w:rsid w:val="000B5509"/>
    <w:rsid w:val="000B5710"/>
    <w:rsid w:val="000B59C4"/>
    <w:rsid w:val="000B6166"/>
    <w:rsid w:val="000B6232"/>
    <w:rsid w:val="000B7481"/>
    <w:rsid w:val="000B7579"/>
    <w:rsid w:val="000C00F1"/>
    <w:rsid w:val="000C0393"/>
    <w:rsid w:val="000C24AC"/>
    <w:rsid w:val="000C28A3"/>
    <w:rsid w:val="000C3716"/>
    <w:rsid w:val="000C463E"/>
    <w:rsid w:val="000C4788"/>
    <w:rsid w:val="000C5F82"/>
    <w:rsid w:val="000C70A8"/>
    <w:rsid w:val="000D0287"/>
    <w:rsid w:val="000D093F"/>
    <w:rsid w:val="000D1AF9"/>
    <w:rsid w:val="000D1B10"/>
    <w:rsid w:val="000D20EB"/>
    <w:rsid w:val="000D2968"/>
    <w:rsid w:val="000D4859"/>
    <w:rsid w:val="000D4AD5"/>
    <w:rsid w:val="000D7786"/>
    <w:rsid w:val="000D79F6"/>
    <w:rsid w:val="000E006F"/>
    <w:rsid w:val="000E0FBC"/>
    <w:rsid w:val="000E22D7"/>
    <w:rsid w:val="000E2AB3"/>
    <w:rsid w:val="000E30FB"/>
    <w:rsid w:val="000E40B1"/>
    <w:rsid w:val="000E6082"/>
    <w:rsid w:val="000E6850"/>
    <w:rsid w:val="000E6BBA"/>
    <w:rsid w:val="000E6D55"/>
    <w:rsid w:val="000E7A56"/>
    <w:rsid w:val="000F083F"/>
    <w:rsid w:val="000F111C"/>
    <w:rsid w:val="000F5BB3"/>
    <w:rsid w:val="000F5F0A"/>
    <w:rsid w:val="00100027"/>
    <w:rsid w:val="0010054C"/>
    <w:rsid w:val="001012B7"/>
    <w:rsid w:val="001024AD"/>
    <w:rsid w:val="0010261E"/>
    <w:rsid w:val="00102EA6"/>
    <w:rsid w:val="00103E3A"/>
    <w:rsid w:val="0010686A"/>
    <w:rsid w:val="001079A6"/>
    <w:rsid w:val="00110C72"/>
    <w:rsid w:val="001118F6"/>
    <w:rsid w:val="001127B5"/>
    <w:rsid w:val="00112DE9"/>
    <w:rsid w:val="00112F2B"/>
    <w:rsid w:val="00113C38"/>
    <w:rsid w:val="00113F06"/>
    <w:rsid w:val="001144FF"/>
    <w:rsid w:val="001147DB"/>
    <w:rsid w:val="00115935"/>
    <w:rsid w:val="0011631D"/>
    <w:rsid w:val="0011783E"/>
    <w:rsid w:val="0012026C"/>
    <w:rsid w:val="00120DC1"/>
    <w:rsid w:val="00120FF7"/>
    <w:rsid w:val="00121727"/>
    <w:rsid w:val="00121B42"/>
    <w:rsid w:val="00122B3F"/>
    <w:rsid w:val="00124179"/>
    <w:rsid w:val="00124837"/>
    <w:rsid w:val="00124B85"/>
    <w:rsid w:val="00124F6D"/>
    <w:rsid w:val="00126410"/>
    <w:rsid w:val="00126854"/>
    <w:rsid w:val="00126CAA"/>
    <w:rsid w:val="00127C19"/>
    <w:rsid w:val="001321D8"/>
    <w:rsid w:val="001349F5"/>
    <w:rsid w:val="00141620"/>
    <w:rsid w:val="00143742"/>
    <w:rsid w:val="00143972"/>
    <w:rsid w:val="00143D4D"/>
    <w:rsid w:val="00144062"/>
    <w:rsid w:val="00144F4F"/>
    <w:rsid w:val="001459E4"/>
    <w:rsid w:val="00145A28"/>
    <w:rsid w:val="00146357"/>
    <w:rsid w:val="001465EB"/>
    <w:rsid w:val="0014721F"/>
    <w:rsid w:val="00151B4B"/>
    <w:rsid w:val="00152577"/>
    <w:rsid w:val="00156903"/>
    <w:rsid w:val="00156C03"/>
    <w:rsid w:val="00157DF5"/>
    <w:rsid w:val="001626F7"/>
    <w:rsid w:val="00162758"/>
    <w:rsid w:val="00163AEE"/>
    <w:rsid w:val="001645EF"/>
    <w:rsid w:val="00164B2B"/>
    <w:rsid w:val="00165BAD"/>
    <w:rsid w:val="00167A64"/>
    <w:rsid w:val="001700E8"/>
    <w:rsid w:val="00170225"/>
    <w:rsid w:val="00171BA1"/>
    <w:rsid w:val="00171CD7"/>
    <w:rsid w:val="0017382E"/>
    <w:rsid w:val="00173A42"/>
    <w:rsid w:val="001751DF"/>
    <w:rsid w:val="001769F7"/>
    <w:rsid w:val="00176ADB"/>
    <w:rsid w:val="00176CC6"/>
    <w:rsid w:val="00177204"/>
    <w:rsid w:val="00177312"/>
    <w:rsid w:val="00177987"/>
    <w:rsid w:val="001811F3"/>
    <w:rsid w:val="0018148A"/>
    <w:rsid w:val="0018156E"/>
    <w:rsid w:val="0018167F"/>
    <w:rsid w:val="001825B7"/>
    <w:rsid w:val="00182C69"/>
    <w:rsid w:val="001839AF"/>
    <w:rsid w:val="0018446D"/>
    <w:rsid w:val="0018558D"/>
    <w:rsid w:val="00185885"/>
    <w:rsid w:val="0018620F"/>
    <w:rsid w:val="00187594"/>
    <w:rsid w:val="001875B0"/>
    <w:rsid w:val="0019230D"/>
    <w:rsid w:val="00194822"/>
    <w:rsid w:val="00195562"/>
    <w:rsid w:val="00196043"/>
    <w:rsid w:val="00196717"/>
    <w:rsid w:val="00197295"/>
    <w:rsid w:val="00197FA9"/>
    <w:rsid w:val="001A00D4"/>
    <w:rsid w:val="001A4CDF"/>
    <w:rsid w:val="001A507F"/>
    <w:rsid w:val="001A557B"/>
    <w:rsid w:val="001A5FC8"/>
    <w:rsid w:val="001A7EC5"/>
    <w:rsid w:val="001B1BCF"/>
    <w:rsid w:val="001B228C"/>
    <w:rsid w:val="001B44C1"/>
    <w:rsid w:val="001B66B5"/>
    <w:rsid w:val="001B6D8E"/>
    <w:rsid w:val="001B7573"/>
    <w:rsid w:val="001C01F4"/>
    <w:rsid w:val="001C2259"/>
    <w:rsid w:val="001C31DE"/>
    <w:rsid w:val="001C45CC"/>
    <w:rsid w:val="001C62E1"/>
    <w:rsid w:val="001D102E"/>
    <w:rsid w:val="001D103F"/>
    <w:rsid w:val="001D2B63"/>
    <w:rsid w:val="001D34CB"/>
    <w:rsid w:val="001D5CA0"/>
    <w:rsid w:val="001D602A"/>
    <w:rsid w:val="001D647F"/>
    <w:rsid w:val="001E1C61"/>
    <w:rsid w:val="001E2027"/>
    <w:rsid w:val="001E3363"/>
    <w:rsid w:val="001E4DA7"/>
    <w:rsid w:val="001E4DBF"/>
    <w:rsid w:val="001E5681"/>
    <w:rsid w:val="001E6075"/>
    <w:rsid w:val="001E7E74"/>
    <w:rsid w:val="001F05E5"/>
    <w:rsid w:val="001F1879"/>
    <w:rsid w:val="001F19E5"/>
    <w:rsid w:val="001F1C00"/>
    <w:rsid w:val="001F261D"/>
    <w:rsid w:val="001F2885"/>
    <w:rsid w:val="001F32A4"/>
    <w:rsid w:val="001F7F8E"/>
    <w:rsid w:val="00200266"/>
    <w:rsid w:val="00202142"/>
    <w:rsid w:val="00203AD1"/>
    <w:rsid w:val="00204F0A"/>
    <w:rsid w:val="00206C5C"/>
    <w:rsid w:val="00207570"/>
    <w:rsid w:val="002106A0"/>
    <w:rsid w:val="002123F7"/>
    <w:rsid w:val="00212448"/>
    <w:rsid w:val="00213148"/>
    <w:rsid w:val="0021388E"/>
    <w:rsid w:val="00213F6B"/>
    <w:rsid w:val="0021584C"/>
    <w:rsid w:val="002169CB"/>
    <w:rsid w:val="00217B0C"/>
    <w:rsid w:val="0022058B"/>
    <w:rsid w:val="00220A86"/>
    <w:rsid w:val="00221C6E"/>
    <w:rsid w:val="00227C86"/>
    <w:rsid w:val="00231071"/>
    <w:rsid w:val="00237113"/>
    <w:rsid w:val="00237EBE"/>
    <w:rsid w:val="002412F3"/>
    <w:rsid w:val="00241859"/>
    <w:rsid w:val="00241B11"/>
    <w:rsid w:val="00241DD6"/>
    <w:rsid w:val="00242A07"/>
    <w:rsid w:val="00242C60"/>
    <w:rsid w:val="0024428D"/>
    <w:rsid w:val="002447D9"/>
    <w:rsid w:val="002448EF"/>
    <w:rsid w:val="00245142"/>
    <w:rsid w:val="00245295"/>
    <w:rsid w:val="0024546C"/>
    <w:rsid w:val="002455C3"/>
    <w:rsid w:val="00245CAF"/>
    <w:rsid w:val="002463C8"/>
    <w:rsid w:val="0024765C"/>
    <w:rsid w:val="0025163F"/>
    <w:rsid w:val="002523B7"/>
    <w:rsid w:val="00253CA3"/>
    <w:rsid w:val="00254094"/>
    <w:rsid w:val="00254E41"/>
    <w:rsid w:val="002553BA"/>
    <w:rsid w:val="002558CD"/>
    <w:rsid w:val="00255A2A"/>
    <w:rsid w:val="00256EA6"/>
    <w:rsid w:val="002573C9"/>
    <w:rsid w:val="002603D0"/>
    <w:rsid w:val="0026192E"/>
    <w:rsid w:val="00262320"/>
    <w:rsid w:val="002626CF"/>
    <w:rsid w:val="00262E20"/>
    <w:rsid w:val="00264DFB"/>
    <w:rsid w:val="00265A8A"/>
    <w:rsid w:val="002662F0"/>
    <w:rsid w:val="00267FC8"/>
    <w:rsid w:val="00270B2A"/>
    <w:rsid w:val="0027164B"/>
    <w:rsid w:val="00271AE2"/>
    <w:rsid w:val="00272794"/>
    <w:rsid w:val="002729BA"/>
    <w:rsid w:val="00272CBE"/>
    <w:rsid w:val="00274137"/>
    <w:rsid w:val="00274633"/>
    <w:rsid w:val="00274E4C"/>
    <w:rsid w:val="00274FDD"/>
    <w:rsid w:val="002815E1"/>
    <w:rsid w:val="00282050"/>
    <w:rsid w:val="00282BD8"/>
    <w:rsid w:val="00282D69"/>
    <w:rsid w:val="0028372E"/>
    <w:rsid w:val="00283B22"/>
    <w:rsid w:val="002841A1"/>
    <w:rsid w:val="00284900"/>
    <w:rsid w:val="00284AC2"/>
    <w:rsid w:val="00290CA0"/>
    <w:rsid w:val="00291EA3"/>
    <w:rsid w:val="002933A8"/>
    <w:rsid w:val="00294138"/>
    <w:rsid w:val="00294855"/>
    <w:rsid w:val="00295207"/>
    <w:rsid w:val="002A01C3"/>
    <w:rsid w:val="002A169D"/>
    <w:rsid w:val="002A23F0"/>
    <w:rsid w:val="002A4493"/>
    <w:rsid w:val="002A4CB6"/>
    <w:rsid w:val="002B05EC"/>
    <w:rsid w:val="002B0BDF"/>
    <w:rsid w:val="002B0DD1"/>
    <w:rsid w:val="002B26E5"/>
    <w:rsid w:val="002B283B"/>
    <w:rsid w:val="002B3B87"/>
    <w:rsid w:val="002B5802"/>
    <w:rsid w:val="002B60BA"/>
    <w:rsid w:val="002B6386"/>
    <w:rsid w:val="002B68C2"/>
    <w:rsid w:val="002B6CDB"/>
    <w:rsid w:val="002B736E"/>
    <w:rsid w:val="002B763B"/>
    <w:rsid w:val="002C046B"/>
    <w:rsid w:val="002C0893"/>
    <w:rsid w:val="002C14F4"/>
    <w:rsid w:val="002C1547"/>
    <w:rsid w:val="002C225F"/>
    <w:rsid w:val="002C28F1"/>
    <w:rsid w:val="002C2AD0"/>
    <w:rsid w:val="002C375C"/>
    <w:rsid w:val="002C4904"/>
    <w:rsid w:val="002C5878"/>
    <w:rsid w:val="002C5AB1"/>
    <w:rsid w:val="002C63B1"/>
    <w:rsid w:val="002C71B3"/>
    <w:rsid w:val="002D0337"/>
    <w:rsid w:val="002D3EF2"/>
    <w:rsid w:val="002D4504"/>
    <w:rsid w:val="002D4975"/>
    <w:rsid w:val="002D5254"/>
    <w:rsid w:val="002D6471"/>
    <w:rsid w:val="002D6FC6"/>
    <w:rsid w:val="002D703E"/>
    <w:rsid w:val="002D7B8C"/>
    <w:rsid w:val="002D7BF9"/>
    <w:rsid w:val="002E00C6"/>
    <w:rsid w:val="002E0D44"/>
    <w:rsid w:val="002E1337"/>
    <w:rsid w:val="002E1A98"/>
    <w:rsid w:val="002E1C79"/>
    <w:rsid w:val="002E3749"/>
    <w:rsid w:val="002E4327"/>
    <w:rsid w:val="002E53B4"/>
    <w:rsid w:val="002E584A"/>
    <w:rsid w:val="002E5E89"/>
    <w:rsid w:val="002E6ED9"/>
    <w:rsid w:val="002E702B"/>
    <w:rsid w:val="002E7A2C"/>
    <w:rsid w:val="002F238E"/>
    <w:rsid w:val="002F2E00"/>
    <w:rsid w:val="002F3112"/>
    <w:rsid w:val="002F3DAA"/>
    <w:rsid w:val="002F4D3E"/>
    <w:rsid w:val="002F5D6B"/>
    <w:rsid w:val="002F610E"/>
    <w:rsid w:val="002F62DA"/>
    <w:rsid w:val="002F7350"/>
    <w:rsid w:val="002F7461"/>
    <w:rsid w:val="002F76E7"/>
    <w:rsid w:val="00303365"/>
    <w:rsid w:val="00304215"/>
    <w:rsid w:val="0030641E"/>
    <w:rsid w:val="00307395"/>
    <w:rsid w:val="00307C16"/>
    <w:rsid w:val="00310840"/>
    <w:rsid w:val="0031113D"/>
    <w:rsid w:val="0031125E"/>
    <w:rsid w:val="003123AD"/>
    <w:rsid w:val="00312593"/>
    <w:rsid w:val="003125CE"/>
    <w:rsid w:val="00312674"/>
    <w:rsid w:val="00314A98"/>
    <w:rsid w:val="00315ABF"/>
    <w:rsid w:val="00315DFC"/>
    <w:rsid w:val="00316331"/>
    <w:rsid w:val="00316498"/>
    <w:rsid w:val="00316614"/>
    <w:rsid w:val="00316AD0"/>
    <w:rsid w:val="00316EE4"/>
    <w:rsid w:val="0032062C"/>
    <w:rsid w:val="003216D9"/>
    <w:rsid w:val="003220AA"/>
    <w:rsid w:val="00322436"/>
    <w:rsid w:val="00322E30"/>
    <w:rsid w:val="00323101"/>
    <w:rsid w:val="00323620"/>
    <w:rsid w:val="00323A2B"/>
    <w:rsid w:val="00325079"/>
    <w:rsid w:val="00326639"/>
    <w:rsid w:val="0033163C"/>
    <w:rsid w:val="00331669"/>
    <w:rsid w:val="0033381E"/>
    <w:rsid w:val="003347A8"/>
    <w:rsid w:val="0033552E"/>
    <w:rsid w:val="0033640A"/>
    <w:rsid w:val="00336E68"/>
    <w:rsid w:val="00337C16"/>
    <w:rsid w:val="00340168"/>
    <w:rsid w:val="00341CE9"/>
    <w:rsid w:val="00342085"/>
    <w:rsid w:val="00343274"/>
    <w:rsid w:val="00343C4D"/>
    <w:rsid w:val="00344408"/>
    <w:rsid w:val="003521EC"/>
    <w:rsid w:val="003523D2"/>
    <w:rsid w:val="00352A4F"/>
    <w:rsid w:val="00352D5F"/>
    <w:rsid w:val="00354A6A"/>
    <w:rsid w:val="00354EAF"/>
    <w:rsid w:val="00362324"/>
    <w:rsid w:val="003632EE"/>
    <w:rsid w:val="003645A0"/>
    <w:rsid w:val="0036499C"/>
    <w:rsid w:val="00364E98"/>
    <w:rsid w:val="00365F35"/>
    <w:rsid w:val="0036655B"/>
    <w:rsid w:val="00366DEA"/>
    <w:rsid w:val="003678B8"/>
    <w:rsid w:val="00370BE7"/>
    <w:rsid w:val="00372CAC"/>
    <w:rsid w:val="003739E9"/>
    <w:rsid w:val="00375853"/>
    <w:rsid w:val="00375C5F"/>
    <w:rsid w:val="00375E8D"/>
    <w:rsid w:val="003761EA"/>
    <w:rsid w:val="00377ED7"/>
    <w:rsid w:val="003802DC"/>
    <w:rsid w:val="00382C91"/>
    <w:rsid w:val="00383115"/>
    <w:rsid w:val="00383450"/>
    <w:rsid w:val="00383B16"/>
    <w:rsid w:val="00384188"/>
    <w:rsid w:val="003865F9"/>
    <w:rsid w:val="00387FA3"/>
    <w:rsid w:val="0039167F"/>
    <w:rsid w:val="0039200D"/>
    <w:rsid w:val="003959F9"/>
    <w:rsid w:val="00395DCC"/>
    <w:rsid w:val="003962CD"/>
    <w:rsid w:val="00397AD7"/>
    <w:rsid w:val="003A062F"/>
    <w:rsid w:val="003A0A18"/>
    <w:rsid w:val="003A1859"/>
    <w:rsid w:val="003A2387"/>
    <w:rsid w:val="003A3E59"/>
    <w:rsid w:val="003A4631"/>
    <w:rsid w:val="003A4C5D"/>
    <w:rsid w:val="003A5697"/>
    <w:rsid w:val="003A56DB"/>
    <w:rsid w:val="003A57FA"/>
    <w:rsid w:val="003A5A27"/>
    <w:rsid w:val="003A6D64"/>
    <w:rsid w:val="003A7AAD"/>
    <w:rsid w:val="003B123C"/>
    <w:rsid w:val="003B1409"/>
    <w:rsid w:val="003B1B4D"/>
    <w:rsid w:val="003B29DC"/>
    <w:rsid w:val="003B3BFE"/>
    <w:rsid w:val="003B4201"/>
    <w:rsid w:val="003B46B9"/>
    <w:rsid w:val="003B4778"/>
    <w:rsid w:val="003B5A9F"/>
    <w:rsid w:val="003B5F2F"/>
    <w:rsid w:val="003C069B"/>
    <w:rsid w:val="003C211C"/>
    <w:rsid w:val="003C5140"/>
    <w:rsid w:val="003C57F2"/>
    <w:rsid w:val="003D1730"/>
    <w:rsid w:val="003D30E5"/>
    <w:rsid w:val="003D3418"/>
    <w:rsid w:val="003D44CC"/>
    <w:rsid w:val="003D651B"/>
    <w:rsid w:val="003D6F1A"/>
    <w:rsid w:val="003E07A9"/>
    <w:rsid w:val="003E22A0"/>
    <w:rsid w:val="003E2FD4"/>
    <w:rsid w:val="003E384D"/>
    <w:rsid w:val="003F1C1C"/>
    <w:rsid w:val="003F2099"/>
    <w:rsid w:val="003F2107"/>
    <w:rsid w:val="003F5419"/>
    <w:rsid w:val="003F5638"/>
    <w:rsid w:val="003F65C2"/>
    <w:rsid w:val="003F65E2"/>
    <w:rsid w:val="003F6AD4"/>
    <w:rsid w:val="004012CD"/>
    <w:rsid w:val="004020E3"/>
    <w:rsid w:val="00404C53"/>
    <w:rsid w:val="00404D5A"/>
    <w:rsid w:val="00404E2D"/>
    <w:rsid w:val="004069B9"/>
    <w:rsid w:val="00410716"/>
    <w:rsid w:val="00413148"/>
    <w:rsid w:val="00413B6A"/>
    <w:rsid w:val="0041461C"/>
    <w:rsid w:val="0041485D"/>
    <w:rsid w:val="00414AE3"/>
    <w:rsid w:val="00414F3F"/>
    <w:rsid w:val="00415295"/>
    <w:rsid w:val="004158C4"/>
    <w:rsid w:val="0041779C"/>
    <w:rsid w:val="0041786A"/>
    <w:rsid w:val="00417A30"/>
    <w:rsid w:val="0042075B"/>
    <w:rsid w:val="004224C9"/>
    <w:rsid w:val="00422925"/>
    <w:rsid w:val="00423F31"/>
    <w:rsid w:val="00424784"/>
    <w:rsid w:val="00425C09"/>
    <w:rsid w:val="0042766C"/>
    <w:rsid w:val="00427A7C"/>
    <w:rsid w:val="0043127E"/>
    <w:rsid w:val="0043147B"/>
    <w:rsid w:val="00431A7C"/>
    <w:rsid w:val="00433C99"/>
    <w:rsid w:val="00436543"/>
    <w:rsid w:val="0043738F"/>
    <w:rsid w:val="00442C06"/>
    <w:rsid w:val="00444121"/>
    <w:rsid w:val="004444F7"/>
    <w:rsid w:val="004454CB"/>
    <w:rsid w:val="00445C2E"/>
    <w:rsid w:val="00446566"/>
    <w:rsid w:val="00446B90"/>
    <w:rsid w:val="00447496"/>
    <w:rsid w:val="00447952"/>
    <w:rsid w:val="0045051A"/>
    <w:rsid w:val="00450B25"/>
    <w:rsid w:val="004511F8"/>
    <w:rsid w:val="004518D8"/>
    <w:rsid w:val="00451B9D"/>
    <w:rsid w:val="00451C57"/>
    <w:rsid w:val="0045496A"/>
    <w:rsid w:val="004549C5"/>
    <w:rsid w:val="00454CB3"/>
    <w:rsid w:val="00454D89"/>
    <w:rsid w:val="004551F0"/>
    <w:rsid w:val="00456820"/>
    <w:rsid w:val="0045691A"/>
    <w:rsid w:val="00456A3B"/>
    <w:rsid w:val="00456C18"/>
    <w:rsid w:val="00456F91"/>
    <w:rsid w:val="0046110A"/>
    <w:rsid w:val="0046213B"/>
    <w:rsid w:val="00462217"/>
    <w:rsid w:val="0046238E"/>
    <w:rsid w:val="00463362"/>
    <w:rsid w:val="0046484A"/>
    <w:rsid w:val="00464DB0"/>
    <w:rsid w:val="00466645"/>
    <w:rsid w:val="00466CC8"/>
    <w:rsid w:val="0047047C"/>
    <w:rsid w:val="00471AF4"/>
    <w:rsid w:val="00472290"/>
    <w:rsid w:val="0047401E"/>
    <w:rsid w:val="00474E28"/>
    <w:rsid w:val="00476074"/>
    <w:rsid w:val="004767A9"/>
    <w:rsid w:val="00477111"/>
    <w:rsid w:val="00480165"/>
    <w:rsid w:val="004804F2"/>
    <w:rsid w:val="00480B8F"/>
    <w:rsid w:val="00481BAF"/>
    <w:rsid w:val="00482179"/>
    <w:rsid w:val="0048229B"/>
    <w:rsid w:val="00483260"/>
    <w:rsid w:val="004835CD"/>
    <w:rsid w:val="00483A57"/>
    <w:rsid w:val="00483FDF"/>
    <w:rsid w:val="0048417B"/>
    <w:rsid w:val="00484280"/>
    <w:rsid w:val="004842A6"/>
    <w:rsid w:val="00484BB0"/>
    <w:rsid w:val="00484C0C"/>
    <w:rsid w:val="00484F1E"/>
    <w:rsid w:val="004853AB"/>
    <w:rsid w:val="00485730"/>
    <w:rsid w:val="00486502"/>
    <w:rsid w:val="004876E7"/>
    <w:rsid w:val="00487D7E"/>
    <w:rsid w:val="00491170"/>
    <w:rsid w:val="00493C3A"/>
    <w:rsid w:val="00494EF5"/>
    <w:rsid w:val="0049671C"/>
    <w:rsid w:val="0049676D"/>
    <w:rsid w:val="004A03E3"/>
    <w:rsid w:val="004A04D4"/>
    <w:rsid w:val="004A06F7"/>
    <w:rsid w:val="004A07C0"/>
    <w:rsid w:val="004A1362"/>
    <w:rsid w:val="004A13F5"/>
    <w:rsid w:val="004A2757"/>
    <w:rsid w:val="004A3F87"/>
    <w:rsid w:val="004A5011"/>
    <w:rsid w:val="004A5D5A"/>
    <w:rsid w:val="004A6C1D"/>
    <w:rsid w:val="004B13EB"/>
    <w:rsid w:val="004B185D"/>
    <w:rsid w:val="004B202B"/>
    <w:rsid w:val="004B21C3"/>
    <w:rsid w:val="004B2408"/>
    <w:rsid w:val="004B2668"/>
    <w:rsid w:val="004B26F6"/>
    <w:rsid w:val="004B2C67"/>
    <w:rsid w:val="004B3D6A"/>
    <w:rsid w:val="004B4481"/>
    <w:rsid w:val="004B588C"/>
    <w:rsid w:val="004B5B13"/>
    <w:rsid w:val="004B602A"/>
    <w:rsid w:val="004B718F"/>
    <w:rsid w:val="004B73CF"/>
    <w:rsid w:val="004B74EE"/>
    <w:rsid w:val="004C0AD1"/>
    <w:rsid w:val="004C18C6"/>
    <w:rsid w:val="004C20CA"/>
    <w:rsid w:val="004C3D54"/>
    <w:rsid w:val="004C4B55"/>
    <w:rsid w:val="004C5B62"/>
    <w:rsid w:val="004C715B"/>
    <w:rsid w:val="004C74A3"/>
    <w:rsid w:val="004C75D9"/>
    <w:rsid w:val="004D12C0"/>
    <w:rsid w:val="004D1511"/>
    <w:rsid w:val="004D1999"/>
    <w:rsid w:val="004D2537"/>
    <w:rsid w:val="004D2C91"/>
    <w:rsid w:val="004D704D"/>
    <w:rsid w:val="004D7ADA"/>
    <w:rsid w:val="004E007A"/>
    <w:rsid w:val="004E161B"/>
    <w:rsid w:val="004E1D2F"/>
    <w:rsid w:val="004E2059"/>
    <w:rsid w:val="004E2893"/>
    <w:rsid w:val="004E30D9"/>
    <w:rsid w:val="004E3923"/>
    <w:rsid w:val="004E4112"/>
    <w:rsid w:val="004E6A09"/>
    <w:rsid w:val="004E6FBC"/>
    <w:rsid w:val="004E7AB7"/>
    <w:rsid w:val="004F1CEE"/>
    <w:rsid w:val="004F1DB5"/>
    <w:rsid w:val="004F271B"/>
    <w:rsid w:val="004F2F72"/>
    <w:rsid w:val="004F3CB0"/>
    <w:rsid w:val="004F4300"/>
    <w:rsid w:val="004F44FD"/>
    <w:rsid w:val="004F55B2"/>
    <w:rsid w:val="004F6E4F"/>
    <w:rsid w:val="004F7DD8"/>
    <w:rsid w:val="005000F1"/>
    <w:rsid w:val="005002EE"/>
    <w:rsid w:val="00500B7C"/>
    <w:rsid w:val="00501538"/>
    <w:rsid w:val="0050213E"/>
    <w:rsid w:val="00502475"/>
    <w:rsid w:val="005025B0"/>
    <w:rsid w:val="00502BF2"/>
    <w:rsid w:val="00503E94"/>
    <w:rsid w:val="00504CDB"/>
    <w:rsid w:val="00505A89"/>
    <w:rsid w:val="00505C77"/>
    <w:rsid w:val="0050650A"/>
    <w:rsid w:val="00506861"/>
    <w:rsid w:val="0050700A"/>
    <w:rsid w:val="0050735D"/>
    <w:rsid w:val="005074B3"/>
    <w:rsid w:val="00511DB6"/>
    <w:rsid w:val="00511DD6"/>
    <w:rsid w:val="005138A3"/>
    <w:rsid w:val="00513F71"/>
    <w:rsid w:val="00514175"/>
    <w:rsid w:val="00515BA9"/>
    <w:rsid w:val="0052057C"/>
    <w:rsid w:val="00521D66"/>
    <w:rsid w:val="00521D73"/>
    <w:rsid w:val="00523566"/>
    <w:rsid w:val="00523992"/>
    <w:rsid w:val="00523F43"/>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36BFC"/>
    <w:rsid w:val="005409EF"/>
    <w:rsid w:val="00540E84"/>
    <w:rsid w:val="00542494"/>
    <w:rsid w:val="005433AA"/>
    <w:rsid w:val="00543824"/>
    <w:rsid w:val="00544290"/>
    <w:rsid w:val="00544F7C"/>
    <w:rsid w:val="005450F7"/>
    <w:rsid w:val="005469B6"/>
    <w:rsid w:val="00547FD9"/>
    <w:rsid w:val="0055085A"/>
    <w:rsid w:val="005535D2"/>
    <w:rsid w:val="0055441F"/>
    <w:rsid w:val="005546DA"/>
    <w:rsid w:val="00554C3A"/>
    <w:rsid w:val="005550AE"/>
    <w:rsid w:val="00556984"/>
    <w:rsid w:val="005573FD"/>
    <w:rsid w:val="00557E77"/>
    <w:rsid w:val="00560F6F"/>
    <w:rsid w:val="005611F4"/>
    <w:rsid w:val="00563185"/>
    <w:rsid w:val="005638CF"/>
    <w:rsid w:val="00563DDC"/>
    <w:rsid w:val="0056496F"/>
    <w:rsid w:val="00564B46"/>
    <w:rsid w:val="005659CB"/>
    <w:rsid w:val="00566070"/>
    <w:rsid w:val="00567039"/>
    <w:rsid w:val="00567D43"/>
    <w:rsid w:val="00567E4B"/>
    <w:rsid w:val="00567E9B"/>
    <w:rsid w:val="00571FE7"/>
    <w:rsid w:val="00572894"/>
    <w:rsid w:val="00572F15"/>
    <w:rsid w:val="00573785"/>
    <w:rsid w:val="00574112"/>
    <w:rsid w:val="00574327"/>
    <w:rsid w:val="00577051"/>
    <w:rsid w:val="005779DE"/>
    <w:rsid w:val="00580210"/>
    <w:rsid w:val="0058053C"/>
    <w:rsid w:val="00581CBE"/>
    <w:rsid w:val="00582CAD"/>
    <w:rsid w:val="005845BE"/>
    <w:rsid w:val="005855CB"/>
    <w:rsid w:val="00585C9D"/>
    <w:rsid w:val="0058676E"/>
    <w:rsid w:val="0058684F"/>
    <w:rsid w:val="005872D9"/>
    <w:rsid w:val="0058789C"/>
    <w:rsid w:val="00587C17"/>
    <w:rsid w:val="00587D82"/>
    <w:rsid w:val="005909A6"/>
    <w:rsid w:val="00590CE8"/>
    <w:rsid w:val="005911DD"/>
    <w:rsid w:val="00593487"/>
    <w:rsid w:val="00593929"/>
    <w:rsid w:val="00593F0A"/>
    <w:rsid w:val="00595410"/>
    <w:rsid w:val="00595566"/>
    <w:rsid w:val="00595893"/>
    <w:rsid w:val="00595F0A"/>
    <w:rsid w:val="00595F26"/>
    <w:rsid w:val="00597E95"/>
    <w:rsid w:val="005A11E9"/>
    <w:rsid w:val="005A13FD"/>
    <w:rsid w:val="005A316D"/>
    <w:rsid w:val="005A3CC0"/>
    <w:rsid w:val="005A4BBF"/>
    <w:rsid w:val="005A5992"/>
    <w:rsid w:val="005A6D30"/>
    <w:rsid w:val="005A717A"/>
    <w:rsid w:val="005B0B14"/>
    <w:rsid w:val="005B1997"/>
    <w:rsid w:val="005B1FDA"/>
    <w:rsid w:val="005B2DAE"/>
    <w:rsid w:val="005B4474"/>
    <w:rsid w:val="005B6D7C"/>
    <w:rsid w:val="005B6E61"/>
    <w:rsid w:val="005C09D1"/>
    <w:rsid w:val="005C0FF6"/>
    <w:rsid w:val="005C0FFB"/>
    <w:rsid w:val="005C1834"/>
    <w:rsid w:val="005C274E"/>
    <w:rsid w:val="005C4DE4"/>
    <w:rsid w:val="005C54A3"/>
    <w:rsid w:val="005D00A0"/>
    <w:rsid w:val="005D0884"/>
    <w:rsid w:val="005D177A"/>
    <w:rsid w:val="005D1CE1"/>
    <w:rsid w:val="005D3361"/>
    <w:rsid w:val="005D4A22"/>
    <w:rsid w:val="005D4D0B"/>
    <w:rsid w:val="005D5029"/>
    <w:rsid w:val="005D54FE"/>
    <w:rsid w:val="005D5DD9"/>
    <w:rsid w:val="005D61C8"/>
    <w:rsid w:val="005D6308"/>
    <w:rsid w:val="005D64F3"/>
    <w:rsid w:val="005D65E6"/>
    <w:rsid w:val="005D6EF8"/>
    <w:rsid w:val="005D73ED"/>
    <w:rsid w:val="005D7F71"/>
    <w:rsid w:val="005E0CE1"/>
    <w:rsid w:val="005E0D6C"/>
    <w:rsid w:val="005E5C3F"/>
    <w:rsid w:val="005E5CBF"/>
    <w:rsid w:val="005E74ED"/>
    <w:rsid w:val="005F05DD"/>
    <w:rsid w:val="005F0D45"/>
    <w:rsid w:val="005F0FBB"/>
    <w:rsid w:val="005F2E14"/>
    <w:rsid w:val="005F3800"/>
    <w:rsid w:val="005F41EA"/>
    <w:rsid w:val="005F4529"/>
    <w:rsid w:val="005F59A0"/>
    <w:rsid w:val="005F7202"/>
    <w:rsid w:val="006024B7"/>
    <w:rsid w:val="00602C48"/>
    <w:rsid w:val="006039FC"/>
    <w:rsid w:val="00605129"/>
    <w:rsid w:val="00606AC4"/>
    <w:rsid w:val="006078C1"/>
    <w:rsid w:val="00610490"/>
    <w:rsid w:val="00611029"/>
    <w:rsid w:val="00611F0E"/>
    <w:rsid w:val="00612129"/>
    <w:rsid w:val="006138C3"/>
    <w:rsid w:val="006139C9"/>
    <w:rsid w:val="006142DD"/>
    <w:rsid w:val="00615E46"/>
    <w:rsid w:val="00616FDC"/>
    <w:rsid w:val="00622F11"/>
    <w:rsid w:val="0062307E"/>
    <w:rsid w:val="00623398"/>
    <w:rsid w:val="00623CBC"/>
    <w:rsid w:val="006247B3"/>
    <w:rsid w:val="00625919"/>
    <w:rsid w:val="00625B90"/>
    <w:rsid w:val="00626301"/>
    <w:rsid w:val="00626C24"/>
    <w:rsid w:val="00627FC5"/>
    <w:rsid w:val="00631443"/>
    <w:rsid w:val="006346CE"/>
    <w:rsid w:val="00636757"/>
    <w:rsid w:val="00636934"/>
    <w:rsid w:val="00640843"/>
    <w:rsid w:val="00640A87"/>
    <w:rsid w:val="00641236"/>
    <w:rsid w:val="00641C22"/>
    <w:rsid w:val="00642605"/>
    <w:rsid w:val="00642F82"/>
    <w:rsid w:val="006432EC"/>
    <w:rsid w:val="00643344"/>
    <w:rsid w:val="00644568"/>
    <w:rsid w:val="0064565A"/>
    <w:rsid w:val="00647568"/>
    <w:rsid w:val="00650AEF"/>
    <w:rsid w:val="006524A2"/>
    <w:rsid w:val="0065252A"/>
    <w:rsid w:val="006537E9"/>
    <w:rsid w:val="00654065"/>
    <w:rsid w:val="006549B4"/>
    <w:rsid w:val="00654B7E"/>
    <w:rsid w:val="00655DF0"/>
    <w:rsid w:val="00655FBE"/>
    <w:rsid w:val="006570FB"/>
    <w:rsid w:val="00657AB2"/>
    <w:rsid w:val="00657E9D"/>
    <w:rsid w:val="00661849"/>
    <w:rsid w:val="006650F7"/>
    <w:rsid w:val="006661EA"/>
    <w:rsid w:val="006671D8"/>
    <w:rsid w:val="006675EB"/>
    <w:rsid w:val="00670210"/>
    <w:rsid w:val="00670DC4"/>
    <w:rsid w:val="0067100C"/>
    <w:rsid w:val="00672D91"/>
    <w:rsid w:val="006737E8"/>
    <w:rsid w:val="00673A9D"/>
    <w:rsid w:val="00674B28"/>
    <w:rsid w:val="00675EF4"/>
    <w:rsid w:val="0067650F"/>
    <w:rsid w:val="00677A07"/>
    <w:rsid w:val="00677FB0"/>
    <w:rsid w:val="00680B4C"/>
    <w:rsid w:val="00682157"/>
    <w:rsid w:val="00682898"/>
    <w:rsid w:val="00682A44"/>
    <w:rsid w:val="00683005"/>
    <w:rsid w:val="00683948"/>
    <w:rsid w:val="00684228"/>
    <w:rsid w:val="0068636A"/>
    <w:rsid w:val="006868C5"/>
    <w:rsid w:val="00686901"/>
    <w:rsid w:val="006900EB"/>
    <w:rsid w:val="00692762"/>
    <w:rsid w:val="006930EE"/>
    <w:rsid w:val="0069354D"/>
    <w:rsid w:val="00694D6C"/>
    <w:rsid w:val="00697079"/>
    <w:rsid w:val="006974CD"/>
    <w:rsid w:val="006979E8"/>
    <w:rsid w:val="006A0776"/>
    <w:rsid w:val="006A0C2E"/>
    <w:rsid w:val="006A1277"/>
    <w:rsid w:val="006A148E"/>
    <w:rsid w:val="006A1CE8"/>
    <w:rsid w:val="006A384B"/>
    <w:rsid w:val="006A45D9"/>
    <w:rsid w:val="006A4DDA"/>
    <w:rsid w:val="006A7B9A"/>
    <w:rsid w:val="006B0C34"/>
    <w:rsid w:val="006B4096"/>
    <w:rsid w:val="006B42BD"/>
    <w:rsid w:val="006B4E59"/>
    <w:rsid w:val="006B5EFF"/>
    <w:rsid w:val="006B78F5"/>
    <w:rsid w:val="006C0AFF"/>
    <w:rsid w:val="006C14AE"/>
    <w:rsid w:val="006C3476"/>
    <w:rsid w:val="006C4224"/>
    <w:rsid w:val="006C54D7"/>
    <w:rsid w:val="006C554A"/>
    <w:rsid w:val="006C61F2"/>
    <w:rsid w:val="006C714D"/>
    <w:rsid w:val="006C7941"/>
    <w:rsid w:val="006D04E5"/>
    <w:rsid w:val="006D0AF1"/>
    <w:rsid w:val="006D0DF5"/>
    <w:rsid w:val="006D10F6"/>
    <w:rsid w:val="006D24A0"/>
    <w:rsid w:val="006D2CFC"/>
    <w:rsid w:val="006D4B26"/>
    <w:rsid w:val="006D540F"/>
    <w:rsid w:val="006D54BC"/>
    <w:rsid w:val="006D68A6"/>
    <w:rsid w:val="006D7755"/>
    <w:rsid w:val="006E0A66"/>
    <w:rsid w:val="006E1AA5"/>
    <w:rsid w:val="006E1C7A"/>
    <w:rsid w:val="006E58C2"/>
    <w:rsid w:val="006E6B0F"/>
    <w:rsid w:val="006E76DF"/>
    <w:rsid w:val="006E76ED"/>
    <w:rsid w:val="006E7F35"/>
    <w:rsid w:val="006F07BC"/>
    <w:rsid w:val="006F15D0"/>
    <w:rsid w:val="006F15D5"/>
    <w:rsid w:val="006F15DD"/>
    <w:rsid w:val="006F4A52"/>
    <w:rsid w:val="006F58B9"/>
    <w:rsid w:val="007014B4"/>
    <w:rsid w:val="00702469"/>
    <w:rsid w:val="00702EE3"/>
    <w:rsid w:val="00703AA3"/>
    <w:rsid w:val="0070447E"/>
    <w:rsid w:val="00705EA5"/>
    <w:rsid w:val="007078D3"/>
    <w:rsid w:val="007115F0"/>
    <w:rsid w:val="007125A0"/>
    <w:rsid w:val="007148F7"/>
    <w:rsid w:val="00716E54"/>
    <w:rsid w:val="0072011D"/>
    <w:rsid w:val="007206D5"/>
    <w:rsid w:val="00721301"/>
    <w:rsid w:val="00721A37"/>
    <w:rsid w:val="00722898"/>
    <w:rsid w:val="00722E2F"/>
    <w:rsid w:val="00724273"/>
    <w:rsid w:val="007246D6"/>
    <w:rsid w:val="00725512"/>
    <w:rsid w:val="007258FF"/>
    <w:rsid w:val="00726C06"/>
    <w:rsid w:val="00730ECD"/>
    <w:rsid w:val="00733095"/>
    <w:rsid w:val="0073312D"/>
    <w:rsid w:val="0073343B"/>
    <w:rsid w:val="0073363D"/>
    <w:rsid w:val="00734603"/>
    <w:rsid w:val="00736C81"/>
    <w:rsid w:val="007373CF"/>
    <w:rsid w:val="007405B0"/>
    <w:rsid w:val="00740B1A"/>
    <w:rsid w:val="00741ABE"/>
    <w:rsid w:val="00742340"/>
    <w:rsid w:val="00743D59"/>
    <w:rsid w:val="00744014"/>
    <w:rsid w:val="00744031"/>
    <w:rsid w:val="00744D3B"/>
    <w:rsid w:val="007455DD"/>
    <w:rsid w:val="0074640A"/>
    <w:rsid w:val="00746867"/>
    <w:rsid w:val="00750B52"/>
    <w:rsid w:val="00751570"/>
    <w:rsid w:val="0075181A"/>
    <w:rsid w:val="00752092"/>
    <w:rsid w:val="00752418"/>
    <w:rsid w:val="007526E5"/>
    <w:rsid w:val="00753882"/>
    <w:rsid w:val="00753B47"/>
    <w:rsid w:val="00753CA7"/>
    <w:rsid w:val="007551E7"/>
    <w:rsid w:val="00755A3F"/>
    <w:rsid w:val="00755B43"/>
    <w:rsid w:val="00756382"/>
    <w:rsid w:val="0075641C"/>
    <w:rsid w:val="00756AC9"/>
    <w:rsid w:val="0075703A"/>
    <w:rsid w:val="00757B50"/>
    <w:rsid w:val="007615A1"/>
    <w:rsid w:val="0076205B"/>
    <w:rsid w:val="00762EC5"/>
    <w:rsid w:val="0076378F"/>
    <w:rsid w:val="0076389D"/>
    <w:rsid w:val="007673AD"/>
    <w:rsid w:val="00767EAA"/>
    <w:rsid w:val="00770772"/>
    <w:rsid w:val="00770DB2"/>
    <w:rsid w:val="007722A8"/>
    <w:rsid w:val="00772DB6"/>
    <w:rsid w:val="0077397F"/>
    <w:rsid w:val="0077434A"/>
    <w:rsid w:val="00774621"/>
    <w:rsid w:val="00775903"/>
    <w:rsid w:val="007775A3"/>
    <w:rsid w:val="007808F7"/>
    <w:rsid w:val="0078108D"/>
    <w:rsid w:val="00781651"/>
    <w:rsid w:val="007828DD"/>
    <w:rsid w:val="00782CBC"/>
    <w:rsid w:val="00786B4E"/>
    <w:rsid w:val="00787020"/>
    <w:rsid w:val="0078713B"/>
    <w:rsid w:val="007873E9"/>
    <w:rsid w:val="00787AEC"/>
    <w:rsid w:val="00787DA7"/>
    <w:rsid w:val="007923CC"/>
    <w:rsid w:val="00792853"/>
    <w:rsid w:val="00793932"/>
    <w:rsid w:val="00793C72"/>
    <w:rsid w:val="00793D9B"/>
    <w:rsid w:val="00794578"/>
    <w:rsid w:val="007956AA"/>
    <w:rsid w:val="00797563"/>
    <w:rsid w:val="00797C16"/>
    <w:rsid w:val="00797E1D"/>
    <w:rsid w:val="007A1992"/>
    <w:rsid w:val="007A1B71"/>
    <w:rsid w:val="007A1F1D"/>
    <w:rsid w:val="007A2A7C"/>
    <w:rsid w:val="007A379A"/>
    <w:rsid w:val="007A3CBA"/>
    <w:rsid w:val="007A4F27"/>
    <w:rsid w:val="007A7F99"/>
    <w:rsid w:val="007B14BF"/>
    <w:rsid w:val="007B17E6"/>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6159"/>
    <w:rsid w:val="007C7827"/>
    <w:rsid w:val="007D0780"/>
    <w:rsid w:val="007D1A2B"/>
    <w:rsid w:val="007D1A69"/>
    <w:rsid w:val="007D2AB3"/>
    <w:rsid w:val="007D4FAE"/>
    <w:rsid w:val="007D55CE"/>
    <w:rsid w:val="007D68E0"/>
    <w:rsid w:val="007D69E5"/>
    <w:rsid w:val="007D6D7F"/>
    <w:rsid w:val="007D7882"/>
    <w:rsid w:val="007E0A91"/>
    <w:rsid w:val="007E12C8"/>
    <w:rsid w:val="007E32D1"/>
    <w:rsid w:val="007E32FB"/>
    <w:rsid w:val="007E4698"/>
    <w:rsid w:val="007E4E24"/>
    <w:rsid w:val="007E4F9D"/>
    <w:rsid w:val="007E5716"/>
    <w:rsid w:val="007E7E35"/>
    <w:rsid w:val="007F01A3"/>
    <w:rsid w:val="007F09B7"/>
    <w:rsid w:val="007F15B5"/>
    <w:rsid w:val="007F1CB7"/>
    <w:rsid w:val="007F218A"/>
    <w:rsid w:val="007F25F3"/>
    <w:rsid w:val="007F3012"/>
    <w:rsid w:val="007F317E"/>
    <w:rsid w:val="007F3231"/>
    <w:rsid w:val="007F347E"/>
    <w:rsid w:val="007F6418"/>
    <w:rsid w:val="007F7725"/>
    <w:rsid w:val="007F7B61"/>
    <w:rsid w:val="00800739"/>
    <w:rsid w:val="00800B73"/>
    <w:rsid w:val="0080142F"/>
    <w:rsid w:val="00801692"/>
    <w:rsid w:val="00802B46"/>
    <w:rsid w:val="00802F05"/>
    <w:rsid w:val="00805D62"/>
    <w:rsid w:val="00805F04"/>
    <w:rsid w:val="008065CE"/>
    <w:rsid w:val="00806630"/>
    <w:rsid w:val="0081087F"/>
    <w:rsid w:val="00812696"/>
    <w:rsid w:val="00813EFD"/>
    <w:rsid w:val="0081449E"/>
    <w:rsid w:val="00814558"/>
    <w:rsid w:val="00814EE3"/>
    <w:rsid w:val="00815B37"/>
    <w:rsid w:val="00816E57"/>
    <w:rsid w:val="008206D9"/>
    <w:rsid w:val="00820A0C"/>
    <w:rsid w:val="00821C62"/>
    <w:rsid w:val="00822005"/>
    <w:rsid w:val="00822804"/>
    <w:rsid w:val="00823714"/>
    <w:rsid w:val="00825956"/>
    <w:rsid w:val="00826026"/>
    <w:rsid w:val="0082662D"/>
    <w:rsid w:val="008267D7"/>
    <w:rsid w:val="00827016"/>
    <w:rsid w:val="008301F5"/>
    <w:rsid w:val="00830425"/>
    <w:rsid w:val="008304FD"/>
    <w:rsid w:val="0083053C"/>
    <w:rsid w:val="0083091A"/>
    <w:rsid w:val="00830FE5"/>
    <w:rsid w:val="008317AB"/>
    <w:rsid w:val="0083234C"/>
    <w:rsid w:val="008337A9"/>
    <w:rsid w:val="00835AD9"/>
    <w:rsid w:val="00836229"/>
    <w:rsid w:val="008368BE"/>
    <w:rsid w:val="00837E55"/>
    <w:rsid w:val="00841BCC"/>
    <w:rsid w:val="00841ECF"/>
    <w:rsid w:val="008437FF"/>
    <w:rsid w:val="00847333"/>
    <w:rsid w:val="00850046"/>
    <w:rsid w:val="008508DF"/>
    <w:rsid w:val="00850FE9"/>
    <w:rsid w:val="0085238E"/>
    <w:rsid w:val="008538D5"/>
    <w:rsid w:val="00855D4D"/>
    <w:rsid w:val="00856070"/>
    <w:rsid w:val="00856712"/>
    <w:rsid w:val="00856B62"/>
    <w:rsid w:val="00860165"/>
    <w:rsid w:val="00860A92"/>
    <w:rsid w:val="0086174D"/>
    <w:rsid w:val="00862927"/>
    <w:rsid w:val="0086296D"/>
    <w:rsid w:val="0086555F"/>
    <w:rsid w:val="00865F64"/>
    <w:rsid w:val="00867FBB"/>
    <w:rsid w:val="00870B18"/>
    <w:rsid w:val="008715AB"/>
    <w:rsid w:val="0087258B"/>
    <w:rsid w:val="00874903"/>
    <w:rsid w:val="008749DF"/>
    <w:rsid w:val="00875081"/>
    <w:rsid w:val="008752D2"/>
    <w:rsid w:val="00877A8D"/>
    <w:rsid w:val="00880BB8"/>
    <w:rsid w:val="00880F07"/>
    <w:rsid w:val="0088154D"/>
    <w:rsid w:val="0088209E"/>
    <w:rsid w:val="008824E4"/>
    <w:rsid w:val="00883142"/>
    <w:rsid w:val="00885E13"/>
    <w:rsid w:val="008868DF"/>
    <w:rsid w:val="00887077"/>
    <w:rsid w:val="00887A88"/>
    <w:rsid w:val="00890008"/>
    <w:rsid w:val="00890342"/>
    <w:rsid w:val="00893E85"/>
    <w:rsid w:val="0089447A"/>
    <w:rsid w:val="00894E5C"/>
    <w:rsid w:val="00895C15"/>
    <w:rsid w:val="00896379"/>
    <w:rsid w:val="008963F6"/>
    <w:rsid w:val="00897CC3"/>
    <w:rsid w:val="008A1884"/>
    <w:rsid w:val="008A1C84"/>
    <w:rsid w:val="008A1F9C"/>
    <w:rsid w:val="008A238F"/>
    <w:rsid w:val="008A24BD"/>
    <w:rsid w:val="008A27A2"/>
    <w:rsid w:val="008A3F07"/>
    <w:rsid w:val="008A5702"/>
    <w:rsid w:val="008A6012"/>
    <w:rsid w:val="008A7273"/>
    <w:rsid w:val="008A75FC"/>
    <w:rsid w:val="008A7BE7"/>
    <w:rsid w:val="008A7DEA"/>
    <w:rsid w:val="008A7F35"/>
    <w:rsid w:val="008B03B6"/>
    <w:rsid w:val="008B3160"/>
    <w:rsid w:val="008B53C9"/>
    <w:rsid w:val="008B5DF3"/>
    <w:rsid w:val="008B793F"/>
    <w:rsid w:val="008B7F06"/>
    <w:rsid w:val="008C060F"/>
    <w:rsid w:val="008C399E"/>
    <w:rsid w:val="008C4B66"/>
    <w:rsid w:val="008C5722"/>
    <w:rsid w:val="008C6653"/>
    <w:rsid w:val="008C70D6"/>
    <w:rsid w:val="008C70D8"/>
    <w:rsid w:val="008D120C"/>
    <w:rsid w:val="008D1CC8"/>
    <w:rsid w:val="008D2414"/>
    <w:rsid w:val="008D615B"/>
    <w:rsid w:val="008D6DDB"/>
    <w:rsid w:val="008D7536"/>
    <w:rsid w:val="008D79B5"/>
    <w:rsid w:val="008D7C5C"/>
    <w:rsid w:val="008D7DA0"/>
    <w:rsid w:val="008E0754"/>
    <w:rsid w:val="008E09FA"/>
    <w:rsid w:val="008E1228"/>
    <w:rsid w:val="008E1D6E"/>
    <w:rsid w:val="008E1F25"/>
    <w:rsid w:val="008E20D1"/>
    <w:rsid w:val="008E2B17"/>
    <w:rsid w:val="008E57B3"/>
    <w:rsid w:val="008E5D9E"/>
    <w:rsid w:val="008E65B1"/>
    <w:rsid w:val="008E7617"/>
    <w:rsid w:val="008E7B08"/>
    <w:rsid w:val="008F08A3"/>
    <w:rsid w:val="008F0CCB"/>
    <w:rsid w:val="008F1E2F"/>
    <w:rsid w:val="008F2C66"/>
    <w:rsid w:val="008F2E26"/>
    <w:rsid w:val="008F4587"/>
    <w:rsid w:val="008F4643"/>
    <w:rsid w:val="008F4BC0"/>
    <w:rsid w:val="008F643E"/>
    <w:rsid w:val="008F6628"/>
    <w:rsid w:val="008F6B96"/>
    <w:rsid w:val="008F7144"/>
    <w:rsid w:val="008F7913"/>
    <w:rsid w:val="00900FAD"/>
    <w:rsid w:val="0090151C"/>
    <w:rsid w:val="009017A6"/>
    <w:rsid w:val="009018A8"/>
    <w:rsid w:val="00901D0E"/>
    <w:rsid w:val="00904AE9"/>
    <w:rsid w:val="00904DBA"/>
    <w:rsid w:val="009050A0"/>
    <w:rsid w:val="00905C69"/>
    <w:rsid w:val="00905D66"/>
    <w:rsid w:val="00906B01"/>
    <w:rsid w:val="00906E76"/>
    <w:rsid w:val="009076FA"/>
    <w:rsid w:val="009079CC"/>
    <w:rsid w:val="00907B15"/>
    <w:rsid w:val="00907FD0"/>
    <w:rsid w:val="009104CD"/>
    <w:rsid w:val="009104F1"/>
    <w:rsid w:val="009117A8"/>
    <w:rsid w:val="009125EE"/>
    <w:rsid w:val="009126FC"/>
    <w:rsid w:val="009128ED"/>
    <w:rsid w:val="00913D8E"/>
    <w:rsid w:val="00914F4D"/>
    <w:rsid w:val="009152BA"/>
    <w:rsid w:val="00916F21"/>
    <w:rsid w:val="00917183"/>
    <w:rsid w:val="00917351"/>
    <w:rsid w:val="00917C92"/>
    <w:rsid w:val="00920408"/>
    <w:rsid w:val="0092125F"/>
    <w:rsid w:val="00922786"/>
    <w:rsid w:val="00923551"/>
    <w:rsid w:val="00924286"/>
    <w:rsid w:val="00924A4D"/>
    <w:rsid w:val="00924FEA"/>
    <w:rsid w:val="0092525B"/>
    <w:rsid w:val="009256FB"/>
    <w:rsid w:val="00926785"/>
    <w:rsid w:val="00931376"/>
    <w:rsid w:val="009315A2"/>
    <w:rsid w:val="009317A4"/>
    <w:rsid w:val="009334E8"/>
    <w:rsid w:val="00933CB7"/>
    <w:rsid w:val="00933DC6"/>
    <w:rsid w:val="00934B0F"/>
    <w:rsid w:val="00935795"/>
    <w:rsid w:val="00935846"/>
    <w:rsid w:val="00935D28"/>
    <w:rsid w:val="00936B39"/>
    <w:rsid w:val="00937048"/>
    <w:rsid w:val="00940193"/>
    <w:rsid w:val="009403D4"/>
    <w:rsid w:val="0094181A"/>
    <w:rsid w:val="00941F94"/>
    <w:rsid w:val="00942194"/>
    <w:rsid w:val="009437EF"/>
    <w:rsid w:val="00943964"/>
    <w:rsid w:val="0094465A"/>
    <w:rsid w:val="00944DBF"/>
    <w:rsid w:val="00950592"/>
    <w:rsid w:val="00951C63"/>
    <w:rsid w:val="00951DB6"/>
    <w:rsid w:val="009521A3"/>
    <w:rsid w:val="00953272"/>
    <w:rsid w:val="00953C01"/>
    <w:rsid w:val="009540BA"/>
    <w:rsid w:val="00955519"/>
    <w:rsid w:val="00956887"/>
    <w:rsid w:val="00957F6D"/>
    <w:rsid w:val="0096078E"/>
    <w:rsid w:val="009613BD"/>
    <w:rsid w:val="00961559"/>
    <w:rsid w:val="00961DF2"/>
    <w:rsid w:val="0096216D"/>
    <w:rsid w:val="00962CFB"/>
    <w:rsid w:val="009636C8"/>
    <w:rsid w:val="00963905"/>
    <w:rsid w:val="0096398A"/>
    <w:rsid w:val="0096413C"/>
    <w:rsid w:val="009661C8"/>
    <w:rsid w:val="00967F6C"/>
    <w:rsid w:val="00970091"/>
    <w:rsid w:val="009703D8"/>
    <w:rsid w:val="00971350"/>
    <w:rsid w:val="00972190"/>
    <w:rsid w:val="00973D6A"/>
    <w:rsid w:val="00974242"/>
    <w:rsid w:val="00974BA8"/>
    <w:rsid w:val="00974CFD"/>
    <w:rsid w:val="00975327"/>
    <w:rsid w:val="00975465"/>
    <w:rsid w:val="009758D3"/>
    <w:rsid w:val="00975AD4"/>
    <w:rsid w:val="0097790E"/>
    <w:rsid w:val="00982F06"/>
    <w:rsid w:val="0098644E"/>
    <w:rsid w:val="00986568"/>
    <w:rsid w:val="0098660E"/>
    <w:rsid w:val="00986610"/>
    <w:rsid w:val="00987EEC"/>
    <w:rsid w:val="0099054F"/>
    <w:rsid w:val="0099153F"/>
    <w:rsid w:val="00991CAC"/>
    <w:rsid w:val="00992155"/>
    <w:rsid w:val="0099482A"/>
    <w:rsid w:val="00994FCC"/>
    <w:rsid w:val="009951D1"/>
    <w:rsid w:val="009952E8"/>
    <w:rsid w:val="0099537B"/>
    <w:rsid w:val="009964CD"/>
    <w:rsid w:val="009A0F6C"/>
    <w:rsid w:val="009A638C"/>
    <w:rsid w:val="009A64ED"/>
    <w:rsid w:val="009A7F33"/>
    <w:rsid w:val="009B1C00"/>
    <w:rsid w:val="009B4BF8"/>
    <w:rsid w:val="009B4F1E"/>
    <w:rsid w:val="009B65C6"/>
    <w:rsid w:val="009B772D"/>
    <w:rsid w:val="009C1726"/>
    <w:rsid w:val="009C2770"/>
    <w:rsid w:val="009C3068"/>
    <w:rsid w:val="009C3AA6"/>
    <w:rsid w:val="009C3D09"/>
    <w:rsid w:val="009C477B"/>
    <w:rsid w:val="009C4F10"/>
    <w:rsid w:val="009C5249"/>
    <w:rsid w:val="009C685B"/>
    <w:rsid w:val="009C7399"/>
    <w:rsid w:val="009D059F"/>
    <w:rsid w:val="009D0DAD"/>
    <w:rsid w:val="009D3667"/>
    <w:rsid w:val="009D4346"/>
    <w:rsid w:val="009D4B0E"/>
    <w:rsid w:val="009D5BE3"/>
    <w:rsid w:val="009D60D1"/>
    <w:rsid w:val="009D6B40"/>
    <w:rsid w:val="009D7A73"/>
    <w:rsid w:val="009E2040"/>
    <w:rsid w:val="009E21F5"/>
    <w:rsid w:val="009E2A40"/>
    <w:rsid w:val="009E3FEA"/>
    <w:rsid w:val="009E60E0"/>
    <w:rsid w:val="009E79D7"/>
    <w:rsid w:val="009E7B2E"/>
    <w:rsid w:val="009E7E92"/>
    <w:rsid w:val="009F00DA"/>
    <w:rsid w:val="009F01E8"/>
    <w:rsid w:val="009F1800"/>
    <w:rsid w:val="009F1BC6"/>
    <w:rsid w:val="009F2E80"/>
    <w:rsid w:val="009F2F62"/>
    <w:rsid w:val="009F31BA"/>
    <w:rsid w:val="009F3C5E"/>
    <w:rsid w:val="009F4849"/>
    <w:rsid w:val="009F4A22"/>
    <w:rsid w:val="009F4A4E"/>
    <w:rsid w:val="009F4FB7"/>
    <w:rsid w:val="009F5A6D"/>
    <w:rsid w:val="009F62F9"/>
    <w:rsid w:val="009F6D2E"/>
    <w:rsid w:val="009F7302"/>
    <w:rsid w:val="00A00EEE"/>
    <w:rsid w:val="00A0162A"/>
    <w:rsid w:val="00A042E5"/>
    <w:rsid w:val="00A0567D"/>
    <w:rsid w:val="00A06BE2"/>
    <w:rsid w:val="00A0746D"/>
    <w:rsid w:val="00A0788F"/>
    <w:rsid w:val="00A12760"/>
    <w:rsid w:val="00A13EBF"/>
    <w:rsid w:val="00A14058"/>
    <w:rsid w:val="00A14AB6"/>
    <w:rsid w:val="00A15326"/>
    <w:rsid w:val="00A15BE1"/>
    <w:rsid w:val="00A176D3"/>
    <w:rsid w:val="00A20ED2"/>
    <w:rsid w:val="00A22B6A"/>
    <w:rsid w:val="00A22D37"/>
    <w:rsid w:val="00A22F0B"/>
    <w:rsid w:val="00A23646"/>
    <w:rsid w:val="00A237C8"/>
    <w:rsid w:val="00A25A9A"/>
    <w:rsid w:val="00A2657D"/>
    <w:rsid w:val="00A27C53"/>
    <w:rsid w:val="00A27F0E"/>
    <w:rsid w:val="00A32214"/>
    <w:rsid w:val="00A325CD"/>
    <w:rsid w:val="00A3279A"/>
    <w:rsid w:val="00A32C66"/>
    <w:rsid w:val="00A3341F"/>
    <w:rsid w:val="00A339A3"/>
    <w:rsid w:val="00A34027"/>
    <w:rsid w:val="00A433A0"/>
    <w:rsid w:val="00A4424D"/>
    <w:rsid w:val="00A4455D"/>
    <w:rsid w:val="00A44DDC"/>
    <w:rsid w:val="00A45E5F"/>
    <w:rsid w:val="00A46855"/>
    <w:rsid w:val="00A470DC"/>
    <w:rsid w:val="00A47B1D"/>
    <w:rsid w:val="00A503BF"/>
    <w:rsid w:val="00A50B23"/>
    <w:rsid w:val="00A5136C"/>
    <w:rsid w:val="00A52DFB"/>
    <w:rsid w:val="00A5503F"/>
    <w:rsid w:val="00A577B5"/>
    <w:rsid w:val="00A57DE9"/>
    <w:rsid w:val="00A6063C"/>
    <w:rsid w:val="00A60AE6"/>
    <w:rsid w:val="00A61D6D"/>
    <w:rsid w:val="00A63396"/>
    <w:rsid w:val="00A64B16"/>
    <w:rsid w:val="00A64C0D"/>
    <w:rsid w:val="00A6657B"/>
    <w:rsid w:val="00A679D1"/>
    <w:rsid w:val="00A71001"/>
    <w:rsid w:val="00A72CE5"/>
    <w:rsid w:val="00A7442E"/>
    <w:rsid w:val="00A74C2E"/>
    <w:rsid w:val="00A7559A"/>
    <w:rsid w:val="00A77C71"/>
    <w:rsid w:val="00A81FF1"/>
    <w:rsid w:val="00A82649"/>
    <w:rsid w:val="00A82D24"/>
    <w:rsid w:val="00A83DF6"/>
    <w:rsid w:val="00A845C5"/>
    <w:rsid w:val="00A85E36"/>
    <w:rsid w:val="00A863FD"/>
    <w:rsid w:val="00A86866"/>
    <w:rsid w:val="00A8689F"/>
    <w:rsid w:val="00A9096B"/>
    <w:rsid w:val="00A955A3"/>
    <w:rsid w:val="00A96D9B"/>
    <w:rsid w:val="00A97205"/>
    <w:rsid w:val="00AA072A"/>
    <w:rsid w:val="00AA0B03"/>
    <w:rsid w:val="00AA3D0B"/>
    <w:rsid w:val="00AA4371"/>
    <w:rsid w:val="00AA7EB8"/>
    <w:rsid w:val="00AB0C97"/>
    <w:rsid w:val="00AB141F"/>
    <w:rsid w:val="00AB2313"/>
    <w:rsid w:val="00AB3991"/>
    <w:rsid w:val="00AB49A4"/>
    <w:rsid w:val="00AB5145"/>
    <w:rsid w:val="00AB519C"/>
    <w:rsid w:val="00AB646B"/>
    <w:rsid w:val="00AB723D"/>
    <w:rsid w:val="00AB78B9"/>
    <w:rsid w:val="00AC003D"/>
    <w:rsid w:val="00AC0480"/>
    <w:rsid w:val="00AC0F27"/>
    <w:rsid w:val="00AC12C9"/>
    <w:rsid w:val="00AC31CE"/>
    <w:rsid w:val="00AC343B"/>
    <w:rsid w:val="00AC6095"/>
    <w:rsid w:val="00AC6C6E"/>
    <w:rsid w:val="00AC7B90"/>
    <w:rsid w:val="00AD1862"/>
    <w:rsid w:val="00AD2873"/>
    <w:rsid w:val="00AD29DF"/>
    <w:rsid w:val="00AD7CE6"/>
    <w:rsid w:val="00AD7FAD"/>
    <w:rsid w:val="00AE0517"/>
    <w:rsid w:val="00AE05C4"/>
    <w:rsid w:val="00AE1639"/>
    <w:rsid w:val="00AE1905"/>
    <w:rsid w:val="00AE1EDB"/>
    <w:rsid w:val="00AE2519"/>
    <w:rsid w:val="00AE4090"/>
    <w:rsid w:val="00AE758C"/>
    <w:rsid w:val="00AE7734"/>
    <w:rsid w:val="00AF111F"/>
    <w:rsid w:val="00AF16A9"/>
    <w:rsid w:val="00AF197D"/>
    <w:rsid w:val="00AF28E1"/>
    <w:rsid w:val="00AF2EAB"/>
    <w:rsid w:val="00AF40CD"/>
    <w:rsid w:val="00AF4294"/>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153E6"/>
    <w:rsid w:val="00B157FD"/>
    <w:rsid w:val="00B23600"/>
    <w:rsid w:val="00B26852"/>
    <w:rsid w:val="00B311D2"/>
    <w:rsid w:val="00B31B49"/>
    <w:rsid w:val="00B32C5C"/>
    <w:rsid w:val="00B363FF"/>
    <w:rsid w:val="00B36504"/>
    <w:rsid w:val="00B366CC"/>
    <w:rsid w:val="00B37669"/>
    <w:rsid w:val="00B37FBC"/>
    <w:rsid w:val="00B403E4"/>
    <w:rsid w:val="00B406A6"/>
    <w:rsid w:val="00B42B71"/>
    <w:rsid w:val="00B4353B"/>
    <w:rsid w:val="00B4371D"/>
    <w:rsid w:val="00B44AD6"/>
    <w:rsid w:val="00B471B8"/>
    <w:rsid w:val="00B4789B"/>
    <w:rsid w:val="00B5050F"/>
    <w:rsid w:val="00B51D95"/>
    <w:rsid w:val="00B51F90"/>
    <w:rsid w:val="00B558B1"/>
    <w:rsid w:val="00B5768F"/>
    <w:rsid w:val="00B603B1"/>
    <w:rsid w:val="00B60C43"/>
    <w:rsid w:val="00B61018"/>
    <w:rsid w:val="00B61247"/>
    <w:rsid w:val="00B63385"/>
    <w:rsid w:val="00B634DA"/>
    <w:rsid w:val="00B65076"/>
    <w:rsid w:val="00B65221"/>
    <w:rsid w:val="00B66194"/>
    <w:rsid w:val="00B6680F"/>
    <w:rsid w:val="00B669C4"/>
    <w:rsid w:val="00B66A89"/>
    <w:rsid w:val="00B70CF0"/>
    <w:rsid w:val="00B7222B"/>
    <w:rsid w:val="00B7257B"/>
    <w:rsid w:val="00B74F5F"/>
    <w:rsid w:val="00B7627A"/>
    <w:rsid w:val="00B77019"/>
    <w:rsid w:val="00B82316"/>
    <w:rsid w:val="00B829F3"/>
    <w:rsid w:val="00B83022"/>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3C9C"/>
    <w:rsid w:val="00B949FE"/>
    <w:rsid w:val="00B94A47"/>
    <w:rsid w:val="00B94CC4"/>
    <w:rsid w:val="00B95552"/>
    <w:rsid w:val="00B968C9"/>
    <w:rsid w:val="00B971AF"/>
    <w:rsid w:val="00B97C47"/>
    <w:rsid w:val="00BA0103"/>
    <w:rsid w:val="00BA293B"/>
    <w:rsid w:val="00BA2FA3"/>
    <w:rsid w:val="00BA42EE"/>
    <w:rsid w:val="00BA5003"/>
    <w:rsid w:val="00BA6064"/>
    <w:rsid w:val="00BA6694"/>
    <w:rsid w:val="00BA7555"/>
    <w:rsid w:val="00BB1B72"/>
    <w:rsid w:val="00BB1C6F"/>
    <w:rsid w:val="00BB4B52"/>
    <w:rsid w:val="00BB5397"/>
    <w:rsid w:val="00BB543F"/>
    <w:rsid w:val="00BB5742"/>
    <w:rsid w:val="00BB67E2"/>
    <w:rsid w:val="00BC0357"/>
    <w:rsid w:val="00BC2748"/>
    <w:rsid w:val="00BC2D49"/>
    <w:rsid w:val="00BC34AC"/>
    <w:rsid w:val="00BC461C"/>
    <w:rsid w:val="00BC49EA"/>
    <w:rsid w:val="00BC4AB1"/>
    <w:rsid w:val="00BC64D7"/>
    <w:rsid w:val="00BC6C85"/>
    <w:rsid w:val="00BD02AF"/>
    <w:rsid w:val="00BD0833"/>
    <w:rsid w:val="00BD31BA"/>
    <w:rsid w:val="00BD3447"/>
    <w:rsid w:val="00BD361D"/>
    <w:rsid w:val="00BD3E7B"/>
    <w:rsid w:val="00BD4568"/>
    <w:rsid w:val="00BD47AB"/>
    <w:rsid w:val="00BD493E"/>
    <w:rsid w:val="00BD6222"/>
    <w:rsid w:val="00BE0239"/>
    <w:rsid w:val="00BE0642"/>
    <w:rsid w:val="00BE0A08"/>
    <w:rsid w:val="00BE1DBA"/>
    <w:rsid w:val="00BE2592"/>
    <w:rsid w:val="00BE2846"/>
    <w:rsid w:val="00BE3828"/>
    <w:rsid w:val="00BE3A67"/>
    <w:rsid w:val="00BE3C8C"/>
    <w:rsid w:val="00BE4E3A"/>
    <w:rsid w:val="00BE5119"/>
    <w:rsid w:val="00BE542C"/>
    <w:rsid w:val="00BE5D9A"/>
    <w:rsid w:val="00BE619B"/>
    <w:rsid w:val="00BE6419"/>
    <w:rsid w:val="00BF1378"/>
    <w:rsid w:val="00BF2356"/>
    <w:rsid w:val="00BF31C7"/>
    <w:rsid w:val="00BF4559"/>
    <w:rsid w:val="00BF4BF5"/>
    <w:rsid w:val="00BF5487"/>
    <w:rsid w:val="00BF57C9"/>
    <w:rsid w:val="00BF637F"/>
    <w:rsid w:val="00BF64C4"/>
    <w:rsid w:val="00BF70A1"/>
    <w:rsid w:val="00BF788D"/>
    <w:rsid w:val="00BF7D3B"/>
    <w:rsid w:val="00C01995"/>
    <w:rsid w:val="00C02391"/>
    <w:rsid w:val="00C0268F"/>
    <w:rsid w:val="00C03088"/>
    <w:rsid w:val="00C031B7"/>
    <w:rsid w:val="00C03386"/>
    <w:rsid w:val="00C0385D"/>
    <w:rsid w:val="00C04A62"/>
    <w:rsid w:val="00C04EAB"/>
    <w:rsid w:val="00C06615"/>
    <w:rsid w:val="00C06B23"/>
    <w:rsid w:val="00C072D7"/>
    <w:rsid w:val="00C0784C"/>
    <w:rsid w:val="00C102B8"/>
    <w:rsid w:val="00C12141"/>
    <w:rsid w:val="00C121E3"/>
    <w:rsid w:val="00C133E2"/>
    <w:rsid w:val="00C146AD"/>
    <w:rsid w:val="00C15172"/>
    <w:rsid w:val="00C1604C"/>
    <w:rsid w:val="00C17FAF"/>
    <w:rsid w:val="00C2146D"/>
    <w:rsid w:val="00C21CF7"/>
    <w:rsid w:val="00C2222B"/>
    <w:rsid w:val="00C233F9"/>
    <w:rsid w:val="00C23A0D"/>
    <w:rsid w:val="00C23FD3"/>
    <w:rsid w:val="00C25E4D"/>
    <w:rsid w:val="00C26B37"/>
    <w:rsid w:val="00C275E9"/>
    <w:rsid w:val="00C329D2"/>
    <w:rsid w:val="00C32A9A"/>
    <w:rsid w:val="00C32BBD"/>
    <w:rsid w:val="00C3577F"/>
    <w:rsid w:val="00C36E56"/>
    <w:rsid w:val="00C37A87"/>
    <w:rsid w:val="00C37E0C"/>
    <w:rsid w:val="00C37EB0"/>
    <w:rsid w:val="00C41026"/>
    <w:rsid w:val="00C4131E"/>
    <w:rsid w:val="00C4163C"/>
    <w:rsid w:val="00C432AD"/>
    <w:rsid w:val="00C43696"/>
    <w:rsid w:val="00C43F57"/>
    <w:rsid w:val="00C449B0"/>
    <w:rsid w:val="00C46EB4"/>
    <w:rsid w:val="00C51605"/>
    <w:rsid w:val="00C52A11"/>
    <w:rsid w:val="00C52CD3"/>
    <w:rsid w:val="00C53E9D"/>
    <w:rsid w:val="00C5507F"/>
    <w:rsid w:val="00C56360"/>
    <w:rsid w:val="00C57FAA"/>
    <w:rsid w:val="00C602E7"/>
    <w:rsid w:val="00C603EC"/>
    <w:rsid w:val="00C62063"/>
    <w:rsid w:val="00C62138"/>
    <w:rsid w:val="00C621CF"/>
    <w:rsid w:val="00C63F51"/>
    <w:rsid w:val="00C66FDF"/>
    <w:rsid w:val="00C67895"/>
    <w:rsid w:val="00C71A6E"/>
    <w:rsid w:val="00C72A8E"/>
    <w:rsid w:val="00C7326E"/>
    <w:rsid w:val="00C73A0E"/>
    <w:rsid w:val="00C73B8A"/>
    <w:rsid w:val="00C73C92"/>
    <w:rsid w:val="00C73F85"/>
    <w:rsid w:val="00C74D77"/>
    <w:rsid w:val="00C755F3"/>
    <w:rsid w:val="00C75B16"/>
    <w:rsid w:val="00C75DAC"/>
    <w:rsid w:val="00C763D8"/>
    <w:rsid w:val="00C775E7"/>
    <w:rsid w:val="00C80D13"/>
    <w:rsid w:val="00C81912"/>
    <w:rsid w:val="00C81BD9"/>
    <w:rsid w:val="00C82A53"/>
    <w:rsid w:val="00C8307A"/>
    <w:rsid w:val="00C848B6"/>
    <w:rsid w:val="00C86098"/>
    <w:rsid w:val="00C86583"/>
    <w:rsid w:val="00C86BB2"/>
    <w:rsid w:val="00C87F56"/>
    <w:rsid w:val="00C909A5"/>
    <w:rsid w:val="00C91D6B"/>
    <w:rsid w:val="00C94516"/>
    <w:rsid w:val="00C947D6"/>
    <w:rsid w:val="00C9571B"/>
    <w:rsid w:val="00C96FA4"/>
    <w:rsid w:val="00CA01DC"/>
    <w:rsid w:val="00CA0B54"/>
    <w:rsid w:val="00CA0FB6"/>
    <w:rsid w:val="00CA0FEC"/>
    <w:rsid w:val="00CA1944"/>
    <w:rsid w:val="00CA3CBA"/>
    <w:rsid w:val="00CA4E48"/>
    <w:rsid w:val="00CA69A8"/>
    <w:rsid w:val="00CA7048"/>
    <w:rsid w:val="00CA77B1"/>
    <w:rsid w:val="00CB11C8"/>
    <w:rsid w:val="00CB1C1A"/>
    <w:rsid w:val="00CB48D1"/>
    <w:rsid w:val="00CB4AD0"/>
    <w:rsid w:val="00CB4EE8"/>
    <w:rsid w:val="00CB5621"/>
    <w:rsid w:val="00CB7570"/>
    <w:rsid w:val="00CC01BE"/>
    <w:rsid w:val="00CC0C0C"/>
    <w:rsid w:val="00CC1E77"/>
    <w:rsid w:val="00CC359E"/>
    <w:rsid w:val="00CC4B4F"/>
    <w:rsid w:val="00CC51D8"/>
    <w:rsid w:val="00CC61DD"/>
    <w:rsid w:val="00CC68F4"/>
    <w:rsid w:val="00CC6C1B"/>
    <w:rsid w:val="00CC7F4C"/>
    <w:rsid w:val="00CD1036"/>
    <w:rsid w:val="00CD170B"/>
    <w:rsid w:val="00CD2D96"/>
    <w:rsid w:val="00CD55B4"/>
    <w:rsid w:val="00CE03DB"/>
    <w:rsid w:val="00CE0A1A"/>
    <w:rsid w:val="00CE1C96"/>
    <w:rsid w:val="00CF04D8"/>
    <w:rsid w:val="00CF229E"/>
    <w:rsid w:val="00CF2639"/>
    <w:rsid w:val="00CF26F2"/>
    <w:rsid w:val="00CF27DE"/>
    <w:rsid w:val="00CF2D85"/>
    <w:rsid w:val="00CF3272"/>
    <w:rsid w:val="00CF5201"/>
    <w:rsid w:val="00CF61A8"/>
    <w:rsid w:val="00CF6FE0"/>
    <w:rsid w:val="00D002BF"/>
    <w:rsid w:val="00D01C93"/>
    <w:rsid w:val="00D01F99"/>
    <w:rsid w:val="00D02FF9"/>
    <w:rsid w:val="00D04917"/>
    <w:rsid w:val="00D04DCC"/>
    <w:rsid w:val="00D05056"/>
    <w:rsid w:val="00D059BD"/>
    <w:rsid w:val="00D07A4F"/>
    <w:rsid w:val="00D11063"/>
    <w:rsid w:val="00D11930"/>
    <w:rsid w:val="00D12753"/>
    <w:rsid w:val="00D12924"/>
    <w:rsid w:val="00D12D4F"/>
    <w:rsid w:val="00D156A9"/>
    <w:rsid w:val="00D15710"/>
    <w:rsid w:val="00D159F0"/>
    <w:rsid w:val="00D1631A"/>
    <w:rsid w:val="00D17FC0"/>
    <w:rsid w:val="00D212E9"/>
    <w:rsid w:val="00D21AC4"/>
    <w:rsid w:val="00D21CCC"/>
    <w:rsid w:val="00D229EA"/>
    <w:rsid w:val="00D2447F"/>
    <w:rsid w:val="00D24C4C"/>
    <w:rsid w:val="00D24F39"/>
    <w:rsid w:val="00D250EC"/>
    <w:rsid w:val="00D25F19"/>
    <w:rsid w:val="00D2738C"/>
    <w:rsid w:val="00D27C95"/>
    <w:rsid w:val="00D31872"/>
    <w:rsid w:val="00D319DA"/>
    <w:rsid w:val="00D32224"/>
    <w:rsid w:val="00D32337"/>
    <w:rsid w:val="00D3245F"/>
    <w:rsid w:val="00D324BC"/>
    <w:rsid w:val="00D32EF8"/>
    <w:rsid w:val="00D32F87"/>
    <w:rsid w:val="00D33B9F"/>
    <w:rsid w:val="00D33EAA"/>
    <w:rsid w:val="00D34D24"/>
    <w:rsid w:val="00D3634B"/>
    <w:rsid w:val="00D37822"/>
    <w:rsid w:val="00D37C64"/>
    <w:rsid w:val="00D40024"/>
    <w:rsid w:val="00D4063F"/>
    <w:rsid w:val="00D40737"/>
    <w:rsid w:val="00D40A4E"/>
    <w:rsid w:val="00D40E0A"/>
    <w:rsid w:val="00D40FCD"/>
    <w:rsid w:val="00D41126"/>
    <w:rsid w:val="00D42058"/>
    <w:rsid w:val="00D424B0"/>
    <w:rsid w:val="00D42EA6"/>
    <w:rsid w:val="00D4366B"/>
    <w:rsid w:val="00D4372E"/>
    <w:rsid w:val="00D43C86"/>
    <w:rsid w:val="00D4426A"/>
    <w:rsid w:val="00D4598E"/>
    <w:rsid w:val="00D47B58"/>
    <w:rsid w:val="00D47D8C"/>
    <w:rsid w:val="00D47F68"/>
    <w:rsid w:val="00D504CD"/>
    <w:rsid w:val="00D50EC0"/>
    <w:rsid w:val="00D5214F"/>
    <w:rsid w:val="00D52970"/>
    <w:rsid w:val="00D5341A"/>
    <w:rsid w:val="00D53AA8"/>
    <w:rsid w:val="00D54089"/>
    <w:rsid w:val="00D54ECB"/>
    <w:rsid w:val="00D55E51"/>
    <w:rsid w:val="00D56E46"/>
    <w:rsid w:val="00D56FE4"/>
    <w:rsid w:val="00D57336"/>
    <w:rsid w:val="00D576B6"/>
    <w:rsid w:val="00D57B1B"/>
    <w:rsid w:val="00D62C76"/>
    <w:rsid w:val="00D62DCE"/>
    <w:rsid w:val="00D6353A"/>
    <w:rsid w:val="00D64D9A"/>
    <w:rsid w:val="00D64DDD"/>
    <w:rsid w:val="00D66C69"/>
    <w:rsid w:val="00D67287"/>
    <w:rsid w:val="00D67B77"/>
    <w:rsid w:val="00D67F31"/>
    <w:rsid w:val="00D709BF"/>
    <w:rsid w:val="00D70F86"/>
    <w:rsid w:val="00D72B5F"/>
    <w:rsid w:val="00D745E4"/>
    <w:rsid w:val="00D7703B"/>
    <w:rsid w:val="00D806BD"/>
    <w:rsid w:val="00D82195"/>
    <w:rsid w:val="00D835ED"/>
    <w:rsid w:val="00D85F87"/>
    <w:rsid w:val="00D87F87"/>
    <w:rsid w:val="00D9037C"/>
    <w:rsid w:val="00D906CF"/>
    <w:rsid w:val="00D91340"/>
    <w:rsid w:val="00D91C98"/>
    <w:rsid w:val="00D94F5A"/>
    <w:rsid w:val="00D97282"/>
    <w:rsid w:val="00D97413"/>
    <w:rsid w:val="00DA051C"/>
    <w:rsid w:val="00DA128B"/>
    <w:rsid w:val="00DA1C29"/>
    <w:rsid w:val="00DA2945"/>
    <w:rsid w:val="00DA2987"/>
    <w:rsid w:val="00DA3A08"/>
    <w:rsid w:val="00DA47A2"/>
    <w:rsid w:val="00DA4F18"/>
    <w:rsid w:val="00DA6E45"/>
    <w:rsid w:val="00DA7F72"/>
    <w:rsid w:val="00DB06F9"/>
    <w:rsid w:val="00DB087A"/>
    <w:rsid w:val="00DB19FB"/>
    <w:rsid w:val="00DB1C39"/>
    <w:rsid w:val="00DB20C4"/>
    <w:rsid w:val="00DB2181"/>
    <w:rsid w:val="00DB33E3"/>
    <w:rsid w:val="00DB36FF"/>
    <w:rsid w:val="00DB42C9"/>
    <w:rsid w:val="00DB4EC9"/>
    <w:rsid w:val="00DB50C2"/>
    <w:rsid w:val="00DB693B"/>
    <w:rsid w:val="00DB7E77"/>
    <w:rsid w:val="00DC0A8B"/>
    <w:rsid w:val="00DC347A"/>
    <w:rsid w:val="00DC3AA4"/>
    <w:rsid w:val="00DC635B"/>
    <w:rsid w:val="00DD014C"/>
    <w:rsid w:val="00DD072E"/>
    <w:rsid w:val="00DD19C5"/>
    <w:rsid w:val="00DD1F2A"/>
    <w:rsid w:val="00DD2160"/>
    <w:rsid w:val="00DD2456"/>
    <w:rsid w:val="00DD28E8"/>
    <w:rsid w:val="00DD4496"/>
    <w:rsid w:val="00DD6D29"/>
    <w:rsid w:val="00DD7D73"/>
    <w:rsid w:val="00DE22F2"/>
    <w:rsid w:val="00DE2A45"/>
    <w:rsid w:val="00DE37C5"/>
    <w:rsid w:val="00DE3DDE"/>
    <w:rsid w:val="00DE492C"/>
    <w:rsid w:val="00DE5414"/>
    <w:rsid w:val="00DE59FF"/>
    <w:rsid w:val="00DE6661"/>
    <w:rsid w:val="00DE7126"/>
    <w:rsid w:val="00DF0C62"/>
    <w:rsid w:val="00DF1261"/>
    <w:rsid w:val="00DF1C1A"/>
    <w:rsid w:val="00DF3586"/>
    <w:rsid w:val="00DF42B2"/>
    <w:rsid w:val="00DF4B59"/>
    <w:rsid w:val="00DF51DD"/>
    <w:rsid w:val="00DF6852"/>
    <w:rsid w:val="00DF7539"/>
    <w:rsid w:val="00DF78FF"/>
    <w:rsid w:val="00E0055E"/>
    <w:rsid w:val="00E01703"/>
    <w:rsid w:val="00E0329D"/>
    <w:rsid w:val="00E0497B"/>
    <w:rsid w:val="00E04CB4"/>
    <w:rsid w:val="00E04FFE"/>
    <w:rsid w:val="00E05816"/>
    <w:rsid w:val="00E065EF"/>
    <w:rsid w:val="00E06C87"/>
    <w:rsid w:val="00E10153"/>
    <w:rsid w:val="00E105E5"/>
    <w:rsid w:val="00E113C6"/>
    <w:rsid w:val="00E1250B"/>
    <w:rsid w:val="00E12C16"/>
    <w:rsid w:val="00E12CF4"/>
    <w:rsid w:val="00E12F7C"/>
    <w:rsid w:val="00E1349C"/>
    <w:rsid w:val="00E13878"/>
    <w:rsid w:val="00E14099"/>
    <w:rsid w:val="00E15D1A"/>
    <w:rsid w:val="00E15E68"/>
    <w:rsid w:val="00E167A4"/>
    <w:rsid w:val="00E20CC7"/>
    <w:rsid w:val="00E21071"/>
    <w:rsid w:val="00E21176"/>
    <w:rsid w:val="00E2158B"/>
    <w:rsid w:val="00E217C0"/>
    <w:rsid w:val="00E240CB"/>
    <w:rsid w:val="00E243D9"/>
    <w:rsid w:val="00E24BCE"/>
    <w:rsid w:val="00E24D51"/>
    <w:rsid w:val="00E25228"/>
    <w:rsid w:val="00E25E22"/>
    <w:rsid w:val="00E26426"/>
    <w:rsid w:val="00E26BA6"/>
    <w:rsid w:val="00E312C7"/>
    <w:rsid w:val="00E312E8"/>
    <w:rsid w:val="00E31A2D"/>
    <w:rsid w:val="00E337E3"/>
    <w:rsid w:val="00E34399"/>
    <w:rsid w:val="00E35A97"/>
    <w:rsid w:val="00E37AB0"/>
    <w:rsid w:val="00E37D94"/>
    <w:rsid w:val="00E37F55"/>
    <w:rsid w:val="00E40114"/>
    <w:rsid w:val="00E4016F"/>
    <w:rsid w:val="00E401C9"/>
    <w:rsid w:val="00E41AD6"/>
    <w:rsid w:val="00E4481B"/>
    <w:rsid w:val="00E45FC5"/>
    <w:rsid w:val="00E4670A"/>
    <w:rsid w:val="00E4767A"/>
    <w:rsid w:val="00E50943"/>
    <w:rsid w:val="00E54EB1"/>
    <w:rsid w:val="00E60B06"/>
    <w:rsid w:val="00E61CD9"/>
    <w:rsid w:val="00E62EBA"/>
    <w:rsid w:val="00E63629"/>
    <w:rsid w:val="00E63CB9"/>
    <w:rsid w:val="00E640AD"/>
    <w:rsid w:val="00E656EA"/>
    <w:rsid w:val="00E6625F"/>
    <w:rsid w:val="00E67D8B"/>
    <w:rsid w:val="00E716C0"/>
    <w:rsid w:val="00E71CAD"/>
    <w:rsid w:val="00E7332B"/>
    <w:rsid w:val="00E74625"/>
    <w:rsid w:val="00E75368"/>
    <w:rsid w:val="00E77B0E"/>
    <w:rsid w:val="00E8097C"/>
    <w:rsid w:val="00E80BC9"/>
    <w:rsid w:val="00E81433"/>
    <w:rsid w:val="00E82DB1"/>
    <w:rsid w:val="00E839C6"/>
    <w:rsid w:val="00E83A37"/>
    <w:rsid w:val="00E83BF6"/>
    <w:rsid w:val="00E85274"/>
    <w:rsid w:val="00E854DE"/>
    <w:rsid w:val="00E90173"/>
    <w:rsid w:val="00E90824"/>
    <w:rsid w:val="00E90EBB"/>
    <w:rsid w:val="00E910E2"/>
    <w:rsid w:val="00E921F3"/>
    <w:rsid w:val="00E92A8B"/>
    <w:rsid w:val="00E93613"/>
    <w:rsid w:val="00E93D85"/>
    <w:rsid w:val="00E9547C"/>
    <w:rsid w:val="00E970E2"/>
    <w:rsid w:val="00E97540"/>
    <w:rsid w:val="00E975A5"/>
    <w:rsid w:val="00E976B4"/>
    <w:rsid w:val="00EA16E4"/>
    <w:rsid w:val="00EA4628"/>
    <w:rsid w:val="00EA5EFA"/>
    <w:rsid w:val="00EB150A"/>
    <w:rsid w:val="00EB1ED9"/>
    <w:rsid w:val="00EB258C"/>
    <w:rsid w:val="00EB4346"/>
    <w:rsid w:val="00EB43F0"/>
    <w:rsid w:val="00EB630F"/>
    <w:rsid w:val="00EB6A40"/>
    <w:rsid w:val="00EB71A4"/>
    <w:rsid w:val="00EB73FF"/>
    <w:rsid w:val="00EB756D"/>
    <w:rsid w:val="00EC0CEB"/>
    <w:rsid w:val="00EC117B"/>
    <w:rsid w:val="00EC16BD"/>
    <w:rsid w:val="00EC2807"/>
    <w:rsid w:val="00EC3802"/>
    <w:rsid w:val="00EC4134"/>
    <w:rsid w:val="00EC4237"/>
    <w:rsid w:val="00EC5398"/>
    <w:rsid w:val="00EC5BDF"/>
    <w:rsid w:val="00EC698E"/>
    <w:rsid w:val="00EC6B7D"/>
    <w:rsid w:val="00ED024A"/>
    <w:rsid w:val="00ED3479"/>
    <w:rsid w:val="00ED3AC7"/>
    <w:rsid w:val="00ED53E4"/>
    <w:rsid w:val="00ED58C7"/>
    <w:rsid w:val="00ED6BF3"/>
    <w:rsid w:val="00EE04E6"/>
    <w:rsid w:val="00EE0CBC"/>
    <w:rsid w:val="00EE111C"/>
    <w:rsid w:val="00EE1FAB"/>
    <w:rsid w:val="00EE2232"/>
    <w:rsid w:val="00EE2A42"/>
    <w:rsid w:val="00EE39DE"/>
    <w:rsid w:val="00EE416A"/>
    <w:rsid w:val="00EE4BB2"/>
    <w:rsid w:val="00EE4BCA"/>
    <w:rsid w:val="00EE4DA1"/>
    <w:rsid w:val="00EE6B54"/>
    <w:rsid w:val="00EE7529"/>
    <w:rsid w:val="00EF0890"/>
    <w:rsid w:val="00EF1D45"/>
    <w:rsid w:val="00EF20B6"/>
    <w:rsid w:val="00EF274E"/>
    <w:rsid w:val="00EF2BAB"/>
    <w:rsid w:val="00EF3ABB"/>
    <w:rsid w:val="00EF423D"/>
    <w:rsid w:val="00EF4E7D"/>
    <w:rsid w:val="00EF6C40"/>
    <w:rsid w:val="00EF7CCD"/>
    <w:rsid w:val="00EF7E8C"/>
    <w:rsid w:val="00F005A6"/>
    <w:rsid w:val="00F02EF2"/>
    <w:rsid w:val="00F03732"/>
    <w:rsid w:val="00F05A75"/>
    <w:rsid w:val="00F065E4"/>
    <w:rsid w:val="00F07641"/>
    <w:rsid w:val="00F10019"/>
    <w:rsid w:val="00F10341"/>
    <w:rsid w:val="00F109FC"/>
    <w:rsid w:val="00F14854"/>
    <w:rsid w:val="00F151DB"/>
    <w:rsid w:val="00F152F5"/>
    <w:rsid w:val="00F154F5"/>
    <w:rsid w:val="00F16B64"/>
    <w:rsid w:val="00F16E2B"/>
    <w:rsid w:val="00F17EE7"/>
    <w:rsid w:val="00F21199"/>
    <w:rsid w:val="00F21FA0"/>
    <w:rsid w:val="00F21FC8"/>
    <w:rsid w:val="00F22BE3"/>
    <w:rsid w:val="00F2372C"/>
    <w:rsid w:val="00F24AEC"/>
    <w:rsid w:val="00F253AD"/>
    <w:rsid w:val="00F256A5"/>
    <w:rsid w:val="00F25EC9"/>
    <w:rsid w:val="00F27279"/>
    <w:rsid w:val="00F30400"/>
    <w:rsid w:val="00F3130F"/>
    <w:rsid w:val="00F32686"/>
    <w:rsid w:val="00F32EF0"/>
    <w:rsid w:val="00F34C58"/>
    <w:rsid w:val="00F359CA"/>
    <w:rsid w:val="00F35BA4"/>
    <w:rsid w:val="00F35D6E"/>
    <w:rsid w:val="00F36206"/>
    <w:rsid w:val="00F362E7"/>
    <w:rsid w:val="00F40B06"/>
    <w:rsid w:val="00F41CD4"/>
    <w:rsid w:val="00F436DA"/>
    <w:rsid w:val="00F44A0C"/>
    <w:rsid w:val="00F44CB5"/>
    <w:rsid w:val="00F4547F"/>
    <w:rsid w:val="00F45FD3"/>
    <w:rsid w:val="00F47348"/>
    <w:rsid w:val="00F47FD9"/>
    <w:rsid w:val="00F50381"/>
    <w:rsid w:val="00F50FA9"/>
    <w:rsid w:val="00F515AA"/>
    <w:rsid w:val="00F5212F"/>
    <w:rsid w:val="00F52B8F"/>
    <w:rsid w:val="00F53924"/>
    <w:rsid w:val="00F53B6D"/>
    <w:rsid w:val="00F54C74"/>
    <w:rsid w:val="00F55AC3"/>
    <w:rsid w:val="00F578E2"/>
    <w:rsid w:val="00F57DF0"/>
    <w:rsid w:val="00F607F0"/>
    <w:rsid w:val="00F60DC5"/>
    <w:rsid w:val="00F6198A"/>
    <w:rsid w:val="00F63C9C"/>
    <w:rsid w:val="00F64830"/>
    <w:rsid w:val="00F64867"/>
    <w:rsid w:val="00F64B81"/>
    <w:rsid w:val="00F64ECA"/>
    <w:rsid w:val="00F651F3"/>
    <w:rsid w:val="00F65861"/>
    <w:rsid w:val="00F65AA0"/>
    <w:rsid w:val="00F6691C"/>
    <w:rsid w:val="00F66934"/>
    <w:rsid w:val="00F66FF1"/>
    <w:rsid w:val="00F67B00"/>
    <w:rsid w:val="00F70CDB"/>
    <w:rsid w:val="00F70D45"/>
    <w:rsid w:val="00F71EB5"/>
    <w:rsid w:val="00F723B7"/>
    <w:rsid w:val="00F72820"/>
    <w:rsid w:val="00F74BEA"/>
    <w:rsid w:val="00F76313"/>
    <w:rsid w:val="00F8004A"/>
    <w:rsid w:val="00F80389"/>
    <w:rsid w:val="00F806FD"/>
    <w:rsid w:val="00F81069"/>
    <w:rsid w:val="00F8117A"/>
    <w:rsid w:val="00F82085"/>
    <w:rsid w:val="00F834FE"/>
    <w:rsid w:val="00F83C2E"/>
    <w:rsid w:val="00F87066"/>
    <w:rsid w:val="00F871D4"/>
    <w:rsid w:val="00F87AA9"/>
    <w:rsid w:val="00F90EC8"/>
    <w:rsid w:val="00F92E16"/>
    <w:rsid w:val="00F9436C"/>
    <w:rsid w:val="00F94C8C"/>
    <w:rsid w:val="00F94C97"/>
    <w:rsid w:val="00F94D4E"/>
    <w:rsid w:val="00F966EE"/>
    <w:rsid w:val="00F979E5"/>
    <w:rsid w:val="00FA0069"/>
    <w:rsid w:val="00FA0793"/>
    <w:rsid w:val="00FA080C"/>
    <w:rsid w:val="00FA08AF"/>
    <w:rsid w:val="00FA1AA9"/>
    <w:rsid w:val="00FA228F"/>
    <w:rsid w:val="00FA2714"/>
    <w:rsid w:val="00FA2D9B"/>
    <w:rsid w:val="00FA5D1A"/>
    <w:rsid w:val="00FA6959"/>
    <w:rsid w:val="00FA6F91"/>
    <w:rsid w:val="00FA7860"/>
    <w:rsid w:val="00FA7C4F"/>
    <w:rsid w:val="00FB001D"/>
    <w:rsid w:val="00FB0764"/>
    <w:rsid w:val="00FB0D56"/>
    <w:rsid w:val="00FB152B"/>
    <w:rsid w:val="00FB1EF6"/>
    <w:rsid w:val="00FB2F44"/>
    <w:rsid w:val="00FB47F9"/>
    <w:rsid w:val="00FB4A8C"/>
    <w:rsid w:val="00FB4C80"/>
    <w:rsid w:val="00FB5997"/>
    <w:rsid w:val="00FB67FB"/>
    <w:rsid w:val="00FB6A50"/>
    <w:rsid w:val="00FC0865"/>
    <w:rsid w:val="00FC1294"/>
    <w:rsid w:val="00FC1CCA"/>
    <w:rsid w:val="00FC1D86"/>
    <w:rsid w:val="00FC2FC6"/>
    <w:rsid w:val="00FC40EB"/>
    <w:rsid w:val="00FC443D"/>
    <w:rsid w:val="00FC5788"/>
    <w:rsid w:val="00FC7A90"/>
    <w:rsid w:val="00FC7CCB"/>
    <w:rsid w:val="00FD138A"/>
    <w:rsid w:val="00FD2D0A"/>
    <w:rsid w:val="00FD35F4"/>
    <w:rsid w:val="00FD4AAC"/>
    <w:rsid w:val="00FD5948"/>
    <w:rsid w:val="00FD686C"/>
    <w:rsid w:val="00FE1273"/>
    <w:rsid w:val="00FE29EA"/>
    <w:rsid w:val="00FE5720"/>
    <w:rsid w:val="00FE5C28"/>
    <w:rsid w:val="00FE6C99"/>
    <w:rsid w:val="00FE6EDC"/>
    <w:rsid w:val="00FE7A47"/>
    <w:rsid w:val="00FE7DB7"/>
    <w:rsid w:val="00FF0C3A"/>
    <w:rsid w:val="00FF1104"/>
    <w:rsid w:val="00FF15A0"/>
    <w:rsid w:val="00FF19E7"/>
    <w:rsid w:val="00FF28CB"/>
    <w:rsid w:val="00FF3698"/>
    <w:rsid w:val="00FF3A83"/>
    <w:rsid w:val="00FF446C"/>
    <w:rsid w:val="00FF6888"/>
    <w:rsid w:val="00FF7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4E"/>
    <w:rPr>
      <w:spacing w:val="20"/>
      <w:position w:val="-4"/>
      <w:sz w:val="24"/>
    </w:rPr>
  </w:style>
  <w:style w:type="paragraph" w:styleId="1">
    <w:name w:val="heading 1"/>
    <w:basedOn w:val="a"/>
    <w:next w:val="a"/>
    <w:link w:val="10"/>
    <w:uiPriority w:val="99"/>
    <w:qFormat/>
    <w:rsid w:val="002B26E5"/>
    <w:pPr>
      <w:keepNext/>
      <w:jc w:val="center"/>
      <w:outlineLvl w:val="0"/>
    </w:pPr>
    <w:rPr>
      <w:rFonts w:ascii="Cambria" w:hAnsi="Cambria"/>
      <w:b/>
      <w:kern w:val="32"/>
      <w:sz w:val="32"/>
      <w:lang w:val="en-US" w:eastAsia="zh-CN"/>
    </w:rPr>
  </w:style>
  <w:style w:type="paragraph" w:styleId="2">
    <w:name w:val="heading 2"/>
    <w:basedOn w:val="a"/>
    <w:next w:val="a"/>
    <w:link w:val="20"/>
    <w:uiPriority w:val="99"/>
    <w:qFormat/>
    <w:rsid w:val="002B26E5"/>
    <w:pPr>
      <w:keepNext/>
      <w:ind w:left="6804"/>
      <w:jc w:val="both"/>
      <w:outlineLvl w:val="1"/>
    </w:pPr>
    <w:rPr>
      <w:spacing w:val="0"/>
      <w:lang w:val="en-US" w:eastAsia="zh-CN"/>
    </w:rPr>
  </w:style>
  <w:style w:type="paragraph" w:styleId="3">
    <w:name w:val="heading 3"/>
    <w:basedOn w:val="a"/>
    <w:next w:val="a"/>
    <w:link w:val="30"/>
    <w:uiPriority w:val="99"/>
    <w:qFormat/>
    <w:rsid w:val="002B26E5"/>
    <w:pPr>
      <w:keepNext/>
      <w:jc w:val="center"/>
      <w:outlineLvl w:val="2"/>
    </w:pPr>
    <w:rPr>
      <w:rFonts w:ascii="Cambria" w:hAnsi="Cambria"/>
      <w:b/>
      <w:sz w:val="26"/>
      <w:lang w:val="en-US" w:eastAsia="zh-CN"/>
    </w:rPr>
  </w:style>
  <w:style w:type="paragraph" w:styleId="4">
    <w:name w:val="heading 4"/>
    <w:basedOn w:val="a"/>
    <w:next w:val="a"/>
    <w:link w:val="40"/>
    <w:uiPriority w:val="99"/>
    <w:qFormat/>
    <w:rsid w:val="002B26E5"/>
    <w:pPr>
      <w:keepNext/>
      <w:spacing w:line="120" w:lineRule="atLeast"/>
      <w:outlineLvl w:val="3"/>
    </w:pPr>
    <w:rPr>
      <w:b/>
      <w:lang w:val="en-US" w:eastAsia="zh-CN"/>
    </w:rPr>
  </w:style>
  <w:style w:type="paragraph" w:styleId="5">
    <w:name w:val="heading 5"/>
    <w:basedOn w:val="a"/>
    <w:next w:val="a"/>
    <w:link w:val="50"/>
    <w:uiPriority w:val="99"/>
    <w:qFormat/>
    <w:rsid w:val="002B26E5"/>
    <w:pPr>
      <w:keepNext/>
      <w:spacing w:line="240" w:lineRule="atLeast"/>
      <w:ind w:right="26"/>
      <w:jc w:val="center"/>
      <w:outlineLvl w:val="4"/>
    </w:pPr>
    <w:rPr>
      <w:rFonts w:ascii="Calibri" w:hAnsi="Calibri"/>
      <w:b/>
      <w:i/>
      <w:sz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spacing w:val="20"/>
      <w:kern w:val="32"/>
      <w:position w:val="-4"/>
      <w:sz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spacing w:val="20"/>
      <w:position w:val="-4"/>
      <w:sz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i/>
      <w:spacing w:val="20"/>
      <w:position w:val="-4"/>
      <w:sz w:val="26"/>
    </w:rPr>
  </w:style>
  <w:style w:type="paragraph" w:styleId="a3">
    <w:name w:val="Body Text"/>
    <w:basedOn w:val="a"/>
    <w:link w:val="a4"/>
    <w:uiPriority w:val="99"/>
    <w:rsid w:val="002B26E5"/>
    <w:pPr>
      <w:spacing w:line="120" w:lineRule="atLeast"/>
      <w:jc w:val="both"/>
    </w:pPr>
    <w:rPr>
      <w:sz w:val="28"/>
      <w:lang w:val="en-US" w:eastAsia="zh-CN"/>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rFonts w:ascii="Cambria" w:hAnsi="Cambria"/>
      <w:b/>
      <w:kern w:val="28"/>
      <w:sz w:val="32"/>
      <w:lang w:val="en-US" w:eastAsia="zh-CN"/>
    </w:rPr>
  </w:style>
  <w:style w:type="character" w:customStyle="1" w:styleId="a6">
    <w:name w:val="Название Знак"/>
    <w:link w:val="a5"/>
    <w:uiPriority w:val="99"/>
    <w:locked/>
    <w:rsid w:val="007923CC"/>
    <w:rPr>
      <w:rFonts w:ascii="Cambria" w:hAnsi="Cambria" w:cs="Times New Roman"/>
      <w:b/>
      <w:spacing w:val="20"/>
      <w:kern w:val="28"/>
      <w:position w:val="-4"/>
      <w:sz w:val="32"/>
    </w:rPr>
  </w:style>
  <w:style w:type="paragraph" w:styleId="31">
    <w:name w:val="Body Text 3"/>
    <w:basedOn w:val="a"/>
    <w:link w:val="32"/>
    <w:uiPriority w:val="99"/>
    <w:rsid w:val="002B26E5"/>
    <w:pPr>
      <w:spacing w:line="120" w:lineRule="atLeast"/>
      <w:jc w:val="both"/>
    </w:pPr>
    <w:rPr>
      <w:sz w:val="16"/>
      <w:lang w:val="en-US" w:eastAsia="zh-CN"/>
    </w:rPr>
  </w:style>
  <w:style w:type="character" w:customStyle="1" w:styleId="32">
    <w:name w:val="Основной текст 3 Знак"/>
    <w:link w:val="31"/>
    <w:uiPriority w:val="99"/>
    <w:semiHidden/>
    <w:locked/>
    <w:rsid w:val="007923CC"/>
    <w:rPr>
      <w:rFonts w:cs="Times New Roman"/>
      <w:spacing w:val="20"/>
      <w:position w:val="-4"/>
      <w:sz w:val="16"/>
    </w:rPr>
  </w:style>
  <w:style w:type="paragraph" w:styleId="a7">
    <w:name w:val="header"/>
    <w:basedOn w:val="a"/>
    <w:link w:val="a8"/>
    <w:uiPriority w:val="99"/>
    <w:rsid w:val="002B26E5"/>
    <w:pPr>
      <w:tabs>
        <w:tab w:val="center" w:pos="4153"/>
        <w:tab w:val="right" w:pos="8306"/>
      </w:tabs>
    </w:pPr>
    <w:rPr>
      <w:lang w:val="en-US" w:eastAsia="zh-CN"/>
    </w:r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eastAsia="zh-CN"/>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rPr>
      <w:lang w:val="en-US" w:eastAsia="zh-CN"/>
    </w:r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sz w:val="16"/>
      <w:lang w:val="en-US" w:eastAsia="zh-CN"/>
    </w:rPr>
  </w:style>
  <w:style w:type="character" w:customStyle="1" w:styleId="af1">
    <w:name w:val="Текст выноски Знак"/>
    <w:link w:val="af0"/>
    <w:uiPriority w:val="99"/>
    <w:semiHidden/>
    <w:locked/>
    <w:rsid w:val="009A0F6C"/>
    <w:rPr>
      <w:rFonts w:ascii="Tahoma" w:hAnsi="Tahoma" w:cs="Times New Roman"/>
      <w:spacing w:val="20"/>
      <w:position w:val="-4"/>
      <w:sz w:val="16"/>
    </w:rPr>
  </w:style>
  <w:style w:type="paragraph" w:styleId="af2">
    <w:name w:val="Body Text Indent"/>
    <w:basedOn w:val="a"/>
    <w:link w:val="af3"/>
    <w:uiPriority w:val="99"/>
    <w:rsid w:val="00C75DAC"/>
    <w:pPr>
      <w:spacing w:after="120"/>
      <w:ind w:left="283"/>
    </w:pPr>
    <w:rPr>
      <w:sz w:val="20"/>
      <w:lang w:val="en-US" w:eastAsia="zh-CN"/>
    </w:rPr>
  </w:style>
  <w:style w:type="character" w:customStyle="1" w:styleId="af3">
    <w:name w:val="Основной текст с отступом Знак"/>
    <w:link w:val="af2"/>
    <w:uiPriority w:val="99"/>
    <w:semiHidden/>
    <w:locked/>
    <w:rsid w:val="007923CC"/>
    <w:rPr>
      <w:rFonts w:cs="Times New Roman"/>
      <w:spacing w:val="20"/>
      <w:position w:val="-4"/>
      <w:sz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style>
  <w:style w:type="character" w:customStyle="1" w:styleId="hpsatn">
    <w:name w:val="hps atn"/>
    <w:uiPriority w:val="99"/>
    <w:rsid w:val="009A0F6C"/>
  </w:style>
  <w:style w:type="character" w:customStyle="1" w:styleId="itemtext1">
    <w:name w:val="itemtext1"/>
    <w:uiPriority w:val="99"/>
    <w:rsid w:val="006039FC"/>
    <w:rPr>
      <w:rFonts w:ascii="Segoe UI" w:hAnsi="Segoe UI"/>
      <w:color w:val="000000"/>
      <w:sz w:val="20"/>
    </w:rPr>
  </w:style>
  <w:style w:type="character" w:styleId="af7">
    <w:name w:val="annotation reference"/>
    <w:uiPriority w:val="99"/>
    <w:semiHidden/>
    <w:rsid w:val="0074640A"/>
    <w:rPr>
      <w:rFonts w:cs="Times New Roman"/>
      <w:sz w:val="16"/>
    </w:rPr>
  </w:style>
  <w:style w:type="paragraph" w:styleId="af8">
    <w:name w:val="annotation text"/>
    <w:basedOn w:val="a"/>
    <w:link w:val="af9"/>
    <w:uiPriority w:val="99"/>
    <w:semiHidden/>
    <w:rsid w:val="0074640A"/>
    <w:rPr>
      <w:sz w:val="20"/>
      <w:lang w:val="en-US" w:eastAsia="zh-CN"/>
    </w:rPr>
  </w:style>
  <w:style w:type="character" w:customStyle="1" w:styleId="af9">
    <w:name w:val="Текст примечания Знак"/>
    <w:link w:val="af8"/>
    <w:uiPriority w:val="99"/>
    <w:semiHidden/>
    <w:locked/>
    <w:rsid w:val="0074640A"/>
    <w:rPr>
      <w:rFonts w:cs="Times New Roman"/>
      <w:spacing w:val="20"/>
      <w:position w:val="-4"/>
    </w:rPr>
  </w:style>
  <w:style w:type="paragraph" w:styleId="afa">
    <w:name w:val="annotation subject"/>
    <w:basedOn w:val="af8"/>
    <w:next w:val="af8"/>
    <w:link w:val="afb"/>
    <w:uiPriority w:val="99"/>
    <w:semiHidden/>
    <w:rsid w:val="0074640A"/>
    <w:rPr>
      <w:b/>
    </w:rPr>
  </w:style>
  <w:style w:type="character" w:customStyle="1" w:styleId="afb">
    <w:name w:val="Тема примечания Знак"/>
    <w:link w:val="afa"/>
    <w:uiPriority w:val="99"/>
    <w:semiHidden/>
    <w:locked/>
    <w:rsid w:val="0074640A"/>
    <w:rPr>
      <w:rFonts w:cs="Times New Roman"/>
      <w:b/>
      <w:spacing w:val="20"/>
      <w:position w:val="-4"/>
    </w:rPr>
  </w:style>
  <w:style w:type="character" w:customStyle="1" w:styleId="shorttext">
    <w:name w:val="short_text"/>
    <w:uiPriority w:val="99"/>
    <w:rsid w:val="006D0DF5"/>
  </w:style>
  <w:style w:type="table" w:customStyle="1" w:styleId="12">
    <w:name w:val="Сетка таблицы1"/>
    <w:basedOn w:val="a1"/>
    <w:next w:val="af"/>
    <w:uiPriority w:val="99"/>
    <w:rsid w:val="00B558B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3451">
      <w:marLeft w:val="0"/>
      <w:marRight w:val="0"/>
      <w:marTop w:val="0"/>
      <w:marBottom w:val="0"/>
      <w:divBdr>
        <w:top w:val="none" w:sz="0" w:space="0" w:color="auto"/>
        <w:left w:val="none" w:sz="0" w:space="0" w:color="auto"/>
        <w:bottom w:val="none" w:sz="0" w:space="0" w:color="auto"/>
        <w:right w:val="none" w:sz="0" w:space="0" w:color="auto"/>
      </w:divBdr>
    </w:div>
    <w:div w:id="189883452">
      <w:marLeft w:val="0"/>
      <w:marRight w:val="0"/>
      <w:marTop w:val="0"/>
      <w:marBottom w:val="0"/>
      <w:divBdr>
        <w:top w:val="none" w:sz="0" w:space="0" w:color="auto"/>
        <w:left w:val="none" w:sz="0" w:space="0" w:color="auto"/>
        <w:bottom w:val="none" w:sz="0" w:space="0" w:color="auto"/>
        <w:right w:val="none" w:sz="0" w:space="0" w:color="auto"/>
      </w:divBdr>
    </w:div>
    <w:div w:id="189883453">
      <w:marLeft w:val="0"/>
      <w:marRight w:val="0"/>
      <w:marTop w:val="0"/>
      <w:marBottom w:val="0"/>
      <w:divBdr>
        <w:top w:val="none" w:sz="0" w:space="0" w:color="auto"/>
        <w:left w:val="none" w:sz="0" w:space="0" w:color="auto"/>
        <w:bottom w:val="none" w:sz="0" w:space="0" w:color="auto"/>
        <w:right w:val="none" w:sz="0" w:space="0" w:color="auto"/>
      </w:divBdr>
    </w:div>
    <w:div w:id="189883454">
      <w:marLeft w:val="0"/>
      <w:marRight w:val="0"/>
      <w:marTop w:val="0"/>
      <w:marBottom w:val="0"/>
      <w:divBdr>
        <w:top w:val="none" w:sz="0" w:space="0" w:color="auto"/>
        <w:left w:val="none" w:sz="0" w:space="0" w:color="auto"/>
        <w:bottom w:val="none" w:sz="0" w:space="0" w:color="auto"/>
        <w:right w:val="none" w:sz="0" w:space="0" w:color="auto"/>
      </w:divBdr>
      <w:divsChild>
        <w:div w:id="189883462">
          <w:marLeft w:val="0"/>
          <w:marRight w:val="0"/>
          <w:marTop w:val="0"/>
          <w:marBottom w:val="0"/>
          <w:divBdr>
            <w:top w:val="none" w:sz="0" w:space="0" w:color="auto"/>
            <w:left w:val="none" w:sz="0" w:space="0" w:color="auto"/>
            <w:bottom w:val="none" w:sz="0" w:space="0" w:color="auto"/>
            <w:right w:val="none" w:sz="0" w:space="0" w:color="auto"/>
          </w:divBdr>
        </w:div>
      </w:divsChild>
    </w:div>
    <w:div w:id="189883455">
      <w:marLeft w:val="0"/>
      <w:marRight w:val="0"/>
      <w:marTop w:val="0"/>
      <w:marBottom w:val="0"/>
      <w:divBdr>
        <w:top w:val="none" w:sz="0" w:space="0" w:color="auto"/>
        <w:left w:val="none" w:sz="0" w:space="0" w:color="auto"/>
        <w:bottom w:val="none" w:sz="0" w:space="0" w:color="auto"/>
        <w:right w:val="none" w:sz="0" w:space="0" w:color="auto"/>
      </w:divBdr>
      <w:divsChild>
        <w:div w:id="189883461">
          <w:marLeft w:val="0"/>
          <w:marRight w:val="0"/>
          <w:marTop w:val="0"/>
          <w:marBottom w:val="0"/>
          <w:divBdr>
            <w:top w:val="none" w:sz="0" w:space="0" w:color="auto"/>
            <w:left w:val="none" w:sz="0" w:space="0" w:color="auto"/>
            <w:bottom w:val="none" w:sz="0" w:space="0" w:color="auto"/>
            <w:right w:val="none" w:sz="0" w:space="0" w:color="auto"/>
          </w:divBdr>
        </w:div>
        <w:div w:id="189883463">
          <w:marLeft w:val="0"/>
          <w:marRight w:val="0"/>
          <w:marTop w:val="0"/>
          <w:marBottom w:val="0"/>
          <w:divBdr>
            <w:top w:val="none" w:sz="0" w:space="0" w:color="auto"/>
            <w:left w:val="none" w:sz="0" w:space="0" w:color="auto"/>
            <w:bottom w:val="none" w:sz="0" w:space="0" w:color="auto"/>
            <w:right w:val="none" w:sz="0" w:space="0" w:color="auto"/>
          </w:divBdr>
        </w:div>
        <w:div w:id="189883467">
          <w:marLeft w:val="0"/>
          <w:marRight w:val="0"/>
          <w:marTop w:val="0"/>
          <w:marBottom w:val="0"/>
          <w:divBdr>
            <w:top w:val="none" w:sz="0" w:space="0" w:color="auto"/>
            <w:left w:val="none" w:sz="0" w:space="0" w:color="auto"/>
            <w:bottom w:val="none" w:sz="0" w:space="0" w:color="auto"/>
            <w:right w:val="none" w:sz="0" w:space="0" w:color="auto"/>
          </w:divBdr>
        </w:div>
      </w:divsChild>
    </w:div>
    <w:div w:id="189883458">
      <w:marLeft w:val="0"/>
      <w:marRight w:val="0"/>
      <w:marTop w:val="0"/>
      <w:marBottom w:val="0"/>
      <w:divBdr>
        <w:top w:val="none" w:sz="0" w:space="0" w:color="auto"/>
        <w:left w:val="none" w:sz="0" w:space="0" w:color="auto"/>
        <w:bottom w:val="none" w:sz="0" w:space="0" w:color="auto"/>
        <w:right w:val="none" w:sz="0" w:space="0" w:color="auto"/>
      </w:divBdr>
    </w:div>
    <w:div w:id="189883459">
      <w:marLeft w:val="0"/>
      <w:marRight w:val="0"/>
      <w:marTop w:val="0"/>
      <w:marBottom w:val="0"/>
      <w:divBdr>
        <w:top w:val="none" w:sz="0" w:space="0" w:color="auto"/>
        <w:left w:val="none" w:sz="0" w:space="0" w:color="auto"/>
        <w:bottom w:val="none" w:sz="0" w:space="0" w:color="auto"/>
        <w:right w:val="none" w:sz="0" w:space="0" w:color="auto"/>
      </w:divBdr>
    </w:div>
    <w:div w:id="189883464">
      <w:marLeft w:val="0"/>
      <w:marRight w:val="0"/>
      <w:marTop w:val="0"/>
      <w:marBottom w:val="0"/>
      <w:divBdr>
        <w:top w:val="none" w:sz="0" w:space="0" w:color="auto"/>
        <w:left w:val="none" w:sz="0" w:space="0" w:color="auto"/>
        <w:bottom w:val="none" w:sz="0" w:space="0" w:color="auto"/>
        <w:right w:val="none" w:sz="0" w:space="0" w:color="auto"/>
      </w:divBdr>
    </w:div>
    <w:div w:id="189883465">
      <w:marLeft w:val="0"/>
      <w:marRight w:val="0"/>
      <w:marTop w:val="0"/>
      <w:marBottom w:val="0"/>
      <w:divBdr>
        <w:top w:val="none" w:sz="0" w:space="0" w:color="auto"/>
        <w:left w:val="none" w:sz="0" w:space="0" w:color="auto"/>
        <w:bottom w:val="none" w:sz="0" w:space="0" w:color="auto"/>
        <w:right w:val="none" w:sz="0" w:space="0" w:color="auto"/>
      </w:divBdr>
      <w:divsChild>
        <w:div w:id="189883456">
          <w:marLeft w:val="0"/>
          <w:marRight w:val="0"/>
          <w:marTop w:val="0"/>
          <w:marBottom w:val="0"/>
          <w:divBdr>
            <w:top w:val="none" w:sz="0" w:space="0" w:color="auto"/>
            <w:left w:val="none" w:sz="0" w:space="0" w:color="auto"/>
            <w:bottom w:val="none" w:sz="0" w:space="0" w:color="auto"/>
            <w:right w:val="none" w:sz="0" w:space="0" w:color="auto"/>
          </w:divBdr>
        </w:div>
        <w:div w:id="189883457">
          <w:marLeft w:val="0"/>
          <w:marRight w:val="0"/>
          <w:marTop w:val="0"/>
          <w:marBottom w:val="0"/>
          <w:divBdr>
            <w:top w:val="none" w:sz="0" w:space="0" w:color="auto"/>
            <w:left w:val="none" w:sz="0" w:space="0" w:color="auto"/>
            <w:bottom w:val="none" w:sz="0" w:space="0" w:color="auto"/>
            <w:right w:val="none" w:sz="0" w:space="0" w:color="auto"/>
          </w:divBdr>
        </w:div>
        <w:div w:id="189883460">
          <w:marLeft w:val="0"/>
          <w:marRight w:val="0"/>
          <w:marTop w:val="0"/>
          <w:marBottom w:val="0"/>
          <w:divBdr>
            <w:top w:val="none" w:sz="0" w:space="0" w:color="auto"/>
            <w:left w:val="none" w:sz="0" w:space="0" w:color="auto"/>
            <w:bottom w:val="none" w:sz="0" w:space="0" w:color="auto"/>
            <w:right w:val="none" w:sz="0" w:space="0" w:color="auto"/>
          </w:divBdr>
        </w:div>
      </w:divsChild>
    </w:div>
    <w:div w:id="189883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voselova@sibstek.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BE3DE-40C6-4FA5-92DB-1EC3CF65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1161</TotalTime>
  <Pages>13</Pages>
  <Words>6680</Words>
  <Characters>38081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Новоселова Ольга Викторовна</cp:lastModifiedBy>
  <cp:revision>201</cp:revision>
  <cp:lastPrinted>2018-12-12T08:50:00Z</cp:lastPrinted>
  <dcterms:created xsi:type="dcterms:W3CDTF">2019-02-12T09:59:00Z</dcterms:created>
  <dcterms:modified xsi:type="dcterms:W3CDTF">2020-04-02T02:01:00Z</dcterms:modified>
  <cp:category>Договор</cp:category>
</cp:coreProperties>
</file>